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"/>
        <w:gridCol w:w="40"/>
        <w:gridCol w:w="83"/>
        <w:gridCol w:w="181"/>
        <w:gridCol w:w="62"/>
        <w:gridCol w:w="41"/>
        <w:gridCol w:w="55"/>
        <w:gridCol w:w="144"/>
        <w:gridCol w:w="25"/>
        <w:gridCol w:w="47"/>
        <w:gridCol w:w="54"/>
        <w:gridCol w:w="48"/>
        <w:gridCol w:w="78"/>
        <w:gridCol w:w="8"/>
        <w:gridCol w:w="189"/>
        <w:gridCol w:w="88"/>
        <w:gridCol w:w="286"/>
        <w:gridCol w:w="23"/>
        <w:gridCol w:w="238"/>
        <w:gridCol w:w="85"/>
        <w:gridCol w:w="303"/>
        <w:gridCol w:w="13"/>
        <w:gridCol w:w="351"/>
        <w:gridCol w:w="91"/>
        <w:gridCol w:w="468"/>
        <w:gridCol w:w="2"/>
        <w:gridCol w:w="22"/>
        <w:gridCol w:w="306"/>
        <w:gridCol w:w="141"/>
        <w:gridCol w:w="56"/>
        <w:gridCol w:w="152"/>
        <w:gridCol w:w="363"/>
        <w:gridCol w:w="7"/>
        <w:gridCol w:w="198"/>
        <w:gridCol w:w="48"/>
        <w:gridCol w:w="10"/>
        <w:gridCol w:w="10"/>
        <w:gridCol w:w="630"/>
        <w:gridCol w:w="29"/>
        <w:gridCol w:w="263"/>
        <w:gridCol w:w="15"/>
        <w:gridCol w:w="17"/>
        <w:gridCol w:w="16"/>
        <w:gridCol w:w="146"/>
        <w:gridCol w:w="38"/>
        <w:gridCol w:w="258"/>
        <w:gridCol w:w="66"/>
        <w:gridCol w:w="264"/>
        <w:gridCol w:w="72"/>
        <w:gridCol w:w="291"/>
        <w:gridCol w:w="1"/>
        <w:gridCol w:w="47"/>
        <w:gridCol w:w="170"/>
        <w:gridCol w:w="72"/>
        <w:gridCol w:w="1"/>
        <w:gridCol w:w="89"/>
        <w:gridCol w:w="222"/>
        <w:gridCol w:w="54"/>
        <w:gridCol w:w="82"/>
        <w:gridCol w:w="19"/>
        <w:gridCol w:w="288"/>
        <w:gridCol w:w="44"/>
        <w:gridCol w:w="61"/>
        <w:gridCol w:w="60"/>
        <w:gridCol w:w="142"/>
        <w:gridCol w:w="65"/>
        <w:gridCol w:w="10"/>
        <w:gridCol w:w="23"/>
        <w:gridCol w:w="318"/>
        <w:gridCol w:w="63"/>
        <w:gridCol w:w="1"/>
        <w:gridCol w:w="70"/>
        <w:gridCol w:w="226"/>
        <w:gridCol w:w="208"/>
        <w:gridCol w:w="48"/>
        <w:gridCol w:w="301"/>
        <w:gridCol w:w="1"/>
        <w:gridCol w:w="46"/>
        <w:gridCol w:w="101"/>
        <w:gridCol w:w="64"/>
        <w:gridCol w:w="8"/>
        <w:gridCol w:w="198"/>
        <w:gridCol w:w="65"/>
        <w:gridCol w:w="20"/>
        <w:gridCol w:w="28"/>
        <w:gridCol w:w="325"/>
        <w:gridCol w:w="54"/>
        <w:gridCol w:w="8"/>
        <w:gridCol w:w="75"/>
        <w:gridCol w:w="48"/>
        <w:gridCol w:w="109"/>
        <w:gridCol w:w="5"/>
        <w:gridCol w:w="219"/>
        <w:gridCol w:w="110"/>
        <w:gridCol w:w="23"/>
        <w:gridCol w:w="27"/>
        <w:gridCol w:w="126"/>
        <w:gridCol w:w="52"/>
        <w:gridCol w:w="160"/>
        <w:gridCol w:w="176"/>
        <w:gridCol w:w="2"/>
        <w:gridCol w:w="46"/>
        <w:gridCol w:w="217"/>
        <w:gridCol w:w="12"/>
        <w:gridCol w:w="243"/>
        <w:gridCol w:w="49"/>
        <w:gridCol w:w="87"/>
        <w:gridCol w:w="381"/>
        <w:gridCol w:w="22"/>
        <w:gridCol w:w="24"/>
        <w:gridCol w:w="49"/>
        <w:gridCol w:w="3"/>
        <w:gridCol w:w="45"/>
        <w:gridCol w:w="196"/>
        <w:gridCol w:w="69"/>
        <w:gridCol w:w="48"/>
        <w:gridCol w:w="21"/>
        <w:gridCol w:w="172"/>
        <w:gridCol w:w="15"/>
        <w:gridCol w:w="165"/>
        <w:gridCol w:w="53"/>
        <w:gridCol w:w="48"/>
        <w:gridCol w:w="128"/>
        <w:gridCol w:w="88"/>
        <w:gridCol w:w="48"/>
        <w:gridCol w:w="37"/>
        <w:gridCol w:w="109"/>
        <w:gridCol w:w="93"/>
        <w:gridCol w:w="38"/>
        <w:gridCol w:w="59"/>
        <w:gridCol w:w="344"/>
        <w:gridCol w:w="155"/>
        <w:gridCol w:w="30"/>
        <w:gridCol w:w="124"/>
        <w:gridCol w:w="48"/>
        <w:gridCol w:w="570"/>
        <w:gridCol w:w="22"/>
        <w:gridCol w:w="18"/>
        <w:gridCol w:w="30"/>
        <w:gridCol w:w="57"/>
        <w:gridCol w:w="35"/>
        <w:gridCol w:w="5"/>
      </w:tblGrid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測量收件</w:t>
            </w:r>
          </w:p>
        </w:tc>
        <w:tc>
          <w:tcPr>
            <w:tcW w:w="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8679B" w:rsidRDefault="00A64480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測量費</w:t>
            </w:r>
          </w:p>
        </w:tc>
        <w:tc>
          <w:tcPr>
            <w:tcW w:w="2096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收費者章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8679B" w:rsidRDefault="00A64480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21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7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0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鍰</w:t>
            </w:r>
          </w:p>
        </w:tc>
        <w:tc>
          <w:tcPr>
            <w:tcW w:w="142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40"/>
        </w:trPr>
        <w:tc>
          <w:tcPr>
            <w:tcW w:w="3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03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eastAsia="標楷體"/>
              </w:rPr>
            </w:pPr>
          </w:p>
        </w:tc>
        <w:tc>
          <w:tcPr>
            <w:tcW w:w="7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eastAsia="標楷體"/>
              </w:rPr>
            </w:pPr>
          </w:p>
        </w:tc>
        <w:tc>
          <w:tcPr>
            <w:tcW w:w="13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" w:type="dxa"/>
            <w:gridSpan w:val="2"/>
          </w:tcPr>
          <w:p w:rsidR="0078679B" w:rsidRDefault="0078679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99"/>
        </w:trPr>
        <w:tc>
          <w:tcPr>
            <w:tcW w:w="15054" w:type="dxa"/>
            <w:gridSpan w:val="1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參考範例</w:t>
            </w:r>
            <w:r>
              <w:rPr>
                <w:rFonts w:ascii="標楷體" w:eastAsia="標楷體" w:hAnsi="標楷體"/>
                <w:b/>
                <w:color w:val="FF0000"/>
                <w:sz w:val="28"/>
              </w:rPr>
              <w:t>)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65"/>
        </w:trPr>
        <w:tc>
          <w:tcPr>
            <w:tcW w:w="1149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78679B" w:rsidRDefault="00A6448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4603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before="240"/>
              <w:ind w:right="480"/>
              <w:jc w:val="center"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臺中市太平地政事務所</w:t>
            </w:r>
          </w:p>
        </w:tc>
        <w:tc>
          <w:tcPr>
            <w:tcW w:w="107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4194" w:type="dxa"/>
            <w:gridSpan w:val="4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3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center"/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center"/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80"/>
        </w:trPr>
        <w:tc>
          <w:tcPr>
            <w:tcW w:w="1149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4603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194" w:type="dxa"/>
            <w:gridSpan w:val="4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  <w:tc>
          <w:tcPr>
            <w:tcW w:w="4030" w:type="dxa"/>
            <w:gridSpan w:val="3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center"/>
              <w:rPr>
                <w:rFonts w:eastAsia="標楷體"/>
                <w:bCs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center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11024" w:type="dxa"/>
            <w:gridSpan w:val="9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48262</wp:posOffset>
                      </wp:positionH>
                      <wp:positionV relativeFrom="paragraph">
                        <wp:posOffset>27303</wp:posOffset>
                      </wp:positionV>
                      <wp:extent cx="143505" cy="113669"/>
                      <wp:effectExtent l="0" t="0" r="27945" b="19681"/>
                      <wp:wrapNone/>
                      <wp:docPr id="1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*/ 0 f24 1"/>
                                  <a:gd name="f29" fmla="*/ 52461 f23 1"/>
                                  <a:gd name="f30" fmla="*/ 47837 f24 1"/>
                                  <a:gd name="f31" fmla="*/ 104922 f23 1"/>
                                  <a:gd name="f32" fmla="*/ 143510 f24 1"/>
                                  <a:gd name="f33" fmla="*/ 0 f23 1"/>
                                  <a:gd name="f34" fmla="+- f25 0 f1"/>
                                  <a:gd name="f35" fmla="*/ f28 1 540"/>
                                  <a:gd name="f36" fmla="*/ f29 1 390"/>
                                  <a:gd name="f37" fmla="*/ f30 1 540"/>
                                  <a:gd name="f38" fmla="*/ f31 1 390"/>
                                  <a:gd name="f39" fmla="*/ f32 1 540"/>
                                  <a:gd name="f40" fmla="*/ f33 1 390"/>
                                  <a:gd name="f41" fmla="*/ 0 1 f26"/>
                                  <a:gd name="f42" fmla="*/ f20 1 f26"/>
                                  <a:gd name="f43" fmla="*/ 0 1 f27"/>
                                  <a:gd name="f44" fmla="*/ f21 1 f27"/>
                                  <a:gd name="f45" fmla="*/ f35 1 f26"/>
                                  <a:gd name="f46" fmla="*/ f36 1 f27"/>
                                  <a:gd name="f47" fmla="*/ f37 1 f26"/>
                                  <a:gd name="f48" fmla="*/ f38 1 f27"/>
                                  <a:gd name="f49" fmla="*/ f39 1 f26"/>
                                  <a:gd name="f50" fmla="*/ f40 1 f27"/>
                                  <a:gd name="f51" fmla="*/ f41 f17 1"/>
                                  <a:gd name="f52" fmla="*/ f42 f17 1"/>
                                  <a:gd name="f53" fmla="*/ f44 f18 1"/>
                                  <a:gd name="f54" fmla="*/ f43 f18 1"/>
                                  <a:gd name="f55" fmla="*/ f45 f17 1"/>
                                  <a:gd name="f56" fmla="*/ f46 f18 1"/>
                                  <a:gd name="f57" fmla="*/ f47 f17 1"/>
                                  <a:gd name="f58" fmla="*/ f48 f18 1"/>
                                  <a:gd name="f59" fmla="*/ f49 f17 1"/>
                                  <a:gd name="f60" fmla="*/ f50 f18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4">
                                    <a:pos x="f55" y="f56"/>
                                  </a:cxn>
                                  <a:cxn ang="f34">
                                    <a:pos x="f57" y="f58"/>
                                  </a:cxn>
                                  <a:cxn ang="f34">
                                    <a:pos x="f59" y="f60"/>
                                  </a:cxn>
                                </a:cxnLst>
                                <a:rect l="f51" t="f54" r="f52" b="f53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C2B57" id="Freeform 4" o:spid="_x0000_s1026" style="position:absolute;margin-left:3.8pt;margin-top:2.15pt;width:11.3pt;height:8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" path="m,180c45,285,90,390,180,360,270,330,480,60,540,e" filled="f" strokecolor="red" strokeweight=".52906mm">
                      <v:path arrowok="t" o:connecttype="custom" o:connectlocs="71753,0;143505,56835;71753,113669;0,56835;0,15290229;12712683,30580459;38137783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申請未登記建物基地號及門牌號勘查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749" w:type="dxa"/>
            <w:gridSpan w:val="5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78679B" w:rsidRDefault="00A64480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5749" w:type="dxa"/>
            <w:gridSpan w:val="5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78679B" w:rsidRDefault="00A64480"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rPr>
                <w:rFonts w:ascii="標楷體" w:eastAsia="標楷體" w:hAnsi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5275" w:type="dxa"/>
            <w:gridSpan w:val="4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749" w:type="dxa"/>
            <w:gridSpan w:val="5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030" w:type="dxa"/>
            <w:gridSpan w:val="3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40"/>
        </w:trPr>
        <w:tc>
          <w:tcPr>
            <w:tcW w:w="682" w:type="dxa"/>
            <w:gridSpan w:val="9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11" w:type="dxa"/>
            <w:gridSpan w:val="4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基　地　坐　落</w:t>
            </w:r>
          </w:p>
        </w:tc>
        <w:tc>
          <w:tcPr>
            <w:tcW w:w="6231" w:type="dxa"/>
            <w:gridSpan w:val="6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3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78679B" w:rsidRDefault="00A64480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775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78679B" w:rsidRDefault="00A64480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45"/>
        </w:trPr>
        <w:tc>
          <w:tcPr>
            <w:tcW w:w="682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3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75"/>
        </w:trPr>
        <w:tc>
          <w:tcPr>
            <w:tcW w:w="682" w:type="dxa"/>
            <w:gridSpan w:val="9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3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</w:t>
            </w:r>
          </w:p>
        </w:tc>
        <w:tc>
          <w:tcPr>
            <w:tcW w:w="131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新光</w:t>
            </w:r>
          </w:p>
        </w:tc>
        <w:tc>
          <w:tcPr>
            <w:tcW w:w="9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917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</w:t>
            </w:r>
          </w:p>
        </w:tc>
        <w:tc>
          <w:tcPr>
            <w:tcW w:w="107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8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78679B" w:rsidRDefault="00A64480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r>
              <w:rPr>
                <w:rFonts w:eastAsia="標楷體"/>
              </w:rPr>
              <w:t xml:space="preserve">1. </w:t>
            </w:r>
            <w:r>
              <w:rPr>
                <w:rFonts w:ascii="標楷體" w:eastAsia="標楷體" w:hAnsi="標楷體"/>
                <w:b/>
                <w:color w:val="FF0000"/>
              </w:rPr>
              <w:t>建物所有權狀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r>
              <w:rPr>
                <w:rFonts w:eastAsia="標楷體"/>
              </w:rPr>
              <w:t xml:space="preserve">4. </w:t>
            </w:r>
            <w:r>
              <w:rPr>
                <w:rFonts w:ascii="標楷體" w:eastAsia="標楷體" w:hAnsi="標楷體"/>
                <w:b/>
                <w:color w:val="FF0000"/>
              </w:rPr>
              <w:t>竣工平面圖影本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1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jc w:val="center"/>
              <w:rPr>
                <w:rFonts w:eastAsia="標楷體"/>
              </w:rPr>
            </w:pP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r>
              <w:rPr>
                <w:rFonts w:eastAsia="標楷體"/>
              </w:rPr>
              <w:t>2.</w:t>
            </w:r>
            <w:r>
              <w:rPr>
                <w:rFonts w:ascii="標楷體" w:eastAsia="標楷體" w:hAnsi="標楷體"/>
                <w:b/>
                <w:color w:val="FF0000"/>
              </w:rPr>
              <w:t>身分證影本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        1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397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rPr>
                <w:rFonts w:eastAsia="標楷體"/>
              </w:rPr>
            </w:pPr>
          </w:p>
        </w:tc>
        <w:tc>
          <w:tcPr>
            <w:tcW w:w="481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b/>
                <w:color w:val="FF0000"/>
              </w:rPr>
              <w:t>使用執造影本</w:t>
            </w:r>
            <w:r>
              <w:rPr>
                <w:rFonts w:eastAsia="標楷體"/>
                <w:b/>
                <w:color w:val="FF0000"/>
              </w:rPr>
              <w:t xml:space="preserve">   </w:t>
            </w:r>
            <w:r>
              <w:rPr>
                <w:rFonts w:eastAsia="標楷體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b/>
                <w:color w:val="FF0000"/>
              </w:rPr>
              <w:t>1</w:t>
            </w:r>
            <w:r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75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jc w:val="both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78679B" w:rsidRDefault="00A6448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376" w:type="dxa"/>
            <w:gridSpan w:val="7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pPr>
              <w:pStyle w:val="a6"/>
              <w:spacing w:line="360" w:lineRule="exact"/>
              <w:jc w:val="both"/>
            </w:pPr>
            <w:r>
              <w:t>本建物測量及標示變更登記案之申請委託</w:t>
            </w:r>
            <w:r>
              <w:t xml:space="preserve">  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5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6"/>
              <w:spacing w:line="360" w:lineRule="exact"/>
              <w:rPr>
                <w:rFonts w:ascii="標楷體" w:hAnsi="標楷體"/>
                <w:b/>
                <w:color w:val="FF0000"/>
              </w:rPr>
            </w:pPr>
            <w:r>
              <w:rPr>
                <w:rFonts w:ascii="標楷體" w:hAnsi="標楷體"/>
                <w:b/>
                <w:color w:val="FF0000"/>
              </w:rPr>
              <w:t>04-23933800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25"/>
        </w:trPr>
        <w:tc>
          <w:tcPr>
            <w:tcW w:w="68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376" w:type="dxa"/>
            <w:gridSpan w:val="7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5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281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val="525"/>
        </w:trPr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01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80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24" w:type="dxa"/>
            <w:gridSpan w:val="4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71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57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10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87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62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67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88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563" w:type="dxa"/>
            <w:gridSpan w:val="6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07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4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539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42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2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640" w:type="dxa"/>
            <w:gridSpan w:val="5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01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7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41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60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59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45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59" w:type="dxa"/>
            <w:gridSpan w:val="4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72" w:type="dxa"/>
            <w:gridSpan w:val="4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91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11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60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9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89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84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60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64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54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3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83" w:type="dxa"/>
            <w:gridSpan w:val="4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2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76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559" w:type="dxa"/>
            <w:gridSpan w:val="7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3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90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14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54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41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3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20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6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309" w:type="dxa"/>
            <w:gridSpan w:val="4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44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7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06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73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61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58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85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56" w:type="dxa"/>
            <w:gridSpan w:val="3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28" w:type="dxa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491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76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05"/>
        </w:trPr>
        <w:tc>
          <w:tcPr>
            <w:tcW w:w="3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</w:t>
            </w:r>
          </w:p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78679B" w:rsidRDefault="00A64480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88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7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9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659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3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6"/>
              <w:spacing w:line="360" w:lineRule="exact"/>
            </w:pPr>
            <w:r>
              <w:t>權利</w:t>
            </w:r>
          </w:p>
          <w:p w:rsidR="0078679B" w:rsidRDefault="00A64480">
            <w:pPr>
              <w:pStyle w:val="a6"/>
              <w:spacing w:line="360" w:lineRule="exact"/>
            </w:pPr>
            <w:r>
              <w:t>範圍</w:t>
            </w:r>
            <w:r>
              <w:t xml:space="preserve">         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6"/>
              <w:spacing w:line="360" w:lineRule="exact"/>
            </w:pPr>
            <w:r>
              <w:t>簽章</w:t>
            </w: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pStyle w:val="a6"/>
              <w:spacing w:line="360" w:lineRule="exact"/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pStyle w:val="a6"/>
              <w:spacing w:line="360" w:lineRule="exact"/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547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權利人</w:t>
            </w: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王大明</w:t>
            </w: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30.1.1</w:t>
            </w: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L123456789</w:t>
            </w: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臺中市</w:t>
            </w: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太平區</w:t>
            </w: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中山路</w:t>
            </w: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</w:t>
            </w: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100</w:t>
            </w: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全部</w:t>
            </w:r>
          </w:p>
        </w:tc>
        <w:tc>
          <w:tcPr>
            <w:tcW w:w="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454"/>
        </w:trPr>
        <w:tc>
          <w:tcPr>
            <w:tcW w:w="3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072"/>
        </w:trPr>
        <w:tc>
          <w:tcPr>
            <w:tcW w:w="8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743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788" w:type="dxa"/>
            <w:gridSpan w:val="6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657"/>
        </w:trPr>
        <w:tc>
          <w:tcPr>
            <w:tcW w:w="18" w:type="dxa"/>
          </w:tcPr>
          <w:p w:rsidR="0078679B" w:rsidRDefault="0078679B">
            <w:pPr>
              <w:pStyle w:val="a3"/>
              <w:spacing w:line="240" w:lineRule="exact"/>
            </w:pPr>
          </w:p>
        </w:tc>
        <w:tc>
          <w:tcPr>
            <w:tcW w:w="593" w:type="dxa"/>
            <w:gridSpan w:val="7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pStyle w:val="a3"/>
              <w:spacing w:line="240" w:lineRule="exact"/>
            </w:pPr>
            <w:r>
              <w:t>本案處理經過情形︵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78679B" w:rsidRDefault="00A6448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05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17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427" w:type="dxa"/>
            <w:gridSpan w:val="2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418" w:type="dxa"/>
            <w:gridSpan w:val="2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1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373" w:type="dxa"/>
            <w:gridSpan w:val="2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2620"/>
        </w:trPr>
        <w:tc>
          <w:tcPr>
            <w:tcW w:w="18" w:type="dxa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17" w:type="dxa"/>
            <w:gridSpan w:val="1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7" w:type="dxa"/>
            <w:gridSpan w:val="2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gridSpan w:val="2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1" w:type="dxa"/>
            <w:gridSpan w:val="2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373" w:type="dxa"/>
            <w:gridSpan w:val="2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729"/>
        </w:trPr>
        <w:tc>
          <w:tcPr>
            <w:tcW w:w="18" w:type="dxa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3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4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5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4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4" w:type="dxa"/>
            <w:gridSpan w:val="2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78679B" w:rsidRDefault="00A64480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375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A64480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  <w:tc>
          <w:tcPr>
            <w:tcW w:w="87" w:type="dxa"/>
            <w:gridSpan w:val="2"/>
          </w:tcPr>
          <w:p w:rsidR="0078679B" w:rsidRDefault="0078679B">
            <w:pPr>
              <w:spacing w:line="360" w:lineRule="exact"/>
              <w:jc w:val="center"/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</w:pPr>
          </w:p>
        </w:tc>
      </w:tr>
      <w:tr w:rsidR="0078679B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val="1753"/>
        </w:trPr>
        <w:tc>
          <w:tcPr>
            <w:tcW w:w="18" w:type="dxa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93" w:type="dxa"/>
            <w:gridSpan w:val="7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7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" w:type="dxa"/>
            <w:gridSpan w:val="2"/>
          </w:tcPr>
          <w:p w:rsidR="0078679B" w:rsidRDefault="007867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78679B" w:rsidRDefault="0078679B">
      <w:pPr>
        <w:spacing w:line="360" w:lineRule="exact"/>
        <w:jc w:val="both"/>
        <w:rPr>
          <w:rFonts w:eastAsia="標楷體"/>
        </w:rPr>
      </w:pPr>
    </w:p>
    <w:sectPr w:rsidR="0078679B">
      <w:pgSz w:w="16840" w:h="11907" w:orient="landscape"/>
      <w:pgMar w:top="1134" w:right="851" w:bottom="567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4480">
      <w:r>
        <w:separator/>
      </w:r>
    </w:p>
  </w:endnote>
  <w:endnote w:type="continuationSeparator" w:id="0">
    <w:p w:rsidR="00000000" w:rsidRDefault="00A6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4480">
      <w:r>
        <w:rPr>
          <w:color w:val="000000"/>
        </w:rPr>
        <w:separator/>
      </w:r>
    </w:p>
  </w:footnote>
  <w:footnote w:type="continuationSeparator" w:id="0">
    <w:p w:rsidR="00000000" w:rsidRDefault="00A6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679B"/>
    <w:rsid w:val="0078679B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4F86A-501A-493B-B0E6-0B6E8CC1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4314;&#29289;&#28204;&#37327;&#21450;&#27161;&#31034;&#35722;&#26356;&#30331;&#35352;&#30003;&#35531;&#26360;&#31684;&#2036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建物測量及標示變更登記申請書範例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建物測量及標示變更登記申請書</dc:title>
  <dc:subject>建物測量及標示變更登記申請書</dc:subject>
  <dc:creator>user</dc:creator>
  <cp:keywords>建物測量及標示變更登記申請書</cp:keywords>
  <cp:lastModifiedBy>資訊課</cp:lastModifiedBy>
  <cp:revision>2</cp:revision>
  <cp:lastPrinted>2016-09-23T02:03:00Z</cp:lastPrinted>
  <dcterms:created xsi:type="dcterms:W3CDTF">2017-01-16T07:19:00Z</dcterms:created>
  <dcterms:modified xsi:type="dcterms:W3CDTF">2017-01-16T07:19:00Z</dcterms:modified>
</cp:coreProperties>
</file>