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979D" w14:textId="77777777" w:rsidR="004A548D" w:rsidRDefault="004D62C4">
      <w:pPr>
        <w:spacing w:line="400" w:lineRule="exact"/>
        <w:jc w:val="center"/>
      </w:pPr>
      <w:r>
        <w:rPr>
          <w:rFonts w:ascii="標楷體" w:eastAsia="標楷體" w:hAnsi="標楷體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1EF80" wp14:editId="637DD03F">
                <wp:simplePos x="0" y="0"/>
                <wp:positionH relativeFrom="column">
                  <wp:posOffset>5687915</wp:posOffset>
                </wp:positionH>
                <wp:positionV relativeFrom="paragraph">
                  <wp:posOffset>-136510</wp:posOffset>
                </wp:positionV>
                <wp:extent cx="1247771" cy="28575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B92CEB1" w14:textId="77777777" w:rsidR="004A548D" w:rsidRDefault="004D62C4"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月修正版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1EF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85pt;margin-top:-10.75pt;width:98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" stroked="f">
                <v:textbox>
                  <w:txbxContent>
                    <w:p w14:paraId="2B92CEB1" w14:textId="77777777" w:rsidR="004A548D" w:rsidRDefault="004D62C4"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112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月修正版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sz w:val="36"/>
          <w:szCs w:val="40"/>
        </w:rPr>
        <w:t>臺</w:t>
      </w:r>
      <w:proofErr w:type="gramEnd"/>
      <w:r>
        <w:rPr>
          <w:rFonts w:ascii="標楷體" w:eastAsia="標楷體" w:hAnsi="標楷體"/>
          <w:sz w:val="36"/>
          <w:szCs w:val="40"/>
        </w:rPr>
        <w:t>中市身心障礙者專用停車位識別證申請表</w:t>
      </w:r>
    </w:p>
    <w:p w14:paraId="174B52F4" w14:textId="77777777" w:rsidR="004A548D" w:rsidRDefault="004D62C4">
      <w:pPr>
        <w:spacing w:line="400" w:lineRule="exact"/>
        <w:ind w:right="240"/>
      </w:pPr>
      <w:r>
        <w:rPr>
          <w:rFonts w:ascii="標楷體" w:eastAsia="標楷體" w:hAnsi="標楷體"/>
        </w:rPr>
        <w:t>受理單位</w:t>
      </w:r>
      <w:r>
        <w:rPr>
          <w:rFonts w:ascii="標楷體" w:eastAsia="標楷體" w:hAnsi="標楷體"/>
        </w:rPr>
        <w:t xml:space="preserve">:               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  <w:sz w:val="22"/>
          <w:szCs w:val="22"/>
        </w:rPr>
        <w:t>保存年限：</w:t>
      </w:r>
      <w:r>
        <w:rPr>
          <w:rFonts w:ascii="標楷體" w:eastAsia="標楷體" w:hAnsi="標楷體"/>
          <w:sz w:val="22"/>
          <w:szCs w:val="22"/>
        </w:rPr>
        <w:t>05</w:t>
      </w:r>
      <w:r>
        <w:rPr>
          <w:rFonts w:ascii="標楷體" w:eastAsia="標楷體" w:hAnsi="標楷體"/>
          <w:sz w:val="22"/>
          <w:szCs w:val="22"/>
        </w:rPr>
        <w:t>年</w:t>
      </w:r>
    </w:p>
    <w:tbl>
      <w:tblPr>
        <w:tblW w:w="1041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1223"/>
        <w:gridCol w:w="47"/>
        <w:gridCol w:w="2224"/>
        <w:gridCol w:w="587"/>
        <w:gridCol w:w="391"/>
        <w:gridCol w:w="34"/>
        <w:gridCol w:w="565"/>
        <w:gridCol w:w="1175"/>
        <w:gridCol w:w="598"/>
        <w:gridCol w:w="213"/>
        <w:gridCol w:w="568"/>
        <w:gridCol w:w="1439"/>
        <w:gridCol w:w="26"/>
      </w:tblGrid>
      <w:tr w:rsidR="004A548D" w14:paraId="4F5A6E3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2A37" w14:textId="77777777" w:rsidR="004A548D" w:rsidRDefault="004D62C4">
            <w:pPr>
              <w:spacing w:line="40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作業類別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25612" w14:textId="77777777" w:rsidR="004A548D" w:rsidRDefault="004D62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新申請、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換發</w:t>
            </w:r>
            <w:r>
              <w:rPr>
                <w:rFonts w:ascii="標楷體" w:eastAsia="標楷體" w:hAnsi="標楷體"/>
              </w:rPr>
              <w:t>(□</w:t>
            </w:r>
            <w:r>
              <w:rPr>
                <w:rFonts w:ascii="標楷體" w:eastAsia="標楷體" w:hAnsi="標楷體"/>
              </w:rPr>
              <w:t>舊證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將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屆期、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換車、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毀損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遺失、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註銷</w:t>
            </w:r>
          </w:p>
        </w:tc>
        <w:tc>
          <w:tcPr>
            <w:tcW w:w="8" w:type="dxa"/>
          </w:tcPr>
          <w:p w14:paraId="62DCE56D" w14:textId="77777777" w:rsidR="004A548D" w:rsidRDefault="004A548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4A548D" w14:paraId="454CE2D7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436290" w14:textId="77777777" w:rsidR="004A548D" w:rsidRDefault="004D62C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身心障礙者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10B2" w14:textId="77777777" w:rsidR="004A548D" w:rsidRDefault="004D62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4319" w14:textId="77777777" w:rsidR="004A548D" w:rsidRDefault="004A548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E608" w14:textId="77777777" w:rsidR="004A548D" w:rsidRDefault="004D62C4">
            <w:pPr>
              <w:spacing w:line="320" w:lineRule="exact"/>
            </w:pPr>
            <w:r>
              <w:rPr>
                <w:rFonts w:ascii="標楷體" w:eastAsia="標楷體" w:hAnsi="標楷體"/>
              </w:rPr>
              <w:t>身分證字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937A" w14:textId="77777777" w:rsidR="004A548D" w:rsidRDefault="004A548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8F9B" w14:textId="77777777" w:rsidR="004A548D" w:rsidRDefault="004D62C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F071" w14:textId="77777777" w:rsidR="004A548D" w:rsidRDefault="004A548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" w:type="dxa"/>
          </w:tcPr>
          <w:p w14:paraId="30F515AA" w14:textId="77777777" w:rsidR="004A548D" w:rsidRDefault="004A548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548D" w14:paraId="1C04AE6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721E8" w14:textId="77777777" w:rsidR="004A548D" w:rsidRDefault="004A548D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C85EA" w14:textId="77777777" w:rsidR="004A548D" w:rsidRDefault="004D62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障礙類別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4A89" w14:textId="77777777" w:rsidR="004A548D" w:rsidRDefault="004D62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證明：第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類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2C3B" w14:textId="77777777" w:rsidR="004A548D" w:rsidRDefault="004D62C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B1B2" w14:textId="77777777" w:rsidR="004A548D" w:rsidRDefault="004D62C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輕度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中度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重度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極重度</w:t>
            </w:r>
          </w:p>
        </w:tc>
        <w:tc>
          <w:tcPr>
            <w:tcW w:w="8" w:type="dxa"/>
          </w:tcPr>
          <w:p w14:paraId="72A0C078" w14:textId="77777777" w:rsidR="004A548D" w:rsidRDefault="004A548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48D" w14:paraId="58F163ED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A2C9ED" w14:textId="77777777" w:rsidR="004A548D" w:rsidRDefault="004A548D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919E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籍</w:t>
            </w:r>
          </w:p>
          <w:p w14:paraId="1FC43271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7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FDCF0" w14:textId="77777777" w:rsidR="004A548D" w:rsidRDefault="004D62C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 xml:space="preserve">)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8" w:type="dxa"/>
          </w:tcPr>
          <w:p w14:paraId="755BAC64" w14:textId="77777777" w:rsidR="004A548D" w:rsidRDefault="004A548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48D" w14:paraId="141A46B6" w14:textId="77777777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934EA5" w14:textId="77777777" w:rsidR="004A548D" w:rsidRDefault="004A548D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D7BA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訊</w:t>
            </w:r>
          </w:p>
          <w:p w14:paraId="662CAE7E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址</w:t>
            </w:r>
          </w:p>
          <w:p w14:paraId="5B2F1341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同上</w:t>
            </w:r>
          </w:p>
        </w:tc>
        <w:tc>
          <w:tcPr>
            <w:tcW w:w="7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28BA4" w14:textId="77777777" w:rsidR="004A548D" w:rsidRDefault="004D62C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 xml:space="preserve">)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8" w:type="dxa"/>
          </w:tcPr>
          <w:p w14:paraId="54B3E30D" w14:textId="77777777" w:rsidR="004A548D" w:rsidRDefault="004A548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48D" w14:paraId="6B57BCC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7778D" w14:textId="77777777" w:rsidR="004A548D" w:rsidRDefault="004D6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汽車駕照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駕駛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4858" w14:textId="77777777" w:rsidR="004A548D" w:rsidRDefault="004D62C4">
            <w:pPr>
              <w:spacing w:line="280" w:lineRule="exact"/>
            </w:pPr>
            <w:r>
              <w:rPr>
                <w:rFonts w:ascii="標楷體" w:eastAsia="標楷體" w:hAnsi="標楷體"/>
              </w:rPr>
              <w:t>與身障者關係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配偶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Helvetica"/>
                <w:shd w:val="clear" w:color="auto" w:fill="FFFFFF"/>
              </w:rPr>
              <w:t>一親等親屬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細明體"/>
                <w:kern w:val="0"/>
                <w:lang w:val="zh-TW"/>
              </w:rPr>
              <w:t>同一戶籍或</w:t>
            </w:r>
            <w:proofErr w:type="gramStart"/>
            <w:r>
              <w:rPr>
                <w:rFonts w:ascii="標楷體" w:eastAsia="標楷體" w:hAnsi="標楷體" w:cs="細明體"/>
                <w:kern w:val="0"/>
                <w:lang w:val="zh-TW"/>
              </w:rPr>
              <w:t>同址分戶</w:t>
            </w:r>
            <w:proofErr w:type="gramEnd"/>
            <w:r>
              <w:rPr>
                <w:rFonts w:ascii="標楷體" w:eastAsia="標楷體" w:hAnsi="標楷體" w:cs="細明體"/>
                <w:kern w:val="0"/>
                <w:lang w:val="zh-TW"/>
              </w:rPr>
              <w:t>之二親等以上親屬</w:t>
            </w:r>
          </w:p>
        </w:tc>
        <w:tc>
          <w:tcPr>
            <w:tcW w:w="8" w:type="dxa"/>
          </w:tcPr>
          <w:p w14:paraId="39AE35EE" w14:textId="77777777" w:rsidR="004A548D" w:rsidRDefault="004A548D">
            <w:pPr>
              <w:spacing w:line="280" w:lineRule="exact"/>
            </w:pPr>
          </w:p>
        </w:tc>
      </w:tr>
      <w:tr w:rsidR="004A548D" w14:paraId="6FC5ABB7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F13B64" w14:textId="77777777" w:rsidR="004A548D" w:rsidRDefault="004A548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27CD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8386FD" w14:textId="77777777" w:rsidR="004A548D" w:rsidRDefault="004A54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E757F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14:paraId="1C4E5DF5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74B29" w14:textId="77777777" w:rsidR="004A548D" w:rsidRDefault="004A54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8B1E7D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D7CE7" w14:textId="77777777" w:rsidR="004A548D" w:rsidRDefault="004A54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" w:type="dxa"/>
          </w:tcPr>
          <w:p w14:paraId="564D5513" w14:textId="77777777" w:rsidR="004A548D" w:rsidRDefault="004A54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A548D" w14:paraId="2B6D68A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598850" w14:textId="77777777" w:rsidR="004A548D" w:rsidRDefault="004D6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汽車行照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車主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3037" w14:textId="77777777" w:rsidR="004A548D" w:rsidRDefault="004D62C4">
            <w:pPr>
              <w:spacing w:line="280" w:lineRule="exact"/>
            </w:pPr>
            <w:r>
              <w:rPr>
                <w:rFonts w:ascii="標楷體" w:eastAsia="標楷體" w:hAnsi="標楷體"/>
              </w:rPr>
              <w:t>與身障者關係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配偶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Helvetica"/>
                <w:shd w:val="clear" w:color="auto" w:fill="FFFFFF"/>
              </w:rPr>
              <w:t>一親等親屬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細明體"/>
                <w:kern w:val="0"/>
                <w:lang w:val="zh-TW"/>
              </w:rPr>
              <w:t>同一戶籍或</w:t>
            </w:r>
            <w:proofErr w:type="gramStart"/>
            <w:r>
              <w:rPr>
                <w:rFonts w:ascii="標楷體" w:eastAsia="標楷體" w:hAnsi="標楷體" w:cs="細明體"/>
                <w:kern w:val="0"/>
                <w:lang w:val="zh-TW"/>
              </w:rPr>
              <w:t>同址分戶</w:t>
            </w:r>
            <w:proofErr w:type="gramEnd"/>
            <w:r>
              <w:rPr>
                <w:rFonts w:ascii="標楷體" w:eastAsia="標楷體" w:hAnsi="標楷體" w:cs="細明體"/>
                <w:kern w:val="0"/>
                <w:lang w:val="zh-TW"/>
              </w:rPr>
              <w:t>之二親等以上親屬</w:t>
            </w:r>
          </w:p>
        </w:tc>
        <w:tc>
          <w:tcPr>
            <w:tcW w:w="8" w:type="dxa"/>
          </w:tcPr>
          <w:p w14:paraId="2D798EF0" w14:textId="77777777" w:rsidR="004A548D" w:rsidRDefault="004A548D">
            <w:pPr>
              <w:spacing w:line="280" w:lineRule="exact"/>
            </w:pPr>
          </w:p>
        </w:tc>
      </w:tr>
      <w:tr w:rsidR="004A548D" w14:paraId="027291F1" w14:textId="77777777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55865F" w14:textId="77777777" w:rsidR="004A548D" w:rsidRDefault="004A548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0B5F7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19B33" w14:textId="77777777" w:rsidR="004A548D" w:rsidRDefault="004A54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4BBE88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14:paraId="6FD93A6D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34B53" w14:textId="77777777" w:rsidR="004A548D" w:rsidRDefault="004A54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DA65D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341753" w14:textId="77777777" w:rsidR="004A548D" w:rsidRDefault="004A54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" w:type="dxa"/>
          </w:tcPr>
          <w:p w14:paraId="1C6FA751" w14:textId="77777777" w:rsidR="004A548D" w:rsidRDefault="004A54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A548D" w14:paraId="668344A0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70EB" w14:textId="77777777" w:rsidR="004A548D" w:rsidRDefault="004D62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14:paraId="68D99AD9" w14:textId="77777777" w:rsidR="004A548D" w:rsidRDefault="004D62C4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代辦人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5F7F" w14:textId="77777777" w:rsidR="004A548D" w:rsidRDefault="004D62C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身心障礙者本人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同汽車駕照持有人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駕駛</w:t>
            </w:r>
            <w:r>
              <w:rPr>
                <w:rFonts w:ascii="標楷體" w:eastAsia="標楷體" w:hAnsi="標楷體"/>
              </w:rPr>
              <w:t>)□</w:t>
            </w:r>
            <w:r>
              <w:rPr>
                <w:rFonts w:ascii="標楷體" w:eastAsia="標楷體" w:hAnsi="標楷體"/>
              </w:rPr>
              <w:t>同汽車行照持有人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車主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" w:type="dxa"/>
          </w:tcPr>
          <w:p w14:paraId="185A97EE" w14:textId="77777777" w:rsidR="004A548D" w:rsidRDefault="004A548D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4A548D" w14:paraId="394BB23C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8CAF" w14:textId="77777777" w:rsidR="004A548D" w:rsidRDefault="004A548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F842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9B7EC" w14:textId="77777777" w:rsidR="004A548D" w:rsidRDefault="004A54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19833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14:paraId="6418B098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BAFC8" w14:textId="77777777" w:rsidR="004A548D" w:rsidRDefault="004A54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34918" w14:textId="77777777" w:rsidR="004A548D" w:rsidRDefault="004D62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81BD2" w14:textId="77777777" w:rsidR="004A548D" w:rsidRDefault="004A54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" w:type="dxa"/>
          </w:tcPr>
          <w:p w14:paraId="16403C08" w14:textId="77777777" w:rsidR="004A548D" w:rsidRDefault="004A548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A548D" w14:paraId="13E79383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6B89" w14:textId="77777777" w:rsidR="004A548D" w:rsidRDefault="004D62C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通訊辦理</w:t>
            </w:r>
          </w:p>
          <w:p w14:paraId="59872209" w14:textId="77777777" w:rsidR="004A548D" w:rsidRDefault="004D62C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車證送達地址</w:t>
            </w:r>
          </w:p>
        </w:tc>
        <w:tc>
          <w:tcPr>
            <w:tcW w:w="785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1A71C" w14:textId="77777777" w:rsidR="004A548D" w:rsidRDefault="004D62C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同身障</w:t>
            </w:r>
            <w:proofErr w:type="gramEnd"/>
            <w:r>
              <w:rPr>
                <w:rFonts w:ascii="標楷體" w:eastAsia="標楷體" w:hAnsi="標楷體"/>
              </w:rPr>
              <w:t>者戶籍地址</w:t>
            </w:r>
            <w:r>
              <w:rPr>
                <w:rFonts w:ascii="標楷體" w:eastAsia="標楷體" w:hAnsi="標楷體"/>
              </w:rPr>
              <w:t xml:space="preserve">    □</w:t>
            </w:r>
            <w:proofErr w:type="gramStart"/>
            <w:r>
              <w:rPr>
                <w:rFonts w:ascii="標楷體" w:eastAsia="標楷體" w:hAnsi="標楷體"/>
              </w:rPr>
              <w:t>同身障</w:t>
            </w:r>
            <w:proofErr w:type="gramEnd"/>
            <w:r>
              <w:rPr>
                <w:rFonts w:ascii="標楷體" w:eastAsia="標楷體" w:hAnsi="標楷體"/>
              </w:rPr>
              <w:t>者通訊地址</w:t>
            </w:r>
          </w:p>
          <w:p w14:paraId="7BE4AFF7" w14:textId="77777777" w:rsidR="004A548D" w:rsidRDefault="004D62C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 xml:space="preserve">)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8" w:type="dxa"/>
          </w:tcPr>
          <w:p w14:paraId="0F3F8BEC" w14:textId="77777777" w:rsidR="004A548D" w:rsidRDefault="004A548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A548D" w14:paraId="1833B07E" w14:textId="77777777">
        <w:tblPrEx>
          <w:tblCellMar>
            <w:top w:w="0" w:type="dxa"/>
            <w:bottom w:w="0" w:type="dxa"/>
          </w:tblCellMar>
        </w:tblPrEx>
        <w:trPr>
          <w:trHeight w:val="548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B39A" w14:textId="77777777" w:rsidR="004A548D" w:rsidRDefault="004D62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應備</w:t>
            </w:r>
          </w:p>
          <w:p w14:paraId="0680D877" w14:textId="77777777" w:rsidR="004A548D" w:rsidRDefault="004D62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文件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0594" w14:textId="77777777" w:rsidR="004A548D" w:rsidRDefault="004D62C4">
            <w:pPr>
              <w:numPr>
                <w:ilvl w:val="0"/>
                <w:numId w:val="1"/>
              </w:numPr>
              <w:tabs>
                <w:tab w:val="left" w:pos="-1080"/>
              </w:tabs>
              <w:spacing w:line="0" w:lineRule="atLeas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身心障礙證明正背面影本【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註記符合行動不便者】</w:t>
            </w:r>
          </w:p>
          <w:p w14:paraId="60CBC905" w14:textId="77777777" w:rsidR="004A548D" w:rsidRDefault="004D62C4">
            <w:pPr>
              <w:numPr>
                <w:ilvl w:val="0"/>
                <w:numId w:val="1"/>
              </w:numPr>
              <w:spacing w:line="0" w:lineRule="atLeast"/>
              <w:ind w:left="357"/>
            </w:pPr>
            <w:r>
              <w:rPr>
                <w:rFonts w:ascii="標楷體" w:eastAsia="標楷體" w:hAnsi="標楷體"/>
              </w:rPr>
              <w:t>駕駛執照影本</w:t>
            </w:r>
          </w:p>
          <w:p w14:paraId="04EB9EE2" w14:textId="77777777" w:rsidR="004A548D" w:rsidRDefault="004D62C4">
            <w:pPr>
              <w:spacing w:line="0" w:lineRule="atLeast"/>
              <w:ind w:left="357"/>
            </w:pPr>
            <w:r>
              <w:rPr>
                <w:rFonts w:ascii="標楷體" w:eastAsia="標楷體" w:hAnsi="標楷體"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Helvetica"/>
                <w:color w:val="111111"/>
                <w:sz w:val="22"/>
                <w:szCs w:val="22"/>
                <w:shd w:val="clear" w:color="auto" w:fill="FFFFFF"/>
              </w:rPr>
              <w:t>身障者本人、其配偶或一親等親屬、</w:t>
            </w:r>
            <w:r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設於同一戶籍或同址分戶之二親等以上親屬</w:t>
            </w:r>
            <w:r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5E3B0450" w14:textId="77777777" w:rsidR="004A548D" w:rsidRDefault="004D62C4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汽車行車執照影本</w:t>
            </w:r>
          </w:p>
          <w:p w14:paraId="19216474" w14:textId="77777777" w:rsidR="004A548D" w:rsidRDefault="004D62C4">
            <w:pPr>
              <w:spacing w:line="320" w:lineRule="exact"/>
              <w:ind w:left="360"/>
            </w:pPr>
            <w:r>
              <w:rPr>
                <w:rFonts w:ascii="標楷體" w:eastAsia="標楷體" w:hAnsi="標楷體"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Helvetica"/>
                <w:color w:val="111111"/>
                <w:sz w:val="22"/>
                <w:szCs w:val="22"/>
                <w:shd w:val="clear" w:color="auto" w:fill="FFFFFF"/>
              </w:rPr>
              <w:t>身障者本人、其配偶或</w:t>
            </w:r>
            <w:r>
              <w:rPr>
                <w:rFonts w:ascii="標楷體" w:eastAsia="標楷體" w:hAnsi="標楷體" w:cs="Helvetica"/>
                <w:color w:val="111111"/>
                <w:sz w:val="22"/>
                <w:szCs w:val="22"/>
                <w:shd w:val="clear" w:color="auto" w:fill="FFFFFF"/>
              </w:rPr>
              <w:t>一親等親屬、</w:t>
            </w:r>
            <w:r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設於同一戶籍或同址分戶之二親等以上親屬</w:t>
            </w:r>
            <w:r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3117857E" w14:textId="77777777" w:rsidR="004A548D" w:rsidRDefault="004D62C4">
            <w:pPr>
              <w:spacing w:line="320" w:lineRule="exact"/>
              <w:ind w:left="360"/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【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自用小客車、自用小客貨車、自用小貨車、計程車為限</w:t>
            </w:r>
            <w:r>
              <w:rPr>
                <w:rFonts w:ascii="標楷體" w:eastAsia="標楷體" w:hAnsi="標楷體"/>
                <w:sz w:val="22"/>
                <w:szCs w:val="22"/>
              </w:rPr>
              <w:t>；公司車租賃車不得申請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】</w:t>
            </w:r>
            <w:proofErr w:type="gramEnd"/>
          </w:p>
          <w:p w14:paraId="6E68F3F5" w14:textId="77777777" w:rsidR="004A548D" w:rsidRDefault="004D62C4">
            <w:pPr>
              <w:spacing w:line="360" w:lineRule="auto"/>
              <w:ind w:left="360"/>
            </w:pPr>
            <w:r>
              <w:rPr>
                <w:rFonts w:ascii="標楷體" w:eastAsia="標楷體" w:hAnsi="標楷體"/>
                <w:sz w:val="22"/>
                <w:szCs w:val="22"/>
              </w:rPr>
              <w:t>【申請</w:t>
            </w:r>
            <w:r>
              <w:rPr>
                <w:rFonts w:ascii="標楷體" w:eastAsia="標楷體" w:hAnsi="標楷體" w:cs="細明體"/>
                <w:kern w:val="0"/>
                <w:sz w:val="22"/>
                <w:szCs w:val="22"/>
                <w:lang w:val="zh-TW"/>
              </w:rPr>
              <w:t>車輛為計程車或自用小貨車，車主及駕駛人應為身心障礙者本人</w:t>
            </w:r>
            <w:r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  <w:p w14:paraId="4B63FF41" w14:textId="77777777" w:rsidR="004A548D" w:rsidRDefault="004D62C4">
            <w:pPr>
              <w:pStyle w:val="a7"/>
              <w:numPr>
                <w:ilvl w:val="0"/>
                <w:numId w:val="2"/>
              </w:numPr>
              <w:spacing w:line="360" w:lineRule="auto"/>
              <w:ind w:left="365" w:hanging="365"/>
            </w:pPr>
            <w:r>
              <w:rPr>
                <w:rFonts w:ascii="標楷體" w:eastAsia="標楷體" w:hAnsi="標楷體"/>
              </w:rPr>
              <w:t>駕駛、車主全戶戶口名簿或最近三個月內戶籍謄本影本</w:t>
            </w:r>
            <w:r>
              <w:rPr>
                <w:rFonts w:ascii="標楷體" w:eastAsia="標楷體" w:hAnsi="標楷體"/>
                <w:sz w:val="22"/>
                <w:szCs w:val="22"/>
              </w:rPr>
              <w:t>【非身障者本人需檢附】</w:t>
            </w:r>
          </w:p>
          <w:p w14:paraId="56444730" w14:textId="77777777" w:rsidR="004A548D" w:rsidRDefault="004D62C4">
            <w:pPr>
              <w:numPr>
                <w:ilvl w:val="0"/>
                <w:numId w:val="1"/>
              </w:numPr>
              <w:tabs>
                <w:tab w:val="left" w:pos="-180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委託申請書、身心障礙者本人之身分證、印章（或現場簽名）及代辦人之身分證、印章（或現場簽名）</w:t>
            </w:r>
          </w:p>
          <w:p w14:paraId="146BEFD4" w14:textId="77777777" w:rsidR="004A548D" w:rsidRDefault="004D62C4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57" w:hanging="35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舊識別證正本</w:t>
            </w:r>
            <w:proofErr w:type="gramEnd"/>
            <w:r>
              <w:rPr>
                <w:rFonts w:ascii="標楷體" w:eastAsia="標楷體" w:hAnsi="標楷體"/>
              </w:rPr>
              <w:t>繳回【換發、換車、註銷須繳回，若舊證未繳回須簽切結書】</w:t>
            </w:r>
          </w:p>
          <w:p w14:paraId="0BDC675E" w14:textId="77777777" w:rsidR="004A548D" w:rsidRDefault="004D62C4">
            <w:pPr>
              <w:numPr>
                <w:ilvl w:val="0"/>
                <w:numId w:val="1"/>
              </w:numPr>
              <w:tabs>
                <w:tab w:val="left" w:pos="-1440"/>
              </w:tabs>
              <w:spacing w:line="360" w:lineRule="auto"/>
            </w:pPr>
            <w:r>
              <w:rPr>
                <w:rFonts w:ascii="標楷體" w:eastAsia="標楷體" w:hAnsi="標楷體"/>
              </w:rPr>
              <w:t>計程車駕駛人執業登記證【身心障礙者本人以個人計程車申請】</w:t>
            </w:r>
          </w:p>
          <w:p w14:paraId="21764257" w14:textId="77777777" w:rsidR="004A548D" w:rsidRDefault="004D62C4">
            <w:pPr>
              <w:spacing w:line="320" w:lineRule="exact"/>
            </w:pPr>
            <w:r>
              <w:rPr>
                <w:rFonts w:ascii="標楷體" w:eastAsia="標楷體" w:hAnsi="標楷體"/>
              </w:rPr>
              <w:t xml:space="preserve">※ </w:t>
            </w:r>
            <w:r>
              <w:rPr>
                <w:rFonts w:ascii="標楷體" w:eastAsia="標楷體" w:hAnsi="標楷體"/>
                <w:b/>
              </w:rPr>
              <w:t>以上證件須在有效期限內</w:t>
            </w:r>
          </w:p>
        </w:tc>
        <w:tc>
          <w:tcPr>
            <w:tcW w:w="8" w:type="dxa"/>
          </w:tcPr>
          <w:p w14:paraId="50DBB821" w14:textId="77777777" w:rsidR="004A548D" w:rsidRDefault="004A548D">
            <w:pPr>
              <w:spacing w:line="320" w:lineRule="exact"/>
            </w:pPr>
          </w:p>
        </w:tc>
      </w:tr>
      <w:tr w:rsidR="004A548D" w14:paraId="3969E60C" w14:textId="77777777">
        <w:tblPrEx>
          <w:tblCellMar>
            <w:top w:w="0" w:type="dxa"/>
            <w:bottom w:w="0" w:type="dxa"/>
          </w:tblCellMar>
        </w:tblPrEx>
        <w:trPr>
          <w:trHeight w:val="694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697D6" w14:textId="77777777" w:rsidR="004A548D" w:rsidRDefault="004D62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注意</w:t>
            </w:r>
          </w:p>
          <w:p w14:paraId="21FB99DA" w14:textId="77777777" w:rsidR="004A548D" w:rsidRDefault="004D62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事項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0102" w14:textId="77777777" w:rsidR="004A548D" w:rsidRDefault="004D62C4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標楷體" w:eastAsia="標楷體" w:hAnsi="標楷體"/>
              </w:rPr>
              <w:t>專用停車位識別證申請原因消滅時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如：</w:t>
            </w:r>
            <w:r>
              <w:rPr>
                <w:rFonts w:ascii="標楷體" w:eastAsia="標楷體" w:hAnsi="標楷體"/>
                <w:b/>
                <w:bCs/>
              </w:rPr>
              <w:t>戶籍遷出、死亡、證明失效、經重新鑑定不符行動不便者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，身心障礙者本人、配偶或其親屬應將專用停車位</w:t>
            </w:r>
            <w:proofErr w:type="gramStart"/>
            <w:r>
              <w:rPr>
                <w:rFonts w:ascii="標楷體" w:eastAsia="標楷體" w:hAnsi="標楷體"/>
              </w:rPr>
              <w:t>識別證繳還原</w:t>
            </w:r>
            <w:proofErr w:type="gramEnd"/>
            <w:r>
              <w:rPr>
                <w:rFonts w:ascii="標楷體" w:eastAsia="標楷體" w:hAnsi="標楷體"/>
              </w:rPr>
              <w:t>發證機關註銷；未繳還者由原發證機關逕行註銷，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另行文通知。</w:t>
            </w:r>
          </w:p>
          <w:p w14:paraId="4E158823" w14:textId="77777777" w:rsidR="004A548D" w:rsidRDefault="004D62C4">
            <w:pPr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u w:val="single"/>
              </w:rPr>
              <w:t>身心障礙者「專用停車位識別證」或「專用牌照」僅得擇</w:t>
            </w:r>
            <w:proofErr w:type="gramStart"/>
            <w:r>
              <w:rPr>
                <w:rFonts w:ascii="標楷體" w:eastAsia="標楷體" w:hAnsi="標楷體"/>
                <w:b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u w:val="single"/>
              </w:rPr>
              <w:t>申請。</w:t>
            </w:r>
          </w:p>
          <w:p w14:paraId="2B147B76" w14:textId="77777777" w:rsidR="004A548D" w:rsidRDefault="004D62C4">
            <w:pPr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車輛停放身心障礙者專用停車位時，應將專用停車位識別證置於汽車前擋風玻璃明顯處，以供查核檢驗。</w:t>
            </w:r>
          </w:p>
          <w:p w14:paraId="4BD1220D" w14:textId="77777777" w:rsidR="004A548D" w:rsidRDefault="004D62C4">
            <w:pPr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專用停車位識別證應於駕駛本識別證註記牌照之車輛時使用，並由身心障礙者本人親自持用或乘載時持用。車輛</w:t>
            </w:r>
            <w:proofErr w:type="gramStart"/>
            <w:r>
              <w:rPr>
                <w:rFonts w:ascii="標楷體" w:eastAsia="標楷體" w:hAnsi="標楷體"/>
              </w:rPr>
              <w:t>如未乘載</w:t>
            </w:r>
            <w:proofErr w:type="gramEnd"/>
            <w:r>
              <w:rPr>
                <w:rFonts w:ascii="標楷體" w:eastAsia="標楷體" w:hAnsi="標楷體"/>
              </w:rPr>
              <w:t>身心障礙者本人，不得使用專用停車位識別證。</w:t>
            </w:r>
          </w:p>
          <w:p w14:paraId="311431CD" w14:textId="77777777" w:rsidR="004A548D" w:rsidRDefault="004D62C4">
            <w:pPr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專用停車位識別證不得轉借他人使用，違反者經警察機關、停車場管理人員或其他執法機關人員查證屬實後，通知原發證機關註銷該專用停車位識別證，並於三年內不得再行申請核發。</w:t>
            </w:r>
          </w:p>
          <w:p w14:paraId="6EC76095" w14:textId="77777777" w:rsidR="004A548D" w:rsidRDefault="004D62C4">
            <w:pPr>
              <w:numPr>
                <w:ilvl w:val="0"/>
                <w:numId w:val="3"/>
              </w:num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偽造或冒用專用停車位</w:t>
            </w:r>
            <w:proofErr w:type="gramStart"/>
            <w:r>
              <w:rPr>
                <w:rFonts w:ascii="標楷體" w:eastAsia="標楷體" w:hAnsi="標楷體"/>
              </w:rPr>
              <w:t>識別證經查證</w:t>
            </w:r>
            <w:proofErr w:type="gramEnd"/>
            <w:r>
              <w:rPr>
                <w:rFonts w:ascii="標楷體" w:eastAsia="標楷體" w:hAnsi="標楷體"/>
              </w:rPr>
              <w:t>屬實者，自查獲之日起三年內，不得申請核發專用停車位識別證。偽造之識別證，由原發證機關沒入；其涉有刑責者，移送司法機關偵辦。</w:t>
            </w:r>
          </w:p>
          <w:p w14:paraId="71D12F88" w14:textId="77777777" w:rsidR="004A548D" w:rsidRDefault="004D62C4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標楷體" w:eastAsia="標楷體" w:hAnsi="標楷體"/>
                <w:b/>
              </w:rPr>
              <w:t>停車於本市</w:t>
            </w:r>
            <w:r>
              <w:rPr>
                <w:rFonts w:ascii="標楷體" w:eastAsia="標楷體" w:hAnsi="標楷體"/>
              </w:rPr>
              <w:t>享有</w:t>
            </w:r>
            <w:r>
              <w:rPr>
                <w:rFonts w:ascii="標楷體" w:eastAsia="標楷體" w:hAnsi="標楷體"/>
                <w:b/>
                <w:bCs/>
              </w:rPr>
              <w:t>一日最多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4</w:t>
            </w:r>
            <w:r>
              <w:rPr>
                <w:rFonts w:ascii="標楷體" w:eastAsia="標楷體" w:hAnsi="標楷體"/>
                <w:b/>
                <w:bCs/>
              </w:rPr>
              <w:t>小</w:t>
            </w:r>
            <w:r>
              <w:rPr>
                <w:rFonts w:ascii="標楷體" w:eastAsia="標楷體" w:hAnsi="標楷體"/>
                <w:b/>
              </w:rPr>
              <w:t>時之停車優惠</w:t>
            </w:r>
            <w:r>
              <w:rPr>
                <w:rFonts w:ascii="標楷體" w:eastAsia="標楷體" w:hAnsi="標楷體"/>
              </w:rPr>
              <w:t>；於</w:t>
            </w:r>
            <w:r>
              <w:rPr>
                <w:rFonts w:ascii="標楷體" w:eastAsia="標楷體" w:hAnsi="標楷體"/>
              </w:rPr>
              <w:t>外縣市時則依該縣市停車優惠辦理。</w:t>
            </w:r>
          </w:p>
          <w:p w14:paraId="01197AE8" w14:textId="77777777" w:rsidR="004A548D" w:rsidRDefault="004D62C4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標楷體" w:eastAsia="標楷體" w:hAnsi="標楷體"/>
              </w:rPr>
              <w:t>請</w:t>
            </w:r>
            <w:proofErr w:type="gramStart"/>
            <w:r>
              <w:rPr>
                <w:rFonts w:ascii="標楷體" w:eastAsia="標楷體" w:hAnsi="標楷體"/>
              </w:rPr>
              <w:t>留意本證正面</w:t>
            </w:r>
            <w:proofErr w:type="gramEnd"/>
            <w:r>
              <w:rPr>
                <w:rFonts w:ascii="標楷體" w:eastAsia="標楷體" w:hAnsi="標楷體"/>
              </w:rPr>
              <w:t>有效期限，</w:t>
            </w:r>
            <w:r>
              <w:rPr>
                <w:rFonts w:ascii="標楷體" w:eastAsia="標楷體" w:hAnsi="標楷體"/>
                <w:b/>
                <w:u w:val="single"/>
              </w:rPr>
              <w:t>期限屆滿後無法停放身心障礙者專用停車位，亦無法於本市享有停車優惠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8" w:type="dxa"/>
          </w:tcPr>
          <w:p w14:paraId="498CCB8E" w14:textId="77777777" w:rsidR="004A548D" w:rsidRDefault="004A548D">
            <w:pPr>
              <w:spacing w:line="276" w:lineRule="auto"/>
            </w:pPr>
          </w:p>
        </w:tc>
      </w:tr>
      <w:tr w:rsidR="004A548D" w14:paraId="1655CB50" w14:textId="77777777">
        <w:tblPrEx>
          <w:tblCellMar>
            <w:top w:w="0" w:type="dxa"/>
            <w:bottom w:w="0" w:type="dxa"/>
          </w:tblCellMar>
        </w:tblPrEx>
        <w:trPr>
          <w:trHeight w:val="2650"/>
        </w:trPr>
        <w:tc>
          <w:tcPr>
            <w:tcW w:w="104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2909" w14:textId="77777777" w:rsidR="004A548D" w:rsidRDefault="004D62C4">
            <w:pPr>
              <w:pStyle w:val="a7"/>
              <w:numPr>
                <w:ilvl w:val="3"/>
                <w:numId w:val="3"/>
              </w:numPr>
              <w:spacing w:line="360" w:lineRule="auto"/>
              <w:ind w:left="879" w:hanging="2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申請人或代辦人已詳閱注意事項，並已獲得身心障礙者本人同意，提出申請。</w:t>
            </w:r>
          </w:p>
          <w:p w14:paraId="77520D77" w14:textId="77777777" w:rsidR="004A548D" w:rsidRDefault="004D62C4">
            <w:pPr>
              <w:pStyle w:val="a7"/>
              <w:numPr>
                <w:ilvl w:val="3"/>
                <w:numId w:val="3"/>
              </w:numPr>
              <w:ind w:left="879" w:hanging="289"/>
            </w:pPr>
            <w:r>
              <w:rPr>
                <w:rFonts w:ascii="標楷體" w:eastAsia="標楷體" w:hAnsi="標楷體"/>
              </w:rPr>
              <w:t>本次申請身心障礙者「專用停車位識別證」車輛車號</w:t>
            </w:r>
            <w:proofErr w:type="gramStart"/>
            <w:r>
              <w:rPr>
                <w:rFonts w:ascii="標楷體" w:eastAsia="標楷體" w:hAnsi="標楷體"/>
              </w:rPr>
              <w:t>＿＿＿＿＿＿＿＿＿＿</w:t>
            </w:r>
            <w:proofErr w:type="gramEnd"/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b/>
                <w:bCs/>
              </w:rPr>
              <w:t>未領有</w:t>
            </w:r>
            <w:r>
              <w:rPr>
                <w:rFonts w:ascii="標楷體" w:eastAsia="標楷體" w:hAnsi="標楷體"/>
              </w:rPr>
              <w:t>身心障礙者「專用牌照」。</w:t>
            </w:r>
          </w:p>
          <w:p w14:paraId="21DB8E36" w14:textId="77777777" w:rsidR="004A548D" w:rsidRDefault="004A548D">
            <w:pPr>
              <w:ind w:left="23"/>
              <w:rPr>
                <w:rFonts w:ascii="標楷體" w:eastAsia="標楷體" w:hAnsi="標楷體"/>
              </w:rPr>
            </w:pPr>
          </w:p>
          <w:p w14:paraId="7EEB6A61" w14:textId="77777777" w:rsidR="004A548D" w:rsidRDefault="004A548D">
            <w:pPr>
              <w:ind w:left="23"/>
              <w:rPr>
                <w:rFonts w:ascii="標楷體" w:eastAsia="標楷體" w:hAnsi="標楷體"/>
              </w:rPr>
            </w:pPr>
          </w:p>
          <w:p w14:paraId="285D175B" w14:textId="77777777" w:rsidR="004A548D" w:rsidRDefault="004D62C4">
            <w:pPr>
              <w:pStyle w:val="a7"/>
              <w:spacing w:line="480" w:lineRule="auto"/>
              <w:ind w:left="5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</w:t>
            </w:r>
            <w:r>
              <w:rPr>
                <w:rFonts w:ascii="標楷體" w:eastAsia="標楷體" w:hAnsi="標楷體"/>
              </w:rPr>
              <w:t>申請人或代辦人簽章：</w:t>
            </w:r>
            <w:proofErr w:type="gramStart"/>
            <w:r>
              <w:rPr>
                <w:rFonts w:ascii="標楷體" w:eastAsia="標楷體" w:hAnsi="標楷體"/>
              </w:rPr>
              <w:t>＿＿＿＿＿＿＿＿＿＿</w:t>
            </w:r>
            <w:proofErr w:type="gramEnd"/>
          </w:p>
        </w:tc>
      </w:tr>
      <w:tr w:rsidR="004A548D" w14:paraId="740460D3" w14:textId="77777777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79F3" w14:textId="77777777" w:rsidR="004A548D" w:rsidRDefault="004D62C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下列欄位由審核單位填寫</w:t>
            </w:r>
          </w:p>
        </w:tc>
      </w:tr>
      <w:tr w:rsidR="004A548D" w14:paraId="09646E66" w14:textId="77777777">
        <w:tblPrEx>
          <w:tblCellMar>
            <w:top w:w="0" w:type="dxa"/>
            <w:bottom w:w="0" w:type="dxa"/>
          </w:tblCellMar>
        </w:tblPrEx>
        <w:trPr>
          <w:trHeight w:val="292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811A" w14:textId="77777777" w:rsidR="004A548D" w:rsidRDefault="004D62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審核</w:t>
            </w:r>
          </w:p>
          <w:p w14:paraId="0C7CA56E" w14:textId="77777777" w:rsidR="004A548D" w:rsidRDefault="004D62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結果</w:t>
            </w:r>
          </w:p>
        </w:tc>
        <w:tc>
          <w:tcPr>
            <w:tcW w:w="9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1E6A" w14:textId="77777777" w:rsidR="004A548D" w:rsidRDefault="004D62C4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符合規定，核發身心障礙者專用停車位識別證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張</w:t>
            </w:r>
          </w:p>
          <w:p w14:paraId="38129DDA" w14:textId="77777777" w:rsidR="004A548D" w:rsidRDefault="004D62C4">
            <w:pPr>
              <w:spacing w:line="276" w:lineRule="auto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編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號：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3D3E89C4" w14:textId="77777777" w:rsidR="004A548D" w:rsidRDefault="004D62C4">
            <w:pPr>
              <w:spacing w:line="276" w:lineRule="auto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有效期限：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</w:p>
          <w:p w14:paraId="2337E851" w14:textId="77777777" w:rsidR="004A548D" w:rsidRDefault="004D62C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不符規定，原因：</w:t>
            </w:r>
          </w:p>
          <w:p w14:paraId="32D8232C" w14:textId="77777777" w:rsidR="004A548D" w:rsidRDefault="004D62C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△</w:t>
            </w:r>
            <w:r>
              <w:rPr>
                <w:rFonts w:ascii="標楷體" w:eastAsia="標楷體" w:hAnsi="標楷體"/>
              </w:rPr>
              <w:t>應附文件未備齊，需補送</w:t>
            </w:r>
            <w:proofErr w:type="gramStart"/>
            <w:r>
              <w:rPr>
                <w:rFonts w:ascii="標楷體" w:eastAsia="標楷體" w:hAnsi="標楷體"/>
              </w:rPr>
              <w:t>＿＿＿＿＿＿＿＿＿</w:t>
            </w:r>
            <w:proofErr w:type="gramEnd"/>
          </w:p>
          <w:p w14:paraId="28CA2E38" w14:textId="77777777" w:rsidR="004A548D" w:rsidRDefault="004D62C4">
            <w:pPr>
              <w:spacing w:line="276" w:lineRule="auto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△</w:t>
            </w:r>
            <w:r>
              <w:rPr>
                <w:rFonts w:ascii="標楷體" w:eastAsia="標楷體" w:hAnsi="標楷體"/>
              </w:rPr>
              <w:t>其他</w:t>
            </w:r>
            <w:proofErr w:type="gramStart"/>
            <w:r>
              <w:rPr>
                <w:rFonts w:ascii="標楷體" w:eastAsia="標楷體" w:hAnsi="標楷體"/>
              </w:rPr>
              <w:t>＿＿＿＿＿＿＿＿＿＿＿＿＿＿＿＿＿＿</w:t>
            </w:r>
            <w:proofErr w:type="gramEnd"/>
          </w:p>
          <w:p w14:paraId="6F5BEF03" w14:textId="77777777" w:rsidR="004A548D" w:rsidRDefault="004D62C4">
            <w:pPr>
              <w:spacing w:line="276" w:lineRule="auto"/>
              <w:ind w:right="960"/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　　　承辦人員：　　　　　　　　　　</w:t>
            </w:r>
          </w:p>
        </w:tc>
        <w:tc>
          <w:tcPr>
            <w:tcW w:w="8" w:type="dxa"/>
          </w:tcPr>
          <w:p w14:paraId="34ED29AC" w14:textId="77777777" w:rsidR="004A548D" w:rsidRDefault="004A548D">
            <w:pPr>
              <w:spacing w:line="276" w:lineRule="auto"/>
              <w:ind w:right="960"/>
            </w:pPr>
          </w:p>
        </w:tc>
      </w:tr>
    </w:tbl>
    <w:p w14:paraId="6CEBFA65" w14:textId="77777777" w:rsidR="004A548D" w:rsidRDefault="004A548D"/>
    <w:sectPr w:rsidR="004A548D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D1EE" w14:textId="77777777" w:rsidR="004D62C4" w:rsidRDefault="004D62C4">
      <w:r>
        <w:separator/>
      </w:r>
    </w:p>
  </w:endnote>
  <w:endnote w:type="continuationSeparator" w:id="0">
    <w:p w14:paraId="6CA94EA3" w14:textId="77777777" w:rsidR="004D62C4" w:rsidRDefault="004D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4FEC" w14:textId="77777777" w:rsidR="004D62C4" w:rsidRDefault="004D62C4">
      <w:r>
        <w:rPr>
          <w:color w:val="000000"/>
        </w:rPr>
        <w:separator/>
      </w:r>
    </w:p>
  </w:footnote>
  <w:footnote w:type="continuationSeparator" w:id="0">
    <w:p w14:paraId="20DF0696" w14:textId="77777777" w:rsidR="004D62C4" w:rsidRDefault="004D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8E3"/>
    <w:multiLevelType w:val="multilevel"/>
    <w:tmpl w:val="FC80742E"/>
    <w:lvl w:ilvl="0"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1" w15:restartNumberingAfterBreak="0">
    <w:nsid w:val="526B2B7B"/>
    <w:multiLevelType w:val="multilevel"/>
    <w:tmpl w:val="A3940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602D11"/>
    <w:multiLevelType w:val="multilevel"/>
    <w:tmpl w:val="1C6E18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548D"/>
    <w:rsid w:val="004A548D"/>
    <w:rsid w:val="004D62C4"/>
    <w:rsid w:val="009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D2BA"/>
  <w15:docId w15:val="{67AC27FC-346C-4098-AC20-BC4363A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  <w:rPr>
      <w:rFonts w:ascii="Times New Roman" w:hAnsi="Times New Roman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rFonts w:ascii="Times New Roman" w:hAnsi="Times New Roman"/>
      <w:b/>
      <w:bCs/>
      <w:szCs w:val="24"/>
    </w:rPr>
  </w:style>
  <w:style w:type="character" w:styleId="ad">
    <w:name w:val="Hyperlink"/>
    <w:basedOn w:val="a0"/>
    <w:rPr>
      <w:color w:val="0563C1"/>
      <w:u w:val="single"/>
    </w:rPr>
  </w:style>
  <w:style w:type="character" w:styleId="ae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黃旭薇</cp:lastModifiedBy>
  <cp:revision>2</cp:revision>
  <cp:lastPrinted>2023-04-06T09:10:00Z</cp:lastPrinted>
  <dcterms:created xsi:type="dcterms:W3CDTF">2023-06-28T07:32:00Z</dcterms:created>
  <dcterms:modified xsi:type="dcterms:W3CDTF">2023-06-28T07:32:00Z</dcterms:modified>
</cp:coreProperties>
</file>