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078" w14:textId="1C86DB95" w:rsidR="007A71B4" w:rsidRDefault="00FC1E7B" w:rsidP="00395FF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身心障礙者專用停車位識別證</w:t>
      </w:r>
      <w:r>
        <w:rPr>
          <w:rFonts w:ascii="標楷體" w:eastAsia="標楷體" w:hAnsi="標楷體"/>
          <w:sz w:val="32"/>
          <w:szCs w:val="32"/>
        </w:rPr>
        <w:t>申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>委託書</w:t>
      </w:r>
    </w:p>
    <w:p w14:paraId="681C84AE" w14:textId="04250D96" w:rsidR="007A71B4" w:rsidRDefault="00FC1E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無法親自申請　　　身心障礙者專用停車位識別證</w:t>
      </w:r>
    </w:p>
    <w:p w14:paraId="291B064B" w14:textId="77777777" w:rsidR="007A71B4" w:rsidRDefault="007A71B4">
      <w:pPr>
        <w:ind w:left="480"/>
        <w:rPr>
          <w:rFonts w:ascii="標楷體" w:eastAsia="標楷體" w:hAnsi="標楷體"/>
        </w:rPr>
      </w:pPr>
    </w:p>
    <w:p w14:paraId="0CCD211F" w14:textId="77777777" w:rsidR="007A71B4" w:rsidRDefault="007A71B4">
      <w:pPr>
        <w:ind w:left="480"/>
        <w:rPr>
          <w:rFonts w:ascii="標楷體" w:eastAsia="標楷體" w:hAnsi="標楷體"/>
        </w:rPr>
      </w:pPr>
    </w:p>
    <w:p w14:paraId="347C6CBE" w14:textId="77777777" w:rsidR="007A71B4" w:rsidRDefault="00FC1E7B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特委託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先生／女士　代為辦理申請手續，如有虛偽不實或其他不正當之方法申請者，願負法律責任。</w:t>
      </w:r>
    </w:p>
    <w:p w14:paraId="24647DA2" w14:textId="77777777" w:rsidR="007A71B4" w:rsidRDefault="00FC1E7B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14:paraId="3E3463B4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</w:t>
      </w:r>
    </w:p>
    <w:p w14:paraId="7AE1BE8A" w14:textId="77777777" w:rsidR="007A71B4" w:rsidRDefault="007A71B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1579F48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委託人姓名：　　　　　　　　　　　（簽名或蓋章）　電話：</w:t>
      </w:r>
    </w:p>
    <w:p w14:paraId="59865D67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14:paraId="12BA26DE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14:paraId="0A71BC16" w14:textId="77777777" w:rsidR="007A71B4" w:rsidRDefault="007A71B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8495CA0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受託人姓名：　　　　　　　　　　　（簽名或蓋章）　電話：</w:t>
      </w:r>
    </w:p>
    <w:p w14:paraId="41734EA6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與委託人關係：</w:t>
      </w:r>
    </w:p>
    <w:p w14:paraId="7F9D1F0D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14:paraId="49BD3361" w14:textId="77777777" w:rsidR="007A71B4" w:rsidRDefault="00FC1E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14:paraId="7A68DB3D" w14:textId="77777777" w:rsidR="007A71B4" w:rsidRDefault="007A71B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3AFAC8C" w14:textId="77777777" w:rsidR="007A71B4" w:rsidRDefault="007A71B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7A71B4" w14:paraId="7A1E5A3A" w14:textId="77777777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343A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28F65D9" w14:textId="77777777" w:rsidR="007A71B4" w:rsidRDefault="00FC1E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委託人身分證正反面影本</w:t>
            </w:r>
          </w:p>
          <w:p w14:paraId="5242E1F7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39A0C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8999C9F" w14:textId="77777777" w:rsidR="007A71B4" w:rsidRDefault="00FC1E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14:paraId="781A46B7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B36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5415C7D" w14:textId="77777777" w:rsidR="007A71B4" w:rsidRDefault="00FC1E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受託人身分證正反面影本</w:t>
            </w:r>
          </w:p>
          <w:p w14:paraId="17861841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5D3E39" w14:textId="77777777" w:rsidR="007A71B4" w:rsidRDefault="007A7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A28C48F" w14:textId="77777777" w:rsidR="007A71B4" w:rsidRDefault="00FC1E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14:paraId="79097019" w14:textId="77777777" w:rsidR="007A71B4" w:rsidRDefault="007A7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97859AE" w14:textId="77777777" w:rsidR="007A71B4" w:rsidRDefault="007A71B4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</w:p>
    <w:p w14:paraId="191556BC" w14:textId="77777777" w:rsidR="007A71B4" w:rsidRDefault="00FC1E7B">
      <w:pPr>
        <w:spacing w:line="500" w:lineRule="exact"/>
        <w:ind w:firstLine="560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7A71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BAC5" w14:textId="77777777" w:rsidR="00FC1E7B" w:rsidRDefault="00FC1E7B">
      <w:r>
        <w:separator/>
      </w:r>
    </w:p>
  </w:endnote>
  <w:endnote w:type="continuationSeparator" w:id="0">
    <w:p w14:paraId="5388F780" w14:textId="77777777" w:rsidR="00FC1E7B" w:rsidRDefault="00FC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D2CE" w14:textId="77777777" w:rsidR="00FC1E7B" w:rsidRDefault="00FC1E7B">
      <w:r>
        <w:rPr>
          <w:color w:val="000000"/>
        </w:rPr>
        <w:separator/>
      </w:r>
    </w:p>
  </w:footnote>
  <w:footnote w:type="continuationSeparator" w:id="0">
    <w:p w14:paraId="445BB3A9" w14:textId="77777777" w:rsidR="00FC1E7B" w:rsidRDefault="00FC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1B4"/>
    <w:rsid w:val="00395FF9"/>
    <w:rsid w:val="007A71B4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0D79"/>
  <w15:docId w15:val="{67AC27FC-346C-4098-AC20-BC4363A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身心障礙者專用停車位識別證</dc:title>
  <dc:subject>身心障礙者專用停車位識別證</dc:subject>
  <dc:creator>社會局</dc:creator>
  <cp:keywords>身心障礙者專用停車位識別證</cp:keywords>
  <cp:lastModifiedBy>黃旭薇</cp:lastModifiedBy>
  <cp:revision>2</cp:revision>
  <dcterms:created xsi:type="dcterms:W3CDTF">2023-06-28T07:34:00Z</dcterms:created>
  <dcterms:modified xsi:type="dcterms:W3CDTF">2023-06-28T07:34:00Z</dcterms:modified>
</cp:coreProperties>
</file>