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4146" w14:textId="27B35E59" w:rsidR="00C54AB0" w:rsidRDefault="0018467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身心障礙者專用停車位識別證</w:t>
      </w:r>
      <w:r w:rsidR="00240AF7">
        <w:rPr>
          <w:rFonts w:ascii="標楷體" w:eastAsia="標楷體" w:hAnsi="標楷體" w:hint="eastAsia"/>
          <w:sz w:val="32"/>
          <w:szCs w:val="32"/>
        </w:rPr>
        <w:t xml:space="preserve"> 申請</w:t>
      </w:r>
      <w:r>
        <w:rPr>
          <w:rFonts w:ascii="標楷體" w:eastAsia="標楷體" w:hAnsi="標楷體"/>
          <w:sz w:val="32"/>
          <w:szCs w:val="32"/>
        </w:rPr>
        <w:t>切結書</w:t>
      </w:r>
    </w:p>
    <w:p w14:paraId="5AF5EA01" w14:textId="77777777" w:rsidR="00C54AB0" w:rsidRDefault="001846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身心障礙者</w:t>
      </w:r>
      <w:proofErr w:type="gramStart"/>
      <w:r>
        <w:rPr>
          <w:rFonts w:ascii="標楷體" w:eastAsia="標楷體" w:hAnsi="標楷體"/>
          <w:sz w:val="28"/>
          <w:szCs w:val="28"/>
        </w:rPr>
        <w:t>＿＿＿＿＿＿＿</w:t>
      </w:r>
      <w:proofErr w:type="gramEnd"/>
      <w:r>
        <w:rPr>
          <w:rFonts w:ascii="標楷體" w:eastAsia="標楷體" w:hAnsi="標楷體"/>
          <w:sz w:val="28"/>
          <w:szCs w:val="28"/>
        </w:rPr>
        <w:t>申辦之身心障礙者專用停車位識別證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身心障礙者停車證</w:t>
      </w:r>
    </w:p>
    <w:p w14:paraId="271EFE75" w14:textId="77777777" w:rsidR="00C54AB0" w:rsidRDefault="001846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編號</w:t>
      </w:r>
      <w:r>
        <w:rPr>
          <w:rFonts w:ascii="標楷體" w:eastAsia="標楷體" w:hAnsi="標楷體"/>
          <w:sz w:val="28"/>
          <w:szCs w:val="28"/>
        </w:rPr>
        <w:t xml:space="preserve">: </w:t>
      </w:r>
      <w:proofErr w:type="gramStart"/>
      <w:r>
        <w:rPr>
          <w:rFonts w:ascii="標楷體" w:eastAsia="標楷體" w:hAnsi="標楷體"/>
          <w:sz w:val="28"/>
          <w:szCs w:val="28"/>
        </w:rPr>
        <w:t>＿＿＿＿＿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車號</w:t>
      </w:r>
      <w:r>
        <w:rPr>
          <w:rFonts w:ascii="標楷體" w:eastAsia="標楷體" w:hAnsi="標楷體"/>
          <w:sz w:val="28"/>
          <w:szCs w:val="28"/>
        </w:rPr>
        <w:t xml:space="preserve">:  </w:t>
      </w:r>
      <w:proofErr w:type="gramStart"/>
      <w:r>
        <w:rPr>
          <w:rFonts w:ascii="標楷體" w:eastAsia="標楷體" w:hAnsi="標楷體"/>
          <w:sz w:val="28"/>
          <w:szCs w:val="28"/>
        </w:rPr>
        <w:t>＿＿＿＿＿＿＿＿＿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    </w:t>
      </w:r>
    </w:p>
    <w:p w14:paraId="6B149D07" w14:textId="77777777" w:rsidR="00C54AB0" w:rsidRDefault="001846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因</w:t>
      </w:r>
      <w:r>
        <w:rPr>
          <w:rFonts w:ascii="標楷體" w:eastAsia="標楷體" w:hAnsi="標楷體"/>
          <w:sz w:val="28"/>
          <w:szCs w:val="28"/>
        </w:rPr>
        <w:t xml:space="preserve">   □</w:t>
      </w:r>
      <w:proofErr w:type="gramStart"/>
      <w:r>
        <w:rPr>
          <w:rFonts w:ascii="標楷體" w:eastAsia="標楷體" w:hAnsi="標楷體"/>
          <w:sz w:val="28"/>
          <w:szCs w:val="28"/>
        </w:rPr>
        <w:t>原證遺失</w:t>
      </w:r>
      <w:proofErr w:type="gramEnd"/>
      <w:r>
        <w:rPr>
          <w:rFonts w:ascii="標楷體" w:eastAsia="標楷體" w:hAnsi="標楷體"/>
          <w:sz w:val="28"/>
          <w:szCs w:val="28"/>
        </w:rPr>
        <w:t>申請補發</w:t>
      </w:r>
    </w:p>
    <w:p w14:paraId="10D8FD2C" w14:textId="77777777" w:rsidR="00C54AB0" w:rsidRDefault="001846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□</w:t>
      </w:r>
      <w:r>
        <w:rPr>
          <w:rFonts w:ascii="標楷體" w:eastAsia="標楷體" w:hAnsi="標楷體"/>
          <w:sz w:val="28"/>
          <w:szCs w:val="28"/>
        </w:rPr>
        <w:t>車號變更申請換發，</w:t>
      </w:r>
      <w:proofErr w:type="gramStart"/>
      <w:r>
        <w:rPr>
          <w:rFonts w:ascii="標楷體" w:eastAsia="標楷體" w:hAnsi="標楷體"/>
          <w:sz w:val="28"/>
          <w:szCs w:val="28"/>
        </w:rPr>
        <w:t>惟原證遺失</w:t>
      </w:r>
      <w:proofErr w:type="gramEnd"/>
      <w:r>
        <w:rPr>
          <w:rFonts w:ascii="標楷體" w:eastAsia="標楷體" w:hAnsi="標楷體"/>
          <w:sz w:val="28"/>
          <w:szCs w:val="28"/>
        </w:rPr>
        <w:t>無法繳還</w:t>
      </w:r>
    </w:p>
    <w:p w14:paraId="6F753C8D" w14:textId="77777777" w:rsidR="00C54AB0" w:rsidRDefault="001846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□</w:t>
      </w:r>
      <w:proofErr w:type="gramStart"/>
      <w:r>
        <w:rPr>
          <w:rFonts w:ascii="標楷體" w:eastAsia="標楷體" w:hAnsi="標楷體"/>
          <w:sz w:val="28"/>
          <w:szCs w:val="28"/>
        </w:rPr>
        <w:t>原證已</w:t>
      </w:r>
      <w:proofErr w:type="gramEnd"/>
      <w:r>
        <w:rPr>
          <w:rFonts w:ascii="標楷體" w:eastAsia="標楷體" w:hAnsi="標楷體"/>
          <w:sz w:val="28"/>
          <w:szCs w:val="28"/>
        </w:rPr>
        <w:t>屆期，重新申請新證，</w:t>
      </w:r>
      <w:proofErr w:type="gramStart"/>
      <w:r>
        <w:rPr>
          <w:rFonts w:ascii="標楷體" w:eastAsia="標楷體" w:hAnsi="標楷體"/>
          <w:sz w:val="28"/>
          <w:szCs w:val="28"/>
        </w:rPr>
        <w:t>惟原證遺失</w:t>
      </w:r>
      <w:proofErr w:type="gramEnd"/>
      <w:r>
        <w:rPr>
          <w:rFonts w:ascii="標楷體" w:eastAsia="標楷體" w:hAnsi="標楷體"/>
          <w:sz w:val="28"/>
          <w:szCs w:val="28"/>
        </w:rPr>
        <w:t>無法繳還</w:t>
      </w:r>
    </w:p>
    <w:p w14:paraId="7FA0D691" w14:textId="77777777" w:rsidR="00C54AB0" w:rsidRDefault="00184678">
      <w:pPr>
        <w:ind w:left="1132" w:hanging="113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>身心障礙者本人戶籍已遷出臺中市，</w:t>
      </w:r>
      <w:proofErr w:type="gramStart"/>
      <w:r>
        <w:rPr>
          <w:rFonts w:ascii="標楷體" w:eastAsia="標楷體" w:hAnsi="標楷體"/>
          <w:sz w:val="28"/>
          <w:szCs w:val="28"/>
        </w:rPr>
        <w:t>惟原證遺失</w:t>
      </w:r>
      <w:proofErr w:type="gramEnd"/>
      <w:r>
        <w:rPr>
          <w:rFonts w:ascii="標楷體" w:eastAsia="標楷體" w:hAnsi="標楷體"/>
          <w:sz w:val="28"/>
          <w:szCs w:val="28"/>
        </w:rPr>
        <w:t>無法繳還</w:t>
      </w:r>
    </w:p>
    <w:p w14:paraId="585487DD" w14:textId="77777777" w:rsidR="00C54AB0" w:rsidRDefault="001846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>身心障礙者本人已往生，</w:t>
      </w:r>
      <w:proofErr w:type="gramStart"/>
      <w:r>
        <w:rPr>
          <w:rFonts w:ascii="標楷體" w:eastAsia="標楷體" w:hAnsi="標楷體"/>
          <w:sz w:val="28"/>
          <w:szCs w:val="28"/>
        </w:rPr>
        <w:t>惟原證遺失</w:t>
      </w:r>
      <w:proofErr w:type="gramEnd"/>
      <w:r>
        <w:rPr>
          <w:rFonts w:ascii="標楷體" w:eastAsia="標楷體" w:hAnsi="標楷體"/>
          <w:sz w:val="28"/>
          <w:szCs w:val="28"/>
        </w:rPr>
        <w:t>無法繳還</w:t>
      </w:r>
    </w:p>
    <w:p w14:paraId="3DED079F" w14:textId="77777777" w:rsidR="00C54AB0" w:rsidRDefault="001846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>其他</w:t>
      </w:r>
      <w:proofErr w:type="gramStart"/>
      <w:r>
        <w:rPr>
          <w:rFonts w:ascii="標楷體" w:eastAsia="標楷體" w:hAnsi="標楷體"/>
          <w:sz w:val="28"/>
          <w:szCs w:val="28"/>
        </w:rPr>
        <w:t>＿＿＿＿＿</w:t>
      </w:r>
      <w:proofErr w:type="gramEnd"/>
    </w:p>
    <w:p w14:paraId="494A2C89" w14:textId="77777777" w:rsidR="00C54AB0" w:rsidRDefault="001846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原停車位識別證作廢，如有虛假經查獲本人願負法律責任，特立此證明。</w:t>
      </w:r>
    </w:p>
    <w:p w14:paraId="3D9B7270" w14:textId="77777777" w:rsidR="00C54AB0" w:rsidRDefault="00C54AB0">
      <w:pPr>
        <w:rPr>
          <w:rFonts w:ascii="標楷體" w:eastAsia="標楷體" w:hAnsi="標楷體"/>
          <w:sz w:val="28"/>
          <w:szCs w:val="28"/>
        </w:rPr>
      </w:pPr>
    </w:p>
    <w:p w14:paraId="0F821765" w14:textId="77777777" w:rsidR="00C54AB0" w:rsidRDefault="001846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致</w:t>
      </w:r>
    </w:p>
    <w:p w14:paraId="0CC835F7" w14:textId="77777777" w:rsidR="00C54AB0" w:rsidRDefault="00184678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中市政府社會局</w:t>
      </w:r>
    </w:p>
    <w:p w14:paraId="77CB0803" w14:textId="77777777" w:rsidR="00C54AB0" w:rsidRDefault="001846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立切結書人：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</w:t>
      </w:r>
      <w:r>
        <w:rPr>
          <w:rFonts w:ascii="標楷體" w:eastAsia="標楷體" w:hAnsi="標楷體"/>
          <w:sz w:val="28"/>
          <w:szCs w:val="28"/>
        </w:rPr>
        <w:t xml:space="preserve">        (</w:t>
      </w:r>
      <w:r>
        <w:rPr>
          <w:rFonts w:ascii="標楷體" w:eastAsia="標楷體" w:hAnsi="標楷體"/>
          <w:sz w:val="28"/>
          <w:szCs w:val="28"/>
        </w:rPr>
        <w:t>蓋章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14:paraId="42FF5FA3" w14:textId="77777777" w:rsidR="00C54AB0" w:rsidRDefault="001846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立切結書人與身心障礙者關係：</w:t>
      </w:r>
    </w:p>
    <w:p w14:paraId="5A04D67E" w14:textId="77777777" w:rsidR="00C54AB0" w:rsidRDefault="001846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>配偶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>父母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>子女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>兄弟姊妹</w:t>
      </w: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>其他</w:t>
      </w:r>
    </w:p>
    <w:p w14:paraId="06A5774B" w14:textId="77777777" w:rsidR="00C54AB0" w:rsidRDefault="001846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身分證字號：　</w:t>
      </w:r>
    </w:p>
    <w:p w14:paraId="14DE31B8" w14:textId="77777777" w:rsidR="00C54AB0" w:rsidRDefault="001846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住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 xml:space="preserve">址：　</w:t>
      </w:r>
    </w:p>
    <w:p w14:paraId="2B261F89" w14:textId="77777777" w:rsidR="00C54AB0" w:rsidRDefault="001846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話：</w:t>
      </w:r>
      <w:r>
        <w:rPr>
          <w:rFonts w:ascii="標楷體" w:eastAsia="標楷體" w:hAnsi="標楷體"/>
          <w:sz w:val="28"/>
          <w:szCs w:val="28"/>
        </w:rPr>
        <w:tab/>
      </w:r>
    </w:p>
    <w:p w14:paraId="70948D61" w14:textId="77777777" w:rsidR="00C54AB0" w:rsidRDefault="00C54AB0">
      <w:pPr>
        <w:rPr>
          <w:rFonts w:ascii="標楷體" w:eastAsia="標楷體" w:hAnsi="標楷體"/>
          <w:sz w:val="31"/>
          <w:szCs w:val="31"/>
        </w:rPr>
      </w:pPr>
    </w:p>
    <w:p w14:paraId="0E00AE70" w14:textId="77777777" w:rsidR="00C54AB0" w:rsidRDefault="00C54AB0">
      <w:pPr>
        <w:rPr>
          <w:rFonts w:ascii="標楷體" w:eastAsia="標楷體" w:hAnsi="標楷體"/>
          <w:sz w:val="28"/>
          <w:szCs w:val="28"/>
        </w:rPr>
      </w:pPr>
    </w:p>
    <w:p w14:paraId="4B30BD41" w14:textId="77777777" w:rsidR="00C54AB0" w:rsidRDefault="00184678">
      <w:pPr>
        <w:spacing w:line="480" w:lineRule="auto"/>
        <w:jc w:val="center"/>
      </w:pPr>
      <w:r>
        <w:rPr>
          <w:rFonts w:ascii="標楷體" w:eastAsia="標楷體" w:hAnsi="標楷體"/>
          <w:sz w:val="32"/>
          <w:szCs w:val="32"/>
        </w:rPr>
        <w:t>中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華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民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/>
          <w:sz w:val="32"/>
          <w:szCs w:val="32"/>
        </w:rPr>
        <w:t>日</w:t>
      </w:r>
    </w:p>
    <w:sectPr w:rsidR="00C54AB0">
      <w:pgSz w:w="11906" w:h="16838"/>
      <w:pgMar w:top="851" w:right="1797" w:bottom="993" w:left="1797" w:header="720" w:footer="720" w:gutter="0"/>
      <w:cols w:space="720"/>
      <w:docGrid w:type="linesAndChars" w:linePitch="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35CE" w14:textId="77777777" w:rsidR="00184678" w:rsidRDefault="00184678">
      <w:r>
        <w:separator/>
      </w:r>
    </w:p>
  </w:endnote>
  <w:endnote w:type="continuationSeparator" w:id="0">
    <w:p w14:paraId="04F2B928" w14:textId="77777777" w:rsidR="00184678" w:rsidRDefault="0018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175C" w14:textId="77777777" w:rsidR="00184678" w:rsidRDefault="00184678">
      <w:r>
        <w:rPr>
          <w:color w:val="000000"/>
        </w:rPr>
        <w:separator/>
      </w:r>
    </w:p>
  </w:footnote>
  <w:footnote w:type="continuationSeparator" w:id="0">
    <w:p w14:paraId="51FB19AD" w14:textId="77777777" w:rsidR="00184678" w:rsidRDefault="00184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54AB0"/>
    <w:rsid w:val="00184678"/>
    <w:rsid w:val="00240AF7"/>
    <w:rsid w:val="00C5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71461"/>
  <w15:docId w15:val="{67AC27FC-346C-4098-AC20-BC4363A0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舊證將到期但遺失申請補發切結書</dc:title>
  <dc:subject>專用停車位識別證申請</dc:subject>
  <dc:creator>臺北市政府社會局</dc:creator>
  <cp:keywords>身心障礙者服務,無障礙服務,專用停車位識別證申請,行動不便</cp:keywords>
  <cp:lastModifiedBy>黃旭薇</cp:lastModifiedBy>
  <cp:revision>2</cp:revision>
  <cp:lastPrinted>2013-10-17T07:04:00Z</cp:lastPrinted>
  <dcterms:created xsi:type="dcterms:W3CDTF">2023-06-28T07:37:00Z</dcterms:created>
  <dcterms:modified xsi:type="dcterms:W3CDTF">2023-06-28T07:37:00Z</dcterms:modified>
</cp:coreProperties>
</file>