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B5608" w14:textId="77777777" w:rsidR="008F4781" w:rsidRDefault="004E7915">
      <w:pPr>
        <w:widowControl/>
        <w:spacing w:before="100" w:after="142"/>
        <w:jc w:val="center"/>
      </w:pPr>
      <w:r>
        <w:rPr>
          <w:rFonts w:ascii="標楷體" w:eastAsia="標楷體" w:hAnsi="標楷體" w:cs="新細明體"/>
          <w:b/>
          <w:bCs/>
          <w:kern w:val="0"/>
          <w:sz w:val="48"/>
          <w:szCs w:val="48"/>
        </w:rPr>
        <w:t>切結</w:t>
      </w:r>
      <w:r>
        <w:rPr>
          <w:rFonts w:ascii="標楷體" w:eastAsia="標楷體" w:hAnsi="標楷體" w:cs="新細明體"/>
          <w:b/>
          <w:bCs/>
          <w:kern w:val="0"/>
          <w:sz w:val="48"/>
          <w:szCs w:val="48"/>
        </w:rPr>
        <w:t xml:space="preserve"> </w:t>
      </w:r>
      <w:r>
        <w:rPr>
          <w:rFonts w:ascii="標楷體" w:eastAsia="標楷體" w:hAnsi="標楷體" w:cs="新細明體"/>
          <w:b/>
          <w:bCs/>
          <w:kern w:val="0"/>
          <w:sz w:val="48"/>
          <w:szCs w:val="48"/>
        </w:rPr>
        <w:t>書</w:t>
      </w:r>
    </w:p>
    <w:p w14:paraId="30402D60" w14:textId="77777777" w:rsidR="008F4781" w:rsidRDefault="004E7915">
      <w:pPr>
        <w:widowControl/>
        <w:spacing w:before="100" w:after="240" w:line="400" w:lineRule="exact"/>
      </w:pPr>
      <w:r>
        <w:rPr>
          <w:rFonts w:ascii="標楷體" w:eastAsia="標楷體" w:hAnsi="標楷體" w:cs="新細明體"/>
          <w:kern w:val="0"/>
          <w:sz w:val="32"/>
          <w:szCs w:val="24"/>
        </w:rPr>
        <w:t>茲本人</w:t>
      </w:r>
      <w:r>
        <w:rPr>
          <w:rFonts w:ascii="標楷體" w:eastAsia="標楷體" w:hAnsi="標楷體" w:cs="新細明體"/>
          <w:kern w:val="0"/>
          <w:sz w:val="32"/>
          <w:szCs w:val="24"/>
          <w:u w:val="single"/>
        </w:rPr>
        <w:t xml:space="preserve">            </w:t>
      </w:r>
      <w:r>
        <w:rPr>
          <w:rFonts w:ascii="標楷體" w:eastAsia="標楷體" w:hAnsi="標楷體" w:cs="新細明體"/>
          <w:kern w:val="0"/>
          <w:sz w:val="32"/>
          <w:szCs w:val="24"/>
        </w:rPr>
        <w:t>(</w:t>
      </w:r>
      <w:r>
        <w:rPr>
          <w:rFonts w:ascii="標楷體" w:eastAsia="標楷體" w:hAnsi="標楷體" w:cs="新細明體"/>
          <w:kern w:val="0"/>
          <w:sz w:val="32"/>
          <w:szCs w:val="24"/>
        </w:rPr>
        <w:t>原照顧者</w:t>
      </w:r>
      <w:r>
        <w:rPr>
          <w:rFonts w:ascii="標楷體" w:eastAsia="標楷體" w:hAnsi="標楷體" w:cs="新細明體"/>
          <w:kern w:val="0"/>
          <w:sz w:val="32"/>
          <w:szCs w:val="24"/>
        </w:rPr>
        <w:t>)</w:t>
      </w:r>
      <w:r>
        <w:rPr>
          <w:rFonts w:ascii="標楷體" w:eastAsia="標楷體" w:hAnsi="標楷體" w:cs="新細明體"/>
          <w:kern w:val="0"/>
          <w:sz w:val="32"/>
          <w:szCs w:val="24"/>
        </w:rPr>
        <w:t>原申請「</w:t>
      </w:r>
      <w:proofErr w:type="gramStart"/>
      <w:r>
        <w:rPr>
          <w:rFonts w:ascii="標楷體" w:eastAsia="標楷體" w:hAnsi="標楷體" w:cs="新細明體"/>
          <w:kern w:val="0"/>
          <w:sz w:val="32"/>
          <w:szCs w:val="24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2"/>
          <w:szCs w:val="24"/>
        </w:rPr>
        <w:t>中市政府社會局中低收入</w:t>
      </w:r>
    </w:p>
    <w:p w14:paraId="291985C2" w14:textId="77777777" w:rsidR="008F4781" w:rsidRDefault="004E7915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rFonts w:ascii="標楷體" w:eastAsia="標楷體" w:hAnsi="標楷體" w:cs="新細明體"/>
          <w:kern w:val="0"/>
          <w:sz w:val="32"/>
          <w:szCs w:val="24"/>
        </w:rPr>
        <w:t>老人特別照顧津貼」照顧</w:t>
      </w:r>
      <w:r>
        <w:rPr>
          <w:rFonts w:ascii="標楷體" w:eastAsia="標楷體" w:hAnsi="標楷體" w:cs="新細明體"/>
          <w:kern w:val="0"/>
          <w:sz w:val="32"/>
          <w:szCs w:val="24"/>
        </w:rPr>
        <w:t xml:space="preserve">            (</w:t>
      </w:r>
      <w:r>
        <w:rPr>
          <w:rFonts w:ascii="標楷體" w:eastAsia="標楷體" w:hAnsi="標楷體" w:cs="新細明體"/>
          <w:kern w:val="0"/>
          <w:sz w:val="32"/>
          <w:szCs w:val="24"/>
        </w:rPr>
        <w:t>受照顧者</w:t>
      </w:r>
      <w:r>
        <w:rPr>
          <w:rFonts w:ascii="標楷體" w:eastAsia="標楷體" w:hAnsi="標楷體" w:cs="新細明體"/>
          <w:kern w:val="0"/>
          <w:sz w:val="32"/>
          <w:szCs w:val="24"/>
        </w:rPr>
        <w:t>)</w:t>
      </w:r>
      <w:r>
        <w:rPr>
          <w:rFonts w:ascii="標楷體" w:eastAsia="標楷體" w:hAnsi="標楷體" w:cs="新細明體"/>
          <w:kern w:val="0"/>
          <w:sz w:val="32"/>
          <w:szCs w:val="24"/>
        </w:rPr>
        <w:t>，因故自</w:t>
      </w:r>
    </w:p>
    <w:p w14:paraId="532D1AB3" w14:textId="77777777" w:rsidR="008F4781" w:rsidRDefault="004E7915">
      <w:pPr>
        <w:widowControl/>
        <w:spacing w:before="100" w:after="240" w:line="400" w:lineRule="exact"/>
      </w:pPr>
      <w:r>
        <w:rPr>
          <w:rFonts w:ascii="標楷體" w:eastAsia="標楷體" w:hAnsi="標楷體" w:cs="新細明體"/>
          <w:kern w:val="0"/>
          <w:sz w:val="32"/>
          <w:szCs w:val="24"/>
          <w:u w:val="single"/>
        </w:rPr>
        <w:t xml:space="preserve">    </w:t>
      </w:r>
      <w:r>
        <w:rPr>
          <w:rFonts w:ascii="標楷體" w:eastAsia="標楷體" w:hAnsi="標楷體" w:cs="新細明體"/>
          <w:kern w:val="0"/>
          <w:sz w:val="32"/>
          <w:szCs w:val="24"/>
        </w:rPr>
        <w:t>年</w:t>
      </w:r>
      <w:r>
        <w:rPr>
          <w:rFonts w:ascii="標楷體" w:eastAsia="標楷體" w:hAnsi="標楷體" w:cs="新細明體"/>
          <w:kern w:val="0"/>
          <w:sz w:val="32"/>
          <w:szCs w:val="24"/>
          <w:u w:val="single"/>
        </w:rPr>
        <w:t xml:space="preserve">    </w:t>
      </w:r>
      <w:r>
        <w:rPr>
          <w:rFonts w:ascii="標楷體" w:eastAsia="標楷體" w:hAnsi="標楷體" w:cs="新細明體"/>
          <w:kern w:val="0"/>
          <w:sz w:val="32"/>
          <w:szCs w:val="24"/>
        </w:rPr>
        <w:t>月起改由</w:t>
      </w:r>
      <w:r>
        <w:rPr>
          <w:rFonts w:ascii="標楷體" w:eastAsia="標楷體" w:hAnsi="標楷體" w:cs="新細明體"/>
          <w:kern w:val="0"/>
          <w:sz w:val="32"/>
          <w:szCs w:val="24"/>
          <w:u w:val="single"/>
        </w:rPr>
        <w:t xml:space="preserve">               </w:t>
      </w:r>
      <w:r>
        <w:rPr>
          <w:rFonts w:ascii="標楷體" w:eastAsia="標楷體" w:hAnsi="標楷體" w:cs="新細明體"/>
          <w:kern w:val="0"/>
          <w:sz w:val="32"/>
          <w:szCs w:val="24"/>
        </w:rPr>
        <w:t>(</w:t>
      </w:r>
      <w:r>
        <w:rPr>
          <w:rFonts w:ascii="標楷體" w:eastAsia="標楷體" w:hAnsi="標楷體" w:cs="新細明體"/>
          <w:kern w:val="0"/>
          <w:sz w:val="32"/>
          <w:szCs w:val="24"/>
        </w:rPr>
        <w:t>替代照顧者</w:t>
      </w:r>
      <w:r>
        <w:rPr>
          <w:rFonts w:ascii="標楷體" w:eastAsia="標楷體" w:hAnsi="標楷體" w:cs="新細明體"/>
          <w:kern w:val="0"/>
          <w:sz w:val="32"/>
          <w:szCs w:val="24"/>
        </w:rPr>
        <w:t xml:space="preserve">) </w:t>
      </w:r>
      <w:r>
        <w:rPr>
          <w:rFonts w:ascii="標楷體" w:eastAsia="標楷體" w:hAnsi="標楷體" w:cs="新細明體"/>
          <w:kern w:val="0"/>
          <w:sz w:val="32"/>
          <w:szCs w:val="24"/>
        </w:rPr>
        <w:t>擔任主要照顧</w:t>
      </w:r>
    </w:p>
    <w:p w14:paraId="046619DA" w14:textId="77777777" w:rsidR="008F4781" w:rsidRDefault="004E7915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rFonts w:ascii="標楷體" w:eastAsia="標楷體" w:hAnsi="標楷體" w:cs="新細明體"/>
          <w:kern w:val="0"/>
          <w:sz w:val="32"/>
          <w:szCs w:val="24"/>
        </w:rPr>
        <w:t>者並領取上述津貼，特此切結為</w:t>
      </w:r>
      <w:proofErr w:type="gramStart"/>
      <w:r>
        <w:rPr>
          <w:rFonts w:ascii="標楷體" w:eastAsia="標楷體" w:hAnsi="標楷體" w:cs="新細明體"/>
          <w:kern w:val="0"/>
          <w:sz w:val="32"/>
          <w:szCs w:val="24"/>
        </w:rPr>
        <w:t>憑</w:t>
      </w:r>
      <w:proofErr w:type="gramEnd"/>
      <w:r>
        <w:rPr>
          <w:rFonts w:ascii="標楷體" w:eastAsia="標楷體" w:hAnsi="標楷體" w:cs="新細明體"/>
          <w:kern w:val="0"/>
          <w:sz w:val="32"/>
          <w:szCs w:val="24"/>
        </w:rPr>
        <w:t>。</w:t>
      </w:r>
    </w:p>
    <w:p w14:paraId="5BFA64FC" w14:textId="77777777" w:rsidR="008F4781" w:rsidRDefault="004E7915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rFonts w:ascii="標楷體" w:eastAsia="標楷體" w:hAnsi="標楷體" w:cs="新細明體"/>
          <w:kern w:val="0"/>
          <w:sz w:val="32"/>
          <w:szCs w:val="24"/>
        </w:rPr>
        <w:t>此致</w:t>
      </w:r>
    </w:p>
    <w:p w14:paraId="3000F881" w14:textId="77777777" w:rsidR="008F4781" w:rsidRDefault="004E7915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新細明體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新細明體"/>
          <w:kern w:val="0"/>
          <w:sz w:val="32"/>
          <w:szCs w:val="32"/>
        </w:rPr>
        <w:t>中市政府社會局</w:t>
      </w:r>
    </w:p>
    <w:p w14:paraId="304A485A" w14:textId="77777777" w:rsidR="008F4781" w:rsidRDefault="008F4781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2CC67638" w14:textId="77777777" w:rsidR="008F4781" w:rsidRDefault="004E7915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原照顧者（簽章）：</w:t>
      </w:r>
    </w:p>
    <w:p w14:paraId="54B20DCC" w14:textId="77777777" w:rsidR="008F4781" w:rsidRDefault="004E7915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身分證字號：</w:t>
      </w:r>
    </w:p>
    <w:p w14:paraId="4DC82193" w14:textId="77777777" w:rsidR="008F4781" w:rsidRDefault="004E7915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戶籍地址：</w:t>
      </w:r>
    </w:p>
    <w:p w14:paraId="11BCF5C6" w14:textId="77777777" w:rsidR="008F4781" w:rsidRDefault="004E7915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聯絡電話：</w:t>
      </w:r>
    </w:p>
    <w:p w14:paraId="192D5997" w14:textId="77777777" w:rsidR="008F4781" w:rsidRDefault="008F4781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</w:p>
    <w:p w14:paraId="7BD2B338" w14:textId="77777777" w:rsidR="008F4781" w:rsidRDefault="004E7915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替代照顧者（簽章）：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14:paraId="5D32627A" w14:textId="77777777" w:rsidR="008F4781" w:rsidRDefault="004E7915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與被照顧者關係：</w:t>
      </w:r>
    </w:p>
    <w:p w14:paraId="70F8DB54" w14:textId="77777777" w:rsidR="008F4781" w:rsidRDefault="004E7915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身分證字號：</w:t>
      </w:r>
    </w:p>
    <w:p w14:paraId="16030CC5" w14:textId="77777777" w:rsidR="008F4781" w:rsidRDefault="004E7915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戶籍地址：</w:t>
      </w:r>
    </w:p>
    <w:p w14:paraId="0E0DA0BC" w14:textId="77777777" w:rsidR="008F4781" w:rsidRDefault="004E7915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聯絡電話：</w:t>
      </w:r>
    </w:p>
    <w:p w14:paraId="3BDC047E" w14:textId="77777777" w:rsidR="008F4781" w:rsidRDefault="008F4781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02A53875" w14:textId="77777777" w:rsidR="008F4781" w:rsidRDefault="008F4781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7739C73" w14:textId="672E47F1" w:rsidR="008F4781" w:rsidRDefault="008F4781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758ACA08" w14:textId="77777777" w:rsidR="001E3B30" w:rsidRDefault="001E3B30">
      <w:pPr>
        <w:widowControl/>
        <w:spacing w:before="100" w:after="240" w:line="400" w:lineRule="exact"/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14:paraId="4945A73E" w14:textId="77777777" w:rsidR="008F4781" w:rsidRDefault="004E7915">
      <w:pPr>
        <w:widowControl/>
        <w:spacing w:before="100" w:after="240" w:line="400" w:lineRule="exact"/>
      </w:pPr>
      <w:r>
        <w:rPr>
          <w:rFonts w:ascii="標楷體" w:eastAsia="標楷體" w:hAnsi="標楷體" w:cs="新細明體"/>
          <w:b/>
          <w:noProof/>
          <w:kern w:val="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B4DC7" wp14:editId="4BA392A0">
                <wp:simplePos x="0" y="0"/>
                <wp:positionH relativeFrom="column">
                  <wp:posOffset>-74295</wp:posOffset>
                </wp:positionH>
                <wp:positionV relativeFrom="paragraph">
                  <wp:posOffset>356231</wp:posOffset>
                </wp:positionV>
                <wp:extent cx="6524628" cy="5534021"/>
                <wp:effectExtent l="0" t="0" r="28572" b="9529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8" cy="553402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8EF7E4C" id="矩形 1" o:spid="_x0000_s1026" style="position:absolute;margin-left:-5.85pt;margin-top:28.05pt;width:513.75pt;height:4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" filled="f" strokecolor="#5b9bd5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>替代照顧者</w:t>
      </w:r>
      <w:r>
        <w:rPr>
          <w:rFonts w:ascii="標楷體" w:eastAsia="標楷體" w:hAnsi="標楷體" w:cs="新細明體"/>
          <w:kern w:val="0"/>
          <w:sz w:val="32"/>
          <w:szCs w:val="32"/>
        </w:rPr>
        <w:t>須同意以下事項並切結</w:t>
      </w:r>
    </w:p>
    <w:p w14:paraId="102DE099" w14:textId="77777777" w:rsidR="008F4781" w:rsidRDefault="004E7915">
      <w:pPr>
        <w:numPr>
          <w:ilvl w:val="0"/>
          <w:numId w:val="1"/>
        </w:numPr>
        <w:spacing w:before="80" w:line="28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本人確實與受照顧者設籍及實際居住於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臺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中市。</w:t>
      </w:r>
    </w:p>
    <w:p w14:paraId="4B0E16B6" w14:textId="77777777" w:rsidR="008F4781" w:rsidRDefault="004E7915">
      <w:pPr>
        <w:numPr>
          <w:ilvl w:val="0"/>
          <w:numId w:val="1"/>
        </w:numPr>
        <w:spacing w:before="80" w:line="28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本人確實未從事全時工作，且實際負責照顧受照顧者。</w:t>
      </w:r>
    </w:p>
    <w:p w14:paraId="768A28BE" w14:textId="77777777" w:rsidR="008F4781" w:rsidRDefault="004E7915">
      <w:pPr>
        <w:numPr>
          <w:ilvl w:val="0"/>
          <w:numId w:val="1"/>
        </w:numPr>
        <w:spacing w:before="80" w:line="28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本人確實已向受照顧者確認其並未接受機構收容安置、居家服務、未僱用看護（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傭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）、未領有政府提供之日間照顧服務補助或其他照顧服務補助。</w:t>
      </w:r>
    </w:p>
    <w:p w14:paraId="2D49FF0E" w14:textId="77777777" w:rsidR="008F4781" w:rsidRDefault="004E7915">
      <w:pPr>
        <w:numPr>
          <w:ilvl w:val="0"/>
          <w:numId w:val="1"/>
        </w:numPr>
        <w:spacing w:before="80" w:line="280" w:lineRule="exact"/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本人</w:t>
      </w:r>
      <w:r>
        <w:rPr>
          <w:rFonts w:ascii="標楷體" w:eastAsia="標楷體" w:hAnsi="標楷體"/>
          <w:sz w:val="32"/>
          <w:szCs w:val="32"/>
        </w:rPr>
        <w:t>年滿</w:t>
      </w:r>
      <w:r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/>
          <w:sz w:val="32"/>
          <w:szCs w:val="32"/>
        </w:rPr>
        <w:t>歲，未滿</w:t>
      </w:r>
      <w:r>
        <w:rPr>
          <w:rFonts w:ascii="標楷體" w:eastAsia="標楷體" w:hAnsi="標楷體"/>
          <w:sz w:val="32"/>
          <w:szCs w:val="32"/>
        </w:rPr>
        <w:t>65</w:t>
      </w:r>
      <w:r>
        <w:rPr>
          <w:rFonts w:ascii="標楷體" w:eastAsia="標楷體" w:hAnsi="標楷體"/>
          <w:sz w:val="32"/>
          <w:szCs w:val="32"/>
        </w:rPr>
        <w:t>歲，且無下列情事之</w:t>
      </w:r>
      <w:proofErr w:type="gramStart"/>
      <w:r>
        <w:rPr>
          <w:rFonts w:ascii="標楷體" w:eastAsia="標楷體" w:hAnsi="標楷體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者。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0ACA83A5" w14:textId="77777777" w:rsidR="008F4781" w:rsidRDefault="004E7915">
      <w:pPr>
        <w:spacing w:line="2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(1)25</w:t>
      </w:r>
      <w:r>
        <w:rPr>
          <w:rFonts w:ascii="標楷體" w:eastAsia="標楷體" w:hAnsi="標楷體"/>
          <w:sz w:val="32"/>
          <w:szCs w:val="32"/>
        </w:rPr>
        <w:t>歲以下仍在國內就讀空中大學、高級中等以上進修學校、在職班、學分班、僅於夜間或假日上課、遠距教學以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外之學校，致不能工作。</w:t>
      </w:r>
    </w:p>
    <w:p w14:paraId="16291654" w14:textId="77777777" w:rsidR="008F4781" w:rsidRDefault="004E7915">
      <w:pPr>
        <w:spacing w:line="280" w:lineRule="exact"/>
        <w:ind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(2)</w:t>
      </w:r>
      <w:r>
        <w:rPr>
          <w:rFonts w:ascii="標楷體" w:eastAsia="標楷體" w:hAnsi="標楷體"/>
          <w:sz w:val="32"/>
          <w:szCs w:val="32"/>
        </w:rPr>
        <w:t>身心障礙致不能工作。</w:t>
      </w:r>
    </w:p>
    <w:p w14:paraId="414A4FA2" w14:textId="77777777" w:rsidR="008F4781" w:rsidRDefault="004E7915">
      <w:pPr>
        <w:spacing w:line="2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(3)</w:t>
      </w:r>
      <w:proofErr w:type="gramStart"/>
      <w:r>
        <w:rPr>
          <w:rFonts w:ascii="標楷體" w:eastAsia="標楷體" w:hAnsi="標楷體"/>
          <w:sz w:val="32"/>
          <w:szCs w:val="32"/>
        </w:rPr>
        <w:t>罹</w:t>
      </w:r>
      <w:proofErr w:type="gramEnd"/>
      <w:r>
        <w:rPr>
          <w:rFonts w:ascii="標楷體" w:eastAsia="標楷體" w:hAnsi="標楷體"/>
          <w:sz w:val="32"/>
          <w:szCs w:val="32"/>
        </w:rPr>
        <w:t>患嚴重傷、病，必須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個月以上之治療或療養致不能工作。</w:t>
      </w:r>
    </w:p>
    <w:p w14:paraId="5ADDDFC1" w14:textId="77777777" w:rsidR="008F4781" w:rsidRDefault="004E7915">
      <w:pPr>
        <w:spacing w:line="2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(4)</w:t>
      </w:r>
      <w:r>
        <w:rPr>
          <w:rFonts w:ascii="標楷體" w:eastAsia="標楷體" w:hAnsi="標楷體"/>
          <w:sz w:val="32"/>
          <w:szCs w:val="32"/>
        </w:rPr>
        <w:t>婦女懷胎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/>
          <w:sz w:val="32"/>
          <w:szCs w:val="32"/>
        </w:rPr>
        <w:t>個月以上至分娩後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個月內，致不能工作。</w:t>
      </w:r>
    </w:p>
    <w:p w14:paraId="0CDDCA28" w14:textId="77777777" w:rsidR="008F4781" w:rsidRDefault="004E7915">
      <w:pPr>
        <w:spacing w:line="2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(5)</w:t>
      </w:r>
      <w:r>
        <w:rPr>
          <w:rFonts w:ascii="標楷體" w:eastAsia="標楷體" w:hAnsi="標楷體"/>
          <w:sz w:val="32"/>
          <w:szCs w:val="32"/>
        </w:rPr>
        <w:t>受監護宣告及輔助宣告者。</w:t>
      </w:r>
    </w:p>
    <w:p w14:paraId="33A1083F" w14:textId="77777777" w:rsidR="008F4781" w:rsidRDefault="004E7915">
      <w:pPr>
        <w:numPr>
          <w:ilvl w:val="0"/>
          <w:numId w:val="1"/>
        </w:numPr>
        <w:spacing w:before="80" w:line="280" w:lineRule="exact"/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本人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未領有身心障礙者生活補助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依衛生福利部社會及家庭署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社家障字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1040710045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號函辦理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</w:p>
    <w:p w14:paraId="43C616B4" w14:textId="77777777" w:rsidR="008F4781" w:rsidRDefault="004E7915">
      <w:pPr>
        <w:numPr>
          <w:ilvl w:val="0"/>
          <w:numId w:val="1"/>
        </w:numPr>
        <w:tabs>
          <w:tab w:val="left" w:pos="360"/>
        </w:tabs>
        <w:spacing w:before="80" w:line="280" w:lineRule="exact"/>
        <w:ind w:left="454" w:hanging="454"/>
      </w:pPr>
      <w:r>
        <w:rPr>
          <w:rFonts w:ascii="標楷體" w:eastAsia="標楷體" w:hAnsi="標楷體"/>
          <w:sz w:val="32"/>
          <w:szCs w:val="32"/>
        </w:rPr>
        <w:t>本人同意若經社會局審核准予發給本津貼，願意接受社會局委託之督導人員每月定期到家訪視，及本局委託之評估人員對受</w:t>
      </w:r>
      <w:proofErr w:type="gramStart"/>
      <w:r>
        <w:rPr>
          <w:rFonts w:ascii="標楷體" w:eastAsia="標楷體" w:hAnsi="標楷體"/>
          <w:sz w:val="32"/>
          <w:szCs w:val="32"/>
        </w:rPr>
        <w:t>照顧者失能</w:t>
      </w:r>
      <w:proofErr w:type="gramEnd"/>
      <w:r>
        <w:rPr>
          <w:rFonts w:ascii="標楷體" w:eastAsia="標楷體" w:hAnsi="標楷體"/>
          <w:sz w:val="32"/>
          <w:szCs w:val="32"/>
        </w:rPr>
        <w:t>程度每半年</w:t>
      </w:r>
      <w:proofErr w:type="gramStart"/>
      <w:r>
        <w:rPr>
          <w:rFonts w:ascii="標楷體" w:eastAsia="標楷體" w:hAnsi="標楷體"/>
          <w:sz w:val="32"/>
          <w:szCs w:val="32"/>
        </w:rPr>
        <w:t>複</w:t>
      </w:r>
      <w:proofErr w:type="gramEnd"/>
      <w:r>
        <w:rPr>
          <w:rFonts w:ascii="標楷體" w:eastAsia="標楷體" w:hAnsi="標楷體"/>
          <w:sz w:val="32"/>
          <w:szCs w:val="32"/>
        </w:rPr>
        <w:t>評一次</w:t>
      </w:r>
    </w:p>
    <w:p w14:paraId="2161CB9D" w14:textId="77777777" w:rsidR="008F4781" w:rsidRDefault="004E7915">
      <w:pPr>
        <w:numPr>
          <w:ilvl w:val="0"/>
          <w:numId w:val="1"/>
        </w:numPr>
        <w:spacing w:before="80" w:line="28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本人同意若經核准發給本津貼，將接受並配合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請領本津貼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之相關規定；且若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請領本津貼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原因消失時，將主動通報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本局。</w:t>
      </w:r>
    </w:p>
    <w:p w14:paraId="3FCCFFCE" w14:textId="77777777" w:rsidR="008F4781" w:rsidRDefault="008F4781">
      <w:pPr>
        <w:spacing w:before="80" w:line="280" w:lineRule="exact"/>
        <w:ind w:left="360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14:paraId="367E5D66" w14:textId="77777777" w:rsidR="008F4781" w:rsidRDefault="004E7915">
      <w:pPr>
        <w:spacing w:before="80" w:line="280" w:lineRule="exact"/>
        <w:ind w:left="360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proofErr w:type="gramStart"/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以上切</w:t>
      </w:r>
      <w:proofErr w:type="gramEnd"/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結事項若不符事實，本人願主動繳回溢領之款項，若未依規定辦理繳回，本人將負相關法律責任。</w:t>
      </w:r>
    </w:p>
    <w:p w14:paraId="28D1EA8C" w14:textId="77777777" w:rsidR="008F4781" w:rsidRDefault="008F4781">
      <w:pPr>
        <w:spacing w:before="80" w:line="280" w:lineRule="exact"/>
        <w:ind w:left="360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</w:p>
    <w:p w14:paraId="181FC432" w14:textId="77777777" w:rsidR="008F4781" w:rsidRDefault="004E7915">
      <w:pPr>
        <w:spacing w:before="80" w:line="280" w:lineRule="exact"/>
        <w:ind w:left="360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此致　</w:t>
      </w:r>
      <w:proofErr w:type="gramStart"/>
      <w:r>
        <w:rPr>
          <w:rFonts w:ascii="標楷體" w:eastAsia="標楷體" w:hAnsi="標楷體"/>
          <w:sz w:val="32"/>
          <w:szCs w:val="32"/>
          <w:shd w:val="clear" w:color="auto" w:fill="FFFFFF"/>
        </w:rPr>
        <w:t>臺</w:t>
      </w:r>
      <w:proofErr w:type="gramEnd"/>
      <w:r>
        <w:rPr>
          <w:rFonts w:ascii="標楷體" w:eastAsia="標楷體" w:hAnsi="標楷體"/>
          <w:sz w:val="32"/>
          <w:szCs w:val="32"/>
          <w:shd w:val="clear" w:color="auto" w:fill="FFFFFF"/>
        </w:rPr>
        <w:t>中市政府社會局</w:t>
      </w:r>
    </w:p>
    <w:p w14:paraId="15B662A5" w14:textId="77777777" w:rsidR="008F4781" w:rsidRDefault="004E7915">
      <w:pPr>
        <w:widowControl/>
        <w:spacing w:before="100" w:after="240" w:line="400" w:lineRule="exact"/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 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替代照顧者簽章：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　　　　　　　　　　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日期：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　　　　　　　　</w:t>
      </w:r>
    </w:p>
    <w:p w14:paraId="10F31B6D" w14:textId="77777777" w:rsidR="008F4781" w:rsidRDefault="008F4781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596FE303" w14:textId="77777777" w:rsidR="008F4781" w:rsidRDefault="008F4781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464CFB2" w14:textId="77777777" w:rsidR="008F4781" w:rsidRDefault="008F4781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A809ED5" w14:textId="77777777" w:rsidR="008F4781" w:rsidRDefault="008F4781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535A0993" w14:textId="77777777" w:rsidR="008F4781" w:rsidRDefault="008F4781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402E2F15" w14:textId="77777777" w:rsidR="008F4781" w:rsidRDefault="008F4781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46D11AEF" w14:textId="77777777" w:rsidR="008F4781" w:rsidRDefault="008F4781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5F0328A6" w14:textId="77777777" w:rsidR="008F4781" w:rsidRDefault="008F4781">
      <w:pPr>
        <w:widowControl/>
        <w:spacing w:before="100" w:after="240"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173B62BE" w14:textId="77777777" w:rsidR="008F4781" w:rsidRDefault="004E7915">
      <w:pPr>
        <w:widowControl/>
        <w:spacing w:before="100" w:after="142" w:line="400" w:lineRule="exact"/>
      </w:pPr>
      <w:r>
        <w:rPr>
          <w:rFonts w:ascii="標楷體" w:eastAsia="標楷體" w:hAnsi="標楷體" w:cs="新細明體"/>
          <w:kern w:val="0"/>
          <w:sz w:val="32"/>
          <w:szCs w:val="32"/>
        </w:rPr>
        <w:lastRenderedPageBreak/>
        <w:t>檢附</w:t>
      </w:r>
      <w:r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>替代照顧者身分證及郵局存摺影本</w:t>
      </w:r>
      <w:r>
        <w:rPr>
          <w:rFonts w:ascii="標楷體" w:eastAsia="標楷體" w:hAnsi="標楷體" w:cs="新細明體"/>
          <w:kern w:val="0"/>
          <w:sz w:val="32"/>
          <w:szCs w:val="32"/>
        </w:rPr>
        <w:t>供社會局留存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6"/>
        <w:gridCol w:w="4866"/>
      </w:tblGrid>
      <w:tr w:rsidR="008F4781" w14:paraId="43B50DB6" w14:textId="77777777">
        <w:tblPrEx>
          <w:tblCellMar>
            <w:top w:w="0" w:type="dxa"/>
            <w:bottom w:w="0" w:type="dxa"/>
          </w:tblCellMar>
        </w:tblPrEx>
        <w:trPr>
          <w:trHeight w:val="3672"/>
        </w:trPr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7BEDB" w14:textId="77777777" w:rsidR="008F4781" w:rsidRDefault="004E7915">
            <w:pPr>
              <w:widowControl/>
              <w:spacing w:before="100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（粘貼身分證影本正面）</w:t>
            </w:r>
          </w:p>
        </w:tc>
        <w:tc>
          <w:tcPr>
            <w:tcW w:w="4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771BB5D" w14:textId="77777777" w:rsidR="008F4781" w:rsidRDefault="008F4781">
            <w:pPr>
              <w:widowControl/>
              <w:spacing w:before="100" w:after="2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712DB686" w14:textId="77777777" w:rsidR="008F4781" w:rsidRDefault="004E7915">
            <w:pPr>
              <w:widowControl/>
              <w:spacing w:before="100" w:after="284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（粘貼身分證影本反面）</w:t>
            </w:r>
          </w:p>
          <w:p w14:paraId="01C0276C" w14:textId="77777777" w:rsidR="008F4781" w:rsidRDefault="008F4781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13DBD0CB" w14:textId="77777777" w:rsidR="008F4781" w:rsidRDefault="008F4781">
      <w:pPr>
        <w:rPr>
          <w:rFonts w:ascii="標楷體" w:eastAsia="標楷體" w:hAnsi="標楷體"/>
          <w:sz w:val="28"/>
        </w:rPr>
      </w:pPr>
    </w:p>
    <w:p w14:paraId="72E5C5C6" w14:textId="77777777" w:rsidR="008F4781" w:rsidRDefault="008F4781">
      <w:pPr>
        <w:rPr>
          <w:rFonts w:ascii="標楷體" w:eastAsia="標楷體" w:hAnsi="標楷體"/>
          <w:sz w:val="28"/>
        </w:rPr>
      </w:pPr>
    </w:p>
    <w:tbl>
      <w:tblPr>
        <w:tblW w:w="98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3"/>
      </w:tblGrid>
      <w:tr w:rsidR="008F4781" w14:paraId="1FD9B6CB" w14:textId="77777777">
        <w:tblPrEx>
          <w:tblCellMar>
            <w:top w:w="0" w:type="dxa"/>
            <w:bottom w:w="0" w:type="dxa"/>
          </w:tblCellMar>
        </w:tblPrEx>
        <w:trPr>
          <w:trHeight w:val="4435"/>
        </w:trPr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12873" w14:textId="77777777" w:rsidR="008F4781" w:rsidRDefault="004E79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黏貼郵局存摺影本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</w:tbl>
    <w:p w14:paraId="7E465CB0" w14:textId="77777777" w:rsidR="008F4781" w:rsidRDefault="008F4781">
      <w:pPr>
        <w:rPr>
          <w:rFonts w:ascii="標楷體" w:eastAsia="標楷體" w:hAnsi="標楷體"/>
          <w:sz w:val="28"/>
        </w:rPr>
      </w:pPr>
    </w:p>
    <w:p w14:paraId="6C5ECF0F" w14:textId="77777777" w:rsidR="008F4781" w:rsidRDefault="008F4781">
      <w:pPr>
        <w:rPr>
          <w:rFonts w:ascii="標楷體" w:eastAsia="標楷體" w:hAnsi="標楷體"/>
          <w:sz w:val="28"/>
        </w:rPr>
      </w:pPr>
    </w:p>
    <w:p w14:paraId="0C3A6DDC" w14:textId="77777777" w:rsidR="008F4781" w:rsidRDefault="008F4781">
      <w:pPr>
        <w:rPr>
          <w:rFonts w:ascii="標楷體" w:eastAsia="標楷體" w:hAnsi="標楷體"/>
          <w:sz w:val="28"/>
        </w:rPr>
      </w:pPr>
    </w:p>
    <w:p w14:paraId="38954AB1" w14:textId="77777777" w:rsidR="008F4781" w:rsidRDefault="008F4781">
      <w:pPr>
        <w:rPr>
          <w:rFonts w:ascii="標楷體" w:eastAsia="標楷體" w:hAnsi="標楷體"/>
          <w:sz w:val="28"/>
        </w:rPr>
      </w:pPr>
    </w:p>
    <w:p w14:paraId="525F43DD" w14:textId="77777777" w:rsidR="008F4781" w:rsidRDefault="004E7915"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民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國</w:t>
      </w:r>
      <w:r>
        <w:rPr>
          <w:rFonts w:ascii="標楷體" w:eastAsia="標楷體" w:hAnsi="標楷體"/>
          <w:sz w:val="28"/>
        </w:rPr>
        <w:t xml:space="preserve">     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日</w:t>
      </w:r>
    </w:p>
    <w:sectPr w:rsidR="008F4781">
      <w:pgSz w:w="11906" w:h="16838"/>
      <w:pgMar w:top="1134" w:right="1077" w:bottom="1134" w:left="107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6F4A" w14:textId="77777777" w:rsidR="004E7915" w:rsidRDefault="004E7915">
      <w:r>
        <w:separator/>
      </w:r>
    </w:p>
  </w:endnote>
  <w:endnote w:type="continuationSeparator" w:id="0">
    <w:p w14:paraId="1E3DEA1A" w14:textId="77777777" w:rsidR="004E7915" w:rsidRDefault="004E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41FC" w14:textId="77777777" w:rsidR="004E7915" w:rsidRDefault="004E7915">
      <w:r>
        <w:rPr>
          <w:color w:val="000000"/>
        </w:rPr>
        <w:separator/>
      </w:r>
    </w:p>
  </w:footnote>
  <w:footnote w:type="continuationSeparator" w:id="0">
    <w:p w14:paraId="2ED8880D" w14:textId="77777777" w:rsidR="004E7915" w:rsidRDefault="004E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1EA8"/>
    <w:multiLevelType w:val="multilevel"/>
    <w:tmpl w:val="B046E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4781"/>
    <w:rsid w:val="001E3B30"/>
    <w:rsid w:val="004E7915"/>
    <w:rsid w:val="008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5152"/>
  <w15:docId w15:val="{746D5A95-E93B-4D78-863D-C5B4070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42" w:line="288" w:lineRule="auto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陳珮芸</dc:creator>
  <cp:lastModifiedBy>張意旻</cp:lastModifiedBy>
  <cp:revision>2</cp:revision>
  <cp:lastPrinted>2018-04-02T08:50:00Z</cp:lastPrinted>
  <dcterms:created xsi:type="dcterms:W3CDTF">2020-05-05T07:11:00Z</dcterms:created>
  <dcterms:modified xsi:type="dcterms:W3CDTF">2020-05-05T07:11:00Z</dcterms:modified>
</cp:coreProperties>
</file>