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358A" w14:textId="77777777" w:rsidR="00571EE7" w:rsidRDefault="00385E26">
      <w:pPr>
        <w:snapToGrid w:val="0"/>
        <w:spacing w:after="120"/>
        <w:ind w:left="57" w:right="57"/>
        <w:jc w:val="center"/>
        <w:rPr>
          <w:rFonts w:ascii="華康中黑體" w:eastAsia="華康中黑體" w:hAnsi="華康中黑體"/>
          <w:sz w:val="28"/>
        </w:rPr>
      </w:pPr>
      <w:r>
        <w:rPr>
          <w:rFonts w:ascii="華康中黑體" w:eastAsia="華康中黑體" w:hAnsi="華康中黑體"/>
          <w:sz w:val="28"/>
        </w:rPr>
        <w:t>廢棄物處理機構同意設置文件申請表</w:t>
      </w: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"/>
        <w:gridCol w:w="820"/>
        <w:gridCol w:w="141"/>
        <w:gridCol w:w="634"/>
        <w:gridCol w:w="73"/>
        <w:gridCol w:w="282"/>
        <w:gridCol w:w="1130"/>
        <w:gridCol w:w="707"/>
        <w:gridCol w:w="422"/>
        <w:gridCol w:w="566"/>
        <w:gridCol w:w="12"/>
        <w:gridCol w:w="1282"/>
        <w:gridCol w:w="314"/>
        <w:gridCol w:w="510"/>
        <w:gridCol w:w="706"/>
        <w:gridCol w:w="263"/>
        <w:gridCol w:w="1714"/>
      </w:tblGrid>
      <w:tr w:rsidR="00571EE7" w14:paraId="4722AA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8" w:type="dxa"/>
          </w:tcPr>
          <w:p w14:paraId="25919473" w14:textId="77777777" w:rsidR="00571EE7" w:rsidRDefault="00571EE7">
            <w:pPr>
              <w:snapToGrid w:val="0"/>
              <w:ind w:left="57" w:right="57"/>
            </w:pPr>
          </w:p>
        </w:tc>
        <w:tc>
          <w:tcPr>
            <w:tcW w:w="160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C4C9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8DFD80" wp14:editId="6042C907">
                      <wp:simplePos x="0" y="0"/>
                      <wp:positionH relativeFrom="column">
                        <wp:posOffset>-252090</wp:posOffset>
                      </wp:positionH>
                      <wp:positionV relativeFrom="paragraph">
                        <wp:posOffset>-318768</wp:posOffset>
                      </wp:positionV>
                      <wp:extent cx="172080" cy="9181461"/>
                      <wp:effectExtent l="0" t="38100" r="18420" b="57789"/>
                      <wp:wrapNone/>
                      <wp:docPr id="2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9181461"/>
                                <a:chOff x="0" y="0"/>
                                <a:chExt cx="172080" cy="9181461"/>
                              </a:xfrm>
                            </wpg:grpSpPr>
                            <wps:wsp>
                              <wps:cNvPr id="3" name="Line 12"/>
                              <wps:cNvCnPr/>
                              <wps:spPr>
                                <a:xfrm>
                                  <a:off x="85725" y="0"/>
                                  <a:ext cx="630" cy="91814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 cap="flat">
                                  <a:solidFill>
                                    <a:srgbClr val="000000"/>
                                  </a:solidFill>
                                  <a:custDash>
                                    <a:ds d="100000" sp="100000"/>
                                  </a:custDash>
                                  <a:round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4" name="Rectangle 13"/>
                              <wps:cNvSpPr/>
                              <wps:spPr>
                                <a:xfrm>
                                  <a:off x="0" y="4261487"/>
                                  <a:ext cx="172080" cy="657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2BF2FBD" w14:textId="77777777" w:rsidR="00571EE7" w:rsidRDefault="00385E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全真中黑體" w:eastAsia="全真中黑體" w:hAnsi="全真中黑體"/>
                                        <w:sz w:val="20"/>
                                      </w:rPr>
                                      <w:t xml:space="preserve">25.5 </w:t>
                                    </w:r>
                                    <w:r>
                                      <w:rPr>
                                        <w:rFonts w:ascii="全真中黑體" w:eastAsia="全真中黑體" w:hAnsi="全真中黑體"/>
                                        <w:sz w:val="20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8DFD80" id="Group 11" o:spid="_x0000_s1026" style="position:absolute;left:0;text-align:left;margin-left:-19.85pt;margin-top:-25.1pt;width:13.55pt;height:722.95pt;z-index:251659264" coordsize="1720,9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Line 12" o:spid="_x0000_s1027" type="#_x0000_t32" style="position:absolute;left:857;width:6;height:91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" strokeweight=".08811mm">
                        <v:stroke startarrow="open" endarrow="open"/>
                      </v:shape>
                      <v:rect id="Rectangle 13" o:spid="_x0000_s1028" style="position:absolute;top:42614;width:1720;height:6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" stroked="f">
                        <v:textbox inset="0,0,0,0">
                          <w:txbxContent>
                            <w:p w14:paraId="12BF2FBD" w14:textId="77777777" w:rsidR="00571EE7" w:rsidRDefault="00385E26">
                              <w:pPr>
                                <w:jc w:val="center"/>
                              </w:pP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 xml:space="preserve">25.5 </w:t>
                              </w: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>公分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申請級別</w:t>
            </w:r>
          </w:p>
        </w:tc>
        <w:tc>
          <w:tcPr>
            <w:tcW w:w="3204" w:type="dxa"/>
            <w:gridSpan w:val="7"/>
            <w:tcBorders>
              <w:top w:val="double" w:sz="12" w:space="0" w:color="000000"/>
              <w:left w:val="sing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3806" w14:textId="77777777" w:rsidR="00571EE7" w:rsidRDefault="00385E26">
            <w:pPr>
              <w:snapToGrid w:val="0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1253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206" w:type="dxa"/>
            <w:gridSpan w:val="4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D351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年　　月　　日</w:t>
            </w:r>
          </w:p>
        </w:tc>
      </w:tr>
      <w:tr w:rsidR="00571EE7" w14:paraId="5F7C00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CC4A" w14:textId="77777777" w:rsidR="00571EE7" w:rsidRDefault="00385E26">
            <w:pPr>
              <w:snapToGrid w:val="0"/>
              <w:ind w:left="170"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939" w:type="dxa"/>
            <w:gridSpan w:val="1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FDBD" w14:textId="77777777" w:rsidR="00571EE7" w:rsidRDefault="00385E26">
            <w:pPr>
              <w:snapToGrid w:val="0"/>
              <w:ind w:left="567" w:righ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571EE7" w14:paraId="4E7536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64FF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5AAA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245" w:type="dxa"/>
            <w:gridSpan w:val="9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DEEF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52FC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776C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286164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5536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A3ED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93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47D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097EF1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AA44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</w:t>
            </w:r>
          </w:p>
          <w:p w14:paraId="39B6BF81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98AC" w14:textId="77777777" w:rsidR="00571EE7" w:rsidRDefault="00385E26">
            <w:pPr>
              <w:tabs>
                <w:tab w:val="left" w:pos="567"/>
              </w:tabs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CC08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4F09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身分證明文件字號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D720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ABB6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2ABB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0D7899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2DC2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47A4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z w:val="18"/>
              </w:rPr>
              <w:t>住址</w:t>
            </w:r>
            <w:r>
              <w:rPr>
                <w:rFonts w:ascii="標楷體" w:eastAsia="標楷體" w:hAnsi="標楷體"/>
                <w:sz w:val="18"/>
                <w:vertAlign w:val="superscript"/>
              </w:rPr>
              <w:t>※</w:t>
            </w:r>
          </w:p>
        </w:tc>
        <w:tc>
          <w:tcPr>
            <w:tcW w:w="793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221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1A2ECC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947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9145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通訊</w:t>
            </w:r>
          </w:p>
          <w:p w14:paraId="6D6AB717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地址</w:t>
            </w:r>
          </w:p>
        </w:tc>
        <w:tc>
          <w:tcPr>
            <w:tcW w:w="793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E1F2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4D1A63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881A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政府機關核准</w:t>
            </w:r>
          </w:p>
          <w:p w14:paraId="7B6807F6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登記證明字號</w:t>
            </w:r>
          </w:p>
        </w:tc>
        <w:tc>
          <w:tcPr>
            <w:tcW w:w="793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633F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1F46B0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1346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營業項目</w:t>
            </w:r>
          </w:p>
        </w:tc>
        <w:tc>
          <w:tcPr>
            <w:tcW w:w="7939" w:type="dxa"/>
            <w:gridSpan w:val="12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180E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一般廢棄物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一般事業廢棄物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有害事業廢棄物</w:t>
            </w:r>
          </w:p>
        </w:tc>
      </w:tr>
      <w:tr w:rsidR="00571EE7" w14:paraId="775183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6DCF" w14:textId="77777777" w:rsidR="00571EE7" w:rsidRDefault="00385E2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　　　　　　理　　　　　　廢　　　　　　棄　　　　　　物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9389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D9FE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BC58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8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31FE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處理方法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B5B0" w14:textId="77777777" w:rsidR="00571EE7" w:rsidRDefault="00385E2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中間處理或</w:t>
            </w:r>
          </w:p>
          <w:p w14:paraId="45F407AA" w14:textId="77777777" w:rsidR="00571EE7" w:rsidRDefault="00385E2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最終處置地點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DFB9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產品</w:t>
            </w:r>
          </w:p>
        </w:tc>
      </w:tr>
      <w:tr w:rsidR="00571EE7" w14:paraId="25B428CB" w14:textId="77777777">
        <w:tblPrEx>
          <w:tblCellMar>
            <w:top w:w="0" w:type="dxa"/>
            <w:bottom w:w="0" w:type="dxa"/>
          </w:tblCellMar>
        </w:tblPrEx>
        <w:trPr>
          <w:cantSplit/>
          <w:trHeight w:val="7866"/>
        </w:trPr>
        <w:tc>
          <w:tcPr>
            <w:tcW w:w="851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7C5E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CFA1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3724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503F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5795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A8AC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BB81" w14:textId="77777777" w:rsidR="00571EE7" w:rsidRDefault="00385E26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（無產品者免填）</w:t>
            </w:r>
          </w:p>
        </w:tc>
      </w:tr>
      <w:tr w:rsidR="00571EE7" w14:paraId="1D60CE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C0ED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處理能力</w:t>
            </w:r>
          </w:p>
        </w:tc>
        <w:tc>
          <w:tcPr>
            <w:tcW w:w="7939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FB05" w14:textId="77777777" w:rsidR="00571EE7" w:rsidRDefault="00385E26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每月　　　　　　噸</w:t>
            </w:r>
          </w:p>
        </w:tc>
      </w:tr>
    </w:tbl>
    <w:p w14:paraId="25D07D44" w14:textId="77777777" w:rsidR="00571EE7" w:rsidRDefault="00385E26">
      <w:pPr>
        <w:snapToGrid w:val="0"/>
        <w:spacing w:line="20" w:lineRule="exact"/>
        <w:ind w:left="57" w:right="57"/>
      </w:pPr>
      <w:r>
        <w:rPr>
          <w:rFonts w:ascii="細明體" w:eastAsia="細明體" w:hAnsi="細明體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26EDDA" wp14:editId="597FBC01">
                <wp:simplePos x="0" y="0"/>
                <wp:positionH relativeFrom="margin">
                  <wp:posOffset>0</wp:posOffset>
                </wp:positionH>
                <wp:positionV relativeFrom="margin">
                  <wp:posOffset>9200519</wp:posOffset>
                </wp:positionV>
                <wp:extent cx="6120765" cy="162562"/>
                <wp:effectExtent l="38100" t="19050" r="0" b="27938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62562"/>
                          <a:chOff x="0" y="0"/>
                          <a:chExt cx="6120765" cy="162562"/>
                        </a:xfrm>
                      </wpg:grpSpPr>
                      <wps:wsp>
                        <wps:cNvPr id="6" name="Line 3"/>
                        <wps:cNvCnPr/>
                        <wps:spPr>
                          <a:xfrm>
                            <a:off x="0" y="81271"/>
                            <a:ext cx="6120765" cy="641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7" name="Rectangle 4"/>
                        <wps:cNvSpPr/>
                        <wps:spPr>
                          <a:xfrm>
                            <a:off x="2813105" y="0"/>
                            <a:ext cx="493949" cy="162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EC8E417" w14:textId="77777777" w:rsidR="00571EE7" w:rsidRDefault="00385E26">
                              <w:pPr>
                                <w:jc w:val="center"/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</w:pP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 xml:space="preserve">17 </w:t>
                              </w: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6EDDA" id="Group 2" o:spid="_x0000_s1029" style="position:absolute;left:0;text-align:left;margin-left:0;margin-top:724.45pt;width:481.95pt;height:12.8pt;z-index:251656192;mso-position-horizontal-relative:margin;mso-position-vertical-relative:margin" coordsize="61207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">
                <v:shape id="Line 3" o:spid="_x0000_s1030" type="#_x0000_t32" style="position:absolute;top:812;width:6120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" strokeweight=".08811mm">
                  <v:stroke startarrow="open" endarrow="open"/>
                </v:shape>
                <v:rect id="Rectangle 4" o:spid="_x0000_s1031" style="position:absolute;left:28131;width:493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" stroked="f">
                  <v:textbox inset="0,0,0,0">
                    <w:txbxContent>
                      <w:p w14:paraId="7EC8E417" w14:textId="77777777" w:rsidR="00571EE7" w:rsidRDefault="00385E26">
                        <w:pPr>
                          <w:jc w:val="center"/>
                          <w:rPr>
                            <w:rFonts w:ascii="全真中黑體" w:eastAsia="全真中黑體" w:hAnsi="全真中黑體"/>
                            <w:sz w:val="20"/>
                          </w:rPr>
                        </w:pPr>
                        <w:r>
                          <w:rPr>
                            <w:rFonts w:ascii="全真中黑體" w:eastAsia="全真中黑體" w:hAnsi="全真中黑體"/>
                            <w:sz w:val="20"/>
                          </w:rPr>
                          <w:t xml:space="preserve">17 </w:t>
                        </w:r>
                        <w:r>
                          <w:rPr>
                            <w:rFonts w:ascii="全真中黑體" w:eastAsia="全真中黑體" w:hAnsi="全真中黑體"/>
                            <w:sz w:val="20"/>
                          </w:rPr>
                          <w:t>公分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4A6252CC" w14:textId="77777777" w:rsidR="00000000" w:rsidRDefault="00385E26">
      <w:pPr>
        <w:rPr>
          <w:vanish/>
        </w:rPr>
      </w:pPr>
      <w:r>
        <w:br w:type="page"/>
      </w:r>
    </w:p>
    <w:tbl>
      <w:tblPr>
        <w:tblW w:w="9662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120"/>
        <w:gridCol w:w="21"/>
        <w:gridCol w:w="851"/>
        <w:gridCol w:w="283"/>
        <w:gridCol w:w="426"/>
        <w:gridCol w:w="567"/>
        <w:gridCol w:w="368"/>
        <w:gridCol w:w="147"/>
        <w:gridCol w:w="477"/>
        <w:gridCol w:w="78"/>
        <w:gridCol w:w="206"/>
        <w:gridCol w:w="453"/>
        <w:gridCol w:w="680"/>
        <w:gridCol w:w="242"/>
        <w:gridCol w:w="439"/>
        <w:gridCol w:w="28"/>
        <w:gridCol w:w="39"/>
        <w:gridCol w:w="670"/>
        <w:gridCol w:w="405"/>
        <w:gridCol w:w="219"/>
        <w:gridCol w:w="1383"/>
      </w:tblGrid>
      <w:tr w:rsidR="00571EE7" w14:paraId="52AA2C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45AF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45C5D4A" wp14:editId="36739B14">
                      <wp:simplePos x="0" y="0"/>
                      <wp:positionH relativeFrom="column">
                        <wp:posOffset>-266062</wp:posOffset>
                      </wp:positionH>
                      <wp:positionV relativeFrom="paragraph">
                        <wp:posOffset>-12701</wp:posOffset>
                      </wp:positionV>
                      <wp:extent cx="172080" cy="9181462"/>
                      <wp:effectExtent l="0" t="38100" r="18420" b="57788"/>
                      <wp:wrapNone/>
                      <wp:docPr id="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0" cy="9181462"/>
                                <a:chOff x="0" y="0"/>
                                <a:chExt cx="172080" cy="9181462"/>
                              </a:xfrm>
                            </wpg:grpSpPr>
                            <wps:wsp>
                              <wps:cNvPr id="9" name="Line 6"/>
                              <wps:cNvCnPr/>
                              <wps:spPr>
                                <a:xfrm>
                                  <a:off x="85725" y="0"/>
                                  <a:ext cx="630" cy="91814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 cap="flat">
                                  <a:solidFill>
                                    <a:srgbClr val="000000"/>
                                  </a:solidFill>
                                  <a:custDash>
                                    <a:ds d="100000" sp="100000"/>
                                  </a:custDash>
                                  <a:round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0" name="Rectangle 7"/>
                              <wps:cNvSpPr/>
                              <wps:spPr>
                                <a:xfrm>
                                  <a:off x="0" y="4261488"/>
                                  <a:ext cx="172080" cy="657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8983363" w14:textId="77777777" w:rsidR="00571EE7" w:rsidRDefault="00385E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全真中黑體" w:eastAsia="全真中黑體" w:hAnsi="全真中黑體"/>
                                        <w:sz w:val="20"/>
                                      </w:rPr>
                                      <w:t xml:space="preserve">25.5 </w:t>
                                    </w:r>
                                    <w:r>
                                      <w:rPr>
                                        <w:rFonts w:ascii="全真中黑體" w:eastAsia="全真中黑體" w:hAnsi="全真中黑體"/>
                                        <w:sz w:val="20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5C5D4A" id="Group 5" o:spid="_x0000_s1032" style="position:absolute;left:0;text-align:left;margin-left:-20.95pt;margin-top:-1pt;width:13.55pt;height:722.95pt;z-index:251657216" coordsize="1720,9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">
                      <v:shape id="Line 6" o:spid="_x0000_s1033" type="#_x0000_t32" style="position:absolute;left:857;width:6;height:91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" strokeweight=".08811mm">
                        <v:stroke startarrow="open" endarrow="open"/>
                      </v:shape>
                      <v:rect id="Rectangle 7" o:spid="_x0000_s1034" style="position:absolute;top:42614;width:1720;height:6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" stroked="f">
                        <v:textbox inset="0,0,0,0">
                          <w:txbxContent>
                            <w:p w14:paraId="58983363" w14:textId="77777777" w:rsidR="00571EE7" w:rsidRDefault="00385E26">
                              <w:pPr>
                                <w:jc w:val="center"/>
                              </w:pP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 xml:space="preserve">25.5 </w:t>
                              </w: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>公分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w w:val="90"/>
              </w:rPr>
              <w:t>處理場</w:t>
            </w:r>
            <w:r>
              <w:rPr>
                <w:rFonts w:ascii="標楷體" w:eastAsia="標楷體" w:hAnsi="標楷體"/>
                <w:w w:val="90"/>
              </w:rPr>
              <w:t>(</w:t>
            </w:r>
            <w:r>
              <w:rPr>
                <w:rFonts w:ascii="標楷體" w:eastAsia="標楷體" w:hAnsi="標楷體"/>
                <w:w w:val="90"/>
              </w:rPr>
              <w:t>廠</w:t>
            </w:r>
            <w:r>
              <w:rPr>
                <w:rFonts w:ascii="標楷體" w:eastAsia="標楷體" w:hAnsi="標楷體"/>
                <w:w w:val="90"/>
              </w:rPr>
              <w:t>)</w:t>
            </w:r>
            <w:r>
              <w:rPr>
                <w:rFonts w:ascii="標楷體" w:eastAsia="標楷體" w:hAnsi="標楷體"/>
                <w:w w:val="90"/>
              </w:rPr>
              <w:t>名稱</w:t>
            </w:r>
          </w:p>
        </w:tc>
        <w:tc>
          <w:tcPr>
            <w:tcW w:w="7961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21CB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50D03B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EBED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廠</w:t>
            </w:r>
            <w:r>
              <w:rPr>
                <w:rFonts w:ascii="標楷體" w:eastAsia="標楷體" w:hAnsi="標楷體"/>
              </w:rPr>
              <w:t>)</w:t>
            </w:r>
          </w:p>
          <w:p w14:paraId="4444CA93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3D53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場</w:t>
            </w:r>
          </w:p>
          <w:p w14:paraId="3C695D6A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廠</w:t>
            </w:r>
            <w:r>
              <w:rPr>
                <w:rFonts w:ascii="標楷體" w:eastAsia="標楷體" w:hAnsi="標楷體"/>
                <w:sz w:val="18"/>
              </w:rPr>
              <w:t>)</w:t>
            </w:r>
            <w:r>
              <w:rPr>
                <w:rFonts w:ascii="標楷體" w:eastAsia="標楷體" w:hAnsi="標楷體"/>
                <w:sz w:val="18"/>
              </w:rPr>
              <w:t>址</w:t>
            </w:r>
          </w:p>
        </w:tc>
        <w:tc>
          <w:tcPr>
            <w:tcW w:w="7961" w:type="dxa"/>
            <w:gridSpan w:val="1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7131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3930C0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B02A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17CC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5245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AD18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C1114C7" wp14:editId="0656C6DA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9199248</wp:posOffset>
                      </wp:positionV>
                      <wp:extent cx="6120765" cy="162562"/>
                      <wp:effectExtent l="38100" t="19050" r="0" b="27938"/>
                      <wp:wrapNone/>
                      <wp:docPr id="11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765" cy="162562"/>
                                <a:chOff x="0" y="0"/>
                                <a:chExt cx="6120765" cy="162562"/>
                              </a:xfrm>
                            </wpg:grpSpPr>
                            <wps:wsp>
                              <wps:cNvPr id="12" name="Line 9"/>
                              <wps:cNvCnPr/>
                              <wps:spPr>
                                <a:xfrm>
                                  <a:off x="0" y="81281"/>
                                  <a:ext cx="6120765" cy="6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 cap="flat">
                                  <a:solidFill>
                                    <a:srgbClr val="000000"/>
                                  </a:solidFill>
                                  <a:custDash>
                                    <a:ds d="100000" sp="100000"/>
                                  </a:custDash>
                                  <a:round/>
                                  <a:headEnd type="arrow"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3" name="Rectangle 10"/>
                              <wps:cNvSpPr/>
                              <wps:spPr>
                                <a:xfrm>
                                  <a:off x="2813105" y="0"/>
                                  <a:ext cx="493949" cy="1625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9C5D53D" w14:textId="77777777" w:rsidR="00571EE7" w:rsidRDefault="00385E26">
                                    <w:pPr>
                                      <w:jc w:val="center"/>
                                      <w:rPr>
                                        <w:rFonts w:ascii="全真中黑體" w:eastAsia="全真中黑體" w:hAnsi="全真中黑體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全真中黑體" w:eastAsia="全真中黑體" w:hAnsi="全真中黑體"/>
                                        <w:sz w:val="20"/>
                                      </w:rPr>
                                      <w:t xml:space="preserve">17 </w:t>
                                    </w:r>
                                    <w:r>
                                      <w:rPr>
                                        <w:rFonts w:ascii="全真中黑體" w:eastAsia="全真中黑體" w:hAnsi="全真中黑體"/>
                                        <w:sz w:val="20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1114C7" id="Group 8" o:spid="_x0000_s1035" style="position:absolute;left:0;text-align:left;margin-left:0;margin-top:724.35pt;width:481.95pt;height:12.8pt;z-index:251658240;mso-position-horizontal-relative:margin;mso-position-vertical-relative:margin" coordsize="61207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">
                      <v:shape id="Line 9" o:spid="_x0000_s1036" type="#_x0000_t32" style="position:absolute;top:812;width:6120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" strokeweight=".08811mm">
                        <v:stroke startarrow="open" endarrow="open"/>
                      </v:shape>
                      <v:rect id="Rectangle 10" o:spid="_x0000_s1037" style="position:absolute;left:28131;width:493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" stroked="f">
                        <v:textbox inset="0,0,0,0">
                          <w:txbxContent>
                            <w:p w14:paraId="09C5D53D" w14:textId="77777777" w:rsidR="00571EE7" w:rsidRDefault="00385E26">
                              <w:pPr>
                                <w:jc w:val="center"/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</w:pP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 xml:space="preserve">17 </w:t>
                              </w: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>公分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7690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747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73FB55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8B8B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廠</w:t>
            </w:r>
            <w:r>
              <w:rPr>
                <w:rFonts w:ascii="標楷體" w:eastAsia="標楷體" w:hAnsi="標楷體"/>
              </w:rPr>
              <w:t>)</w:t>
            </w:r>
          </w:p>
          <w:p w14:paraId="6CA92757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1843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8C4C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FDCC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身分證明文件字號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722C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CD96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D7E5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0C362D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D833" w14:textId="77777777" w:rsidR="00571EE7" w:rsidRDefault="00385E26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預計建場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及分期使用</w:t>
            </w:r>
          </w:p>
          <w:p w14:paraId="30E6D300" w14:textId="77777777" w:rsidR="00571EE7" w:rsidRDefault="00385E26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期限</w:t>
            </w:r>
          </w:p>
        </w:tc>
        <w:tc>
          <w:tcPr>
            <w:tcW w:w="26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82DD" w14:textId="77777777" w:rsidR="00571EE7" w:rsidRDefault="00385E26">
            <w:pPr>
              <w:snapToGrid w:val="0"/>
              <w:ind w:left="284" w:righ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開工</w:t>
            </w:r>
          </w:p>
        </w:tc>
        <w:tc>
          <w:tcPr>
            <w:tcW w:w="2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264A" w14:textId="77777777" w:rsidR="00571EE7" w:rsidRDefault="00385E26">
            <w:pPr>
              <w:snapToGrid w:val="0"/>
              <w:ind w:left="284" w:righ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完工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9BBC" w14:textId="77777777" w:rsidR="00571EE7" w:rsidRDefault="00385E26">
            <w:pPr>
              <w:snapToGrid w:val="0"/>
              <w:ind w:left="284" w:righ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試車</w:t>
            </w:r>
          </w:p>
        </w:tc>
      </w:tr>
      <w:tr w:rsidR="00571EE7" w14:paraId="5E7570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B631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6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2E86" w14:textId="77777777" w:rsidR="00571EE7" w:rsidRDefault="00385E26">
            <w:pPr>
              <w:snapToGrid w:val="0"/>
              <w:ind w:left="284" w:righ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642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9169" w14:textId="77777777" w:rsidR="00571EE7" w:rsidRDefault="00385E26">
            <w:pPr>
              <w:snapToGrid w:val="0"/>
              <w:ind w:left="284" w:righ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54F8" w14:textId="77777777" w:rsidR="00571EE7" w:rsidRDefault="00385E26">
            <w:pPr>
              <w:snapToGrid w:val="0"/>
              <w:ind w:left="284" w:righ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</w:tr>
      <w:tr w:rsidR="00571EE7" w14:paraId="5535BA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565D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6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0514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9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9B32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677" w:type="dxa"/>
            <w:gridSpan w:val="4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9938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546C36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5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4DC8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電力合計：　　　馬力</w:t>
            </w:r>
          </w:p>
        </w:tc>
        <w:tc>
          <w:tcPr>
            <w:tcW w:w="25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A14F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電熱合計：　　　　</w:t>
            </w:r>
            <w:proofErr w:type="gramStart"/>
            <w:r>
              <w:rPr>
                <w:rFonts w:ascii="標楷體" w:eastAsia="標楷體" w:hAnsi="標楷體"/>
              </w:rPr>
              <w:t>瓩</w:t>
            </w:r>
            <w:proofErr w:type="gramEnd"/>
          </w:p>
        </w:tc>
        <w:tc>
          <w:tcPr>
            <w:tcW w:w="4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419F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工業用水：　　　立方公尺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571EE7" w14:paraId="683017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EACB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  <w:spacing w:val="-10"/>
              </w:rPr>
              <w:t>基地總面積</w:t>
            </w:r>
            <w:r>
              <w:rPr>
                <w:rFonts w:ascii="標楷體" w:eastAsia="標楷體" w:hAnsi="標楷體"/>
                <w:spacing w:val="-10"/>
              </w:rPr>
              <w:t>(m</w:t>
            </w:r>
            <w:r>
              <w:rPr>
                <w:rFonts w:ascii="標楷體" w:eastAsia="標楷體" w:hAnsi="標楷體"/>
                <w:spacing w:val="-10"/>
                <w:vertAlign w:val="superscript"/>
              </w:rPr>
              <w:t>2</w:t>
            </w:r>
            <w:r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15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4F88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C975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空地面積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580F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0705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建蔽率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4746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％</w:t>
            </w:r>
          </w:p>
        </w:tc>
      </w:tr>
      <w:tr w:rsidR="00571EE7" w14:paraId="1D0A92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5624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建築面積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5A72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第一層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D089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第二層</w:t>
            </w: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DAD5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第三層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E6A9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層</w:t>
            </w: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AD98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層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9601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</w:tr>
      <w:tr w:rsidR="00571EE7" w14:paraId="4E0C47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BEF2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廠　　房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1165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3479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C545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D491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372C0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12CE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526189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2FBA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倉　　庫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C046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FEC4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8E06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80CE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25CA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B71D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596DD5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4BA1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室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01BC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3D25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BFF6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FC3C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68A9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CD38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29E92D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835E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員工宿舍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997F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69A4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7D84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E8A0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1A64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471E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33F5DA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2B2A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D99B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BFCA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6FDD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5610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897D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6CE9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336862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A7E5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其　　他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0156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37E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75E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08B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409A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31E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0280F5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A4AD" w14:textId="77777777" w:rsidR="00571EE7" w:rsidRDefault="00385E26">
            <w:pPr>
              <w:snapToGrid w:val="0"/>
              <w:ind w:left="57" w:right="57"/>
            </w:pPr>
            <w:r>
              <w:rPr>
                <w:rFonts w:ascii="標楷體" w:eastAsia="標楷體" w:hAnsi="標楷體"/>
              </w:rPr>
              <w:t>合　　計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63AE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D41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53F2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195F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1CAB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86B7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5EB004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66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FC9E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公害防治方法說明（請摘要填寫方法，其餘於計畫書內說明）</w:t>
            </w:r>
          </w:p>
        </w:tc>
      </w:tr>
      <w:tr w:rsidR="00571EE7" w14:paraId="3B2119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0CAB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廢水</w:t>
            </w:r>
          </w:p>
        </w:tc>
        <w:tc>
          <w:tcPr>
            <w:tcW w:w="7961" w:type="dxa"/>
            <w:gridSpan w:val="1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BE10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186997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35E6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廢氣</w:t>
            </w:r>
          </w:p>
        </w:tc>
        <w:tc>
          <w:tcPr>
            <w:tcW w:w="7961" w:type="dxa"/>
            <w:gridSpan w:val="1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A8BA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21BD7A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3277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噪音</w:t>
            </w:r>
          </w:p>
        </w:tc>
        <w:tc>
          <w:tcPr>
            <w:tcW w:w="7961" w:type="dxa"/>
            <w:gridSpan w:val="1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C5E3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47F165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61FE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961" w:type="dxa"/>
            <w:gridSpan w:val="19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550C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0A329D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3A9F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961" w:type="dxa"/>
            <w:gridSpan w:val="19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B376" w14:textId="77777777" w:rsidR="00571EE7" w:rsidRDefault="00571EE7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571EE7" w14:paraId="5EC917BB" w14:textId="77777777">
        <w:tblPrEx>
          <w:tblCellMar>
            <w:top w:w="0" w:type="dxa"/>
            <w:bottom w:w="0" w:type="dxa"/>
          </w:tblCellMar>
        </w:tblPrEx>
        <w:trPr>
          <w:cantSplit/>
          <w:trHeight w:val="1811"/>
        </w:trPr>
        <w:tc>
          <w:tcPr>
            <w:tcW w:w="623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AC80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附註說明：</w:t>
            </w:r>
          </w:p>
          <w:p w14:paraId="1D8D88C3" w14:textId="77777777" w:rsidR="00571EE7" w:rsidRDefault="00385E2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（如不足請另附頁填寫）</w:t>
            </w:r>
          </w:p>
        </w:tc>
        <w:tc>
          <w:tcPr>
            <w:tcW w:w="34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67A5" w14:textId="77777777" w:rsidR="00571EE7" w:rsidRDefault="00385E26">
            <w:pPr>
              <w:snapToGrid w:val="0"/>
              <w:ind w:left="567" w:righ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機構及負責人圖章</w:t>
            </w:r>
          </w:p>
        </w:tc>
      </w:tr>
    </w:tbl>
    <w:p w14:paraId="63A04543" w14:textId="77777777" w:rsidR="00571EE7" w:rsidRDefault="00385E26">
      <w:r>
        <w:rPr>
          <w:rFonts w:eastAsia="標楷體"/>
        </w:rPr>
        <w:t>※</w:t>
      </w:r>
      <w:r>
        <w:rPr>
          <w:rFonts w:eastAsia="標楷體"/>
        </w:rPr>
        <w:t>「住址」係指身分證上登載之住址。</w:t>
      </w:r>
    </w:p>
    <w:sectPr w:rsidR="00571EE7">
      <w:footerReference w:type="default" r:id="rId7"/>
      <w:pgSz w:w="11907" w:h="16840"/>
      <w:pgMar w:top="1361" w:right="1021" w:bottom="1361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2CB2" w14:textId="77777777" w:rsidR="00385E26" w:rsidRDefault="00385E26">
      <w:r>
        <w:separator/>
      </w:r>
    </w:p>
  </w:endnote>
  <w:endnote w:type="continuationSeparator" w:id="0">
    <w:p w14:paraId="3FB80DD8" w14:textId="77777777" w:rsidR="00385E26" w:rsidRDefault="003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Calibri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EE3B" w14:textId="77777777" w:rsidR="000C5F69" w:rsidRDefault="00385E2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869BB" wp14:editId="746CF350">
              <wp:simplePos x="0" y="0"/>
              <wp:positionH relativeFrom="page">
                <wp:posOffset>3575669</wp:posOffset>
              </wp:positionH>
              <wp:positionV relativeFrom="paragraph">
                <wp:posOffset>156179</wp:posOffset>
              </wp:positionV>
              <wp:extent cx="359999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9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21A2FB1" w14:textId="77777777" w:rsidR="000C5F69" w:rsidRDefault="00385E26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sz w:val="24"/>
                            </w:rPr>
                            <w:t>2</w:t>
                          </w:r>
                          <w:r>
                            <w:rPr>
                              <w:rStyle w:val="a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869B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8" type="#_x0000_t202" style="position:absolute;left:0;text-align:left;margin-left:281.55pt;margin-top:12.3pt;width:28.3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" filled="f" stroked="f">
              <v:textbox style="mso-fit-shape-to-text:t" inset="0,0,0,0">
                <w:txbxContent>
                  <w:p w14:paraId="321A2FB1" w14:textId="77777777" w:rsidR="000C5F69" w:rsidRDefault="00385E26">
                    <w:pPr>
                      <w:pStyle w:val="a6"/>
                      <w:jc w:val="center"/>
                    </w:pPr>
                    <w:r>
                      <w:rPr>
                        <w:rStyle w:val="a5"/>
                        <w:sz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</w:rPr>
                      <w:fldChar w:fldCharType="separate"/>
                    </w:r>
                    <w:r>
                      <w:rPr>
                        <w:rStyle w:val="a5"/>
                        <w:sz w:val="24"/>
                      </w:rPr>
                      <w:t>2</w:t>
                    </w:r>
                    <w:r>
                      <w:rPr>
                        <w:rStyle w:val="a5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01D2" w14:textId="77777777" w:rsidR="00385E26" w:rsidRDefault="00385E26">
      <w:r>
        <w:rPr>
          <w:color w:val="000000"/>
        </w:rPr>
        <w:separator/>
      </w:r>
    </w:p>
  </w:footnote>
  <w:footnote w:type="continuationSeparator" w:id="0">
    <w:p w14:paraId="4D135583" w14:textId="77777777" w:rsidR="00385E26" w:rsidRDefault="0038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E25E8"/>
    <w:multiLevelType w:val="multilevel"/>
    <w:tmpl w:val="CDE696A2"/>
    <w:styleLink w:val="LFO23"/>
    <w:lvl w:ilvl="0">
      <w:start w:val="1"/>
      <w:numFmt w:val="none"/>
      <w:pStyle w:val="a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EE7"/>
    <w:rsid w:val="00385E26"/>
    <w:rsid w:val="00571EE7"/>
    <w:rsid w:val="008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5E7F"/>
  <w15:docId w15:val="{DF6B4E2A-E45E-4379-90F9-AC7BE810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法條的頁首頁尾"/>
    <w:basedOn w:val="a0"/>
    <w:pPr>
      <w:numPr>
        <w:numId w:val="1"/>
      </w:numPr>
      <w:tabs>
        <w:tab w:val="right" w:pos="8505"/>
      </w:tabs>
      <w:spacing w:line="300" w:lineRule="atLeast"/>
      <w:jc w:val="both"/>
    </w:pPr>
    <w:rPr>
      <w:rFonts w:ascii="華康中明體" w:eastAsia="細明體" w:hAnsi="華康中明體"/>
      <w:spacing w:val="20"/>
      <w:kern w:val="0"/>
      <w:sz w:val="22"/>
      <w:szCs w:val="20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  <w:spacing w:line="300" w:lineRule="atLeast"/>
      <w:jc w:val="both"/>
    </w:pPr>
    <w:rPr>
      <w:rFonts w:ascii="華康中明體" w:eastAsia="華康中明體" w:hAnsi="華康中明體"/>
      <w:spacing w:val="20"/>
      <w:kern w:val="0"/>
      <w:sz w:val="20"/>
      <w:szCs w:val="20"/>
    </w:r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  <w:spacing w:line="300" w:lineRule="atLeast"/>
      <w:jc w:val="both"/>
    </w:pPr>
    <w:rPr>
      <w:rFonts w:ascii="華康中明體" w:eastAsia="華康中明體" w:hAnsi="華康中明體"/>
      <w:spacing w:val="20"/>
      <w:kern w:val="0"/>
      <w:sz w:val="20"/>
      <w:szCs w:val="20"/>
    </w:rPr>
  </w:style>
  <w:style w:type="paragraph" w:styleId="a7">
    <w:name w:val="Balloon Text"/>
    <w:basedOn w:val="a0"/>
    <w:rPr>
      <w:rFonts w:ascii="Arial" w:hAnsi="Arial"/>
      <w:sz w:val="18"/>
      <w:szCs w:val="18"/>
    </w:rPr>
  </w:style>
  <w:style w:type="numbering" w:customStyle="1" w:styleId="LFO23">
    <w:name w:val="LFO2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廢棄物處理機構同意設置文件申請表</dc:title>
  <dc:subject/>
  <dc:creator>finoa</dc:creator>
  <dc:description/>
  <cp:lastModifiedBy>晶淨科技</cp:lastModifiedBy>
  <cp:revision>2</cp:revision>
  <cp:lastPrinted>2012-01-30T09:05:00Z</cp:lastPrinted>
  <dcterms:created xsi:type="dcterms:W3CDTF">2020-09-14T09:38:00Z</dcterms:created>
  <dcterms:modified xsi:type="dcterms:W3CDTF">2020-09-14T09:38:00Z</dcterms:modified>
</cp:coreProperties>
</file>