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0A" w:rsidRPr="002E700A" w:rsidRDefault="00796B2F" w:rsidP="002E700A">
      <w:pPr>
        <w:widowControl/>
        <w:snapToGrid/>
        <w:spacing w:beforeLines="0" w:before="0" w:line="160" w:lineRule="exact"/>
        <w:jc w:val="right"/>
        <w:outlineLvl w:val="0"/>
        <w:rPr>
          <w:rFonts w:asciiTheme="minorEastAsia" w:eastAsiaTheme="minorEastAsia" w:hAnsiTheme="minorEastAsia" w:cs="Times New Roman"/>
          <w:b/>
          <w:bCs/>
          <w:color w:val="000000"/>
          <w:sz w:val="16"/>
          <w:szCs w:val="16"/>
        </w:rPr>
      </w:pPr>
      <w:r>
        <w:rPr>
          <w:rFonts w:asciiTheme="minorEastAsia" w:eastAsiaTheme="minorEastAsia" w:hAnsiTheme="minorEastAsia" w:cs="Times New Roman" w:hint="eastAsia"/>
          <w:b/>
          <w:bCs/>
          <w:color w:val="000000"/>
          <w:sz w:val="16"/>
          <w:szCs w:val="16"/>
        </w:rPr>
        <w:t>2020</w:t>
      </w:r>
      <w:r w:rsidR="00087447">
        <w:rPr>
          <w:rFonts w:asciiTheme="minorEastAsia" w:eastAsiaTheme="minorEastAsia" w:hAnsiTheme="minorEastAsia" w:cs="Times New Roman" w:hint="eastAsia"/>
          <w:b/>
          <w:bCs/>
          <w:color w:val="000000"/>
          <w:sz w:val="16"/>
          <w:szCs w:val="16"/>
        </w:rPr>
        <w:t>11</w:t>
      </w:r>
    </w:p>
    <w:tbl>
      <w:tblPr>
        <w:tblStyle w:val="22"/>
        <w:tblW w:w="10758" w:type="dxa"/>
        <w:tblInd w:w="15" w:type="dxa"/>
        <w:tblLook w:val="04A0" w:firstRow="1" w:lastRow="0" w:firstColumn="1" w:lastColumn="0" w:noHBand="0" w:noVBand="1"/>
      </w:tblPr>
      <w:tblGrid>
        <w:gridCol w:w="5344"/>
        <w:gridCol w:w="35"/>
        <w:gridCol w:w="5379"/>
      </w:tblGrid>
      <w:tr w:rsidR="00E63332" w:rsidRPr="00E63332" w:rsidTr="00633F89">
        <w:trPr>
          <w:trHeight w:val="340"/>
        </w:trPr>
        <w:tc>
          <w:tcPr>
            <w:tcW w:w="10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332" w:rsidRPr="008A0C81" w:rsidRDefault="00F10B83" w:rsidP="00B1636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sz w:val="44"/>
              </w:rPr>
              <w:t>第</w:t>
            </w:r>
            <w:r w:rsidR="0080488D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sz w:val="44"/>
              </w:rPr>
              <w:t>二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sz w:val="44"/>
              </w:rPr>
              <w:t>次</w:t>
            </w:r>
            <w:r w:rsidR="00E63332" w:rsidRPr="003F4FA0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sz w:val="44"/>
              </w:rPr>
              <w:t>消費爭議申訴資料表</w:t>
            </w:r>
          </w:p>
        </w:tc>
      </w:tr>
      <w:tr w:rsidR="00E63332" w:rsidRPr="00E63332" w:rsidTr="009B406A">
        <w:tc>
          <w:tcPr>
            <w:tcW w:w="5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:rsidR="00E63332" w:rsidRPr="008A0C81" w:rsidRDefault="005B2FCB" w:rsidP="00607344">
            <w:pPr>
              <w:spacing w:beforeLines="0" w:before="0" w:line="400" w:lineRule="exact"/>
              <w:outlineLvl w:val="1"/>
              <w:rPr>
                <w:rFonts w:asciiTheme="minorEastAsia" w:eastAsiaTheme="minorEastAsia" w:hAnsiTheme="minorEastAsia" w:cs="Times New Roman"/>
                <w:iCs/>
                <w:color w:val="auto"/>
                <w:szCs w:val="24"/>
              </w:rPr>
            </w:pPr>
            <w:r w:rsidRPr="005B2FCB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sym w:font="Wingdings 2" w:char="F0E0"/>
            </w:r>
            <w:r w:rsidR="00E63332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>申請日期：</w:t>
            </w:r>
            <w:r w:rsidR="00BD58AC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607344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BD58AC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F0064B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E63332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>年</w:t>
            </w:r>
            <w:r w:rsidR="00BD58AC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607344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BD58AC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F0064B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E63332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>月</w:t>
            </w:r>
            <w:r w:rsidR="00BD58AC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607344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BD58AC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F0064B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 xml:space="preserve"> </w:t>
            </w:r>
            <w:r w:rsidR="00E63332" w:rsidRPr="008A0C81">
              <w:rPr>
                <w:rFonts w:asciiTheme="minorEastAsia" w:eastAsiaTheme="minorEastAsia" w:hAnsiTheme="minorEastAsia" w:cs="Times New Roman" w:hint="eastAsia"/>
                <w:b/>
                <w:iCs/>
                <w:color w:val="auto"/>
                <w:szCs w:val="24"/>
              </w:rPr>
              <w:t>日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left w:val="dotted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E63332" w:rsidRPr="00CD23EC" w:rsidRDefault="00E63332" w:rsidP="00E63332">
            <w:pPr>
              <w:spacing w:beforeLines="0" w:before="0" w:line="400" w:lineRule="exact"/>
              <w:outlineLvl w:val="1"/>
              <w:rPr>
                <w:rFonts w:asciiTheme="minorEastAsia" w:eastAsiaTheme="minorEastAsia" w:hAnsiTheme="minorEastAsia" w:cs="Times New Roman"/>
                <w:iCs/>
                <w:color w:val="auto"/>
                <w:szCs w:val="24"/>
              </w:rPr>
            </w:pPr>
            <w:r w:rsidRPr="00CD23EC">
              <w:rPr>
                <w:rFonts w:asciiTheme="minorEastAsia" w:eastAsiaTheme="minorEastAsia" w:hAnsiTheme="minorEastAsia" w:cs="Times New Roman" w:hint="eastAsia"/>
                <w:iCs/>
                <w:color w:val="auto"/>
                <w:szCs w:val="24"/>
              </w:rPr>
              <w:t>受理機關：臺中市政府</w:t>
            </w:r>
          </w:p>
        </w:tc>
      </w:tr>
      <w:tr w:rsidR="00E63332" w:rsidRPr="00E63332" w:rsidTr="00633F89">
        <w:trPr>
          <w:trHeight w:val="340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63332" w:rsidRPr="0027727C" w:rsidRDefault="00E63332" w:rsidP="00E63332">
            <w:pPr>
              <w:pStyle w:val="aa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27727C">
              <w:rPr>
                <w:rFonts w:asciiTheme="minorEastAsia" w:eastAsiaTheme="minorEastAsia" w:hAnsiTheme="minorEastAsia" w:hint="eastAsia"/>
                <w:b/>
                <w:color w:val="auto"/>
              </w:rPr>
              <w:t>申訴人基本資料</w:t>
            </w:r>
            <w:r w:rsidR="006C2246" w:rsidRPr="006C2246">
              <w:rPr>
                <w:rFonts w:asciiTheme="minorEastAsia" w:eastAsiaTheme="minorEastAsia" w:hAnsiTheme="minorEastAsia" w:hint="eastAsia"/>
                <w:b/>
                <w:color w:val="auto"/>
              </w:rPr>
              <w:t>（為利後續協商程序之進行，</w:t>
            </w:r>
            <w:r w:rsidR="006C2246" w:rsidRPr="006C2246">
              <w:rPr>
                <w:rFonts w:asciiTheme="minorEastAsia" w:eastAsiaTheme="minorEastAsia" w:hAnsiTheme="minorEastAsia"/>
                <w:b/>
                <w:color w:val="auto"/>
              </w:rPr>
              <w:t>*號欄位為必填欄位，請據實填寫；所填寫提供之資料，並供行政機關統計分析爭議事件）</w:t>
            </w:r>
          </w:p>
        </w:tc>
      </w:tr>
      <w:tr w:rsidR="00EC24D4" w:rsidRPr="00E63332" w:rsidTr="009B406A">
        <w:trPr>
          <w:trHeight w:val="454"/>
        </w:trPr>
        <w:tc>
          <w:tcPr>
            <w:tcW w:w="5344" w:type="dxa"/>
            <w:tcBorders>
              <w:top w:val="single" w:sz="12" w:space="0" w:color="auto"/>
              <w:left w:val="single" w:sz="12" w:space="0" w:color="auto"/>
              <w:bottom w:val="dashSmallGap" w:sz="2" w:space="0" w:color="0070C0"/>
              <w:right w:val="dashSmallGap" w:sz="4" w:space="0" w:color="0070C0"/>
            </w:tcBorders>
            <w:shd w:val="clear" w:color="auto" w:fill="FFFFFF" w:themeFill="background1"/>
            <w:vAlign w:val="center"/>
          </w:tcPr>
          <w:p w:rsidR="00EC24D4" w:rsidRDefault="005B2FCB" w:rsidP="00796B2F">
            <w:pPr>
              <w:pStyle w:val="aa"/>
              <w:spacing w:before="240"/>
              <w:jc w:val="both"/>
              <w:rPr>
                <w:rStyle w:val="a7"/>
                <w:rFonts w:asciiTheme="minorEastAsia" w:eastAsiaTheme="minorEastAsia" w:hAnsiTheme="minorEastAsia"/>
                <w:sz w:val="32"/>
              </w:rPr>
            </w:pPr>
            <w:r w:rsidRPr="0021207C">
              <w:rPr>
                <w:rFonts w:asciiTheme="minorEastAsia" w:eastAsiaTheme="minorEastAsia" w:hAnsiTheme="minorEastAsia" w:hint="eastAsia"/>
                <w:b/>
                <w:sz w:val="32"/>
              </w:rPr>
              <w:sym w:font="Wingdings 2" w:char="F0E0"/>
            </w:r>
            <w:r w:rsidR="00EC24D4" w:rsidRPr="0021207C">
              <w:rPr>
                <w:rStyle w:val="a7"/>
                <w:rFonts w:asciiTheme="minorEastAsia" w:eastAsiaTheme="minorEastAsia" w:hAnsiTheme="minorEastAsia" w:hint="eastAsia"/>
                <w:sz w:val="32"/>
              </w:rPr>
              <w:t>當事人姓名：</w:t>
            </w:r>
          </w:p>
          <w:p w:rsidR="00796B2F" w:rsidRPr="00F776FC" w:rsidRDefault="00796B2F" w:rsidP="00E70B36">
            <w:pPr>
              <w:pStyle w:val="aa"/>
              <w:jc w:val="both"/>
              <w:rPr>
                <w:rFonts w:hAnsi="標楷體"/>
                <w:b/>
                <w:color w:val="auto"/>
                <w:sz w:val="32"/>
              </w:rPr>
            </w:pPr>
            <w:r w:rsidRPr="00F776FC">
              <w:rPr>
                <w:rFonts w:hAnsi="標楷體" w:cs="Times New Roman" w:hint="eastAsia"/>
                <w:b/>
                <w:color w:val="000000" w:themeColor="text1"/>
                <w:sz w:val="32"/>
              </w:rPr>
              <w:t>請以正楷填寫以利辨識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left w:val="dashSmallGap" w:sz="4" w:space="0" w:color="0070C0"/>
              <w:bottom w:val="dashSmallGap" w:sz="2" w:space="0" w:color="0070C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24D4" w:rsidRDefault="00F31BD0" w:rsidP="00796B2F">
            <w:pPr>
              <w:pStyle w:val="aa"/>
              <w:spacing w:line="440" w:lineRule="exact"/>
              <w:jc w:val="both"/>
              <w:rPr>
                <w:rFonts w:asciiTheme="minorEastAsia" w:eastAsiaTheme="minorEastAsia" w:hAnsiTheme="minorEastAsia" w:cs="Times New Roman"/>
                <w:iCs/>
                <w:color w:val="auto"/>
                <w:sz w:val="24"/>
                <w:szCs w:val="24"/>
              </w:rPr>
            </w:pPr>
            <w:r w:rsidRPr="005B2FCB">
              <w:rPr>
                <w:rFonts w:asciiTheme="minorEastAsia" w:eastAsiaTheme="minorEastAsia" w:hAnsiTheme="minorEastAsia" w:cs="Times New Roman" w:hint="eastAsia"/>
                <w:iCs/>
                <w:color w:val="auto"/>
                <w:sz w:val="24"/>
                <w:szCs w:val="24"/>
              </w:rPr>
              <w:t>身分別：</w:t>
            </w:r>
            <w:r w:rsidRPr="005B2FCB">
              <w:rPr>
                <w:rFonts w:asciiTheme="minorEastAsia" w:eastAsiaTheme="minorEastAsia" w:hAnsiTheme="minorEastAsia" w:cs="Times New Roman" w:hint="eastAsia"/>
                <w:iCs/>
                <w:color w:val="auto"/>
                <w:sz w:val="24"/>
                <w:szCs w:val="24"/>
              </w:rPr>
              <w:sym w:font="Wingdings 2" w:char="F0A3"/>
            </w:r>
            <w:r w:rsidRPr="005B2FCB">
              <w:rPr>
                <w:rFonts w:asciiTheme="minorEastAsia" w:eastAsiaTheme="minorEastAsia" w:hAnsiTheme="minorEastAsia" w:cs="Times New Roman" w:hint="eastAsia"/>
                <w:iCs/>
                <w:color w:val="auto"/>
                <w:sz w:val="24"/>
                <w:szCs w:val="24"/>
              </w:rPr>
              <w:t>本國人</w:t>
            </w:r>
            <w:r w:rsidRPr="005B2FCB">
              <w:rPr>
                <w:rFonts w:asciiTheme="minorEastAsia" w:eastAsiaTheme="minorEastAsia" w:hAnsiTheme="minorEastAsia" w:cs="Times New Roman" w:hint="eastAsia"/>
                <w:iCs/>
                <w:color w:val="auto"/>
                <w:sz w:val="24"/>
                <w:szCs w:val="24"/>
              </w:rPr>
              <w:sym w:font="Wingdings 2" w:char="F0A3"/>
            </w:r>
            <w:r w:rsidRPr="005B2FCB">
              <w:rPr>
                <w:rFonts w:asciiTheme="minorEastAsia" w:eastAsiaTheme="minorEastAsia" w:hAnsiTheme="minorEastAsia" w:cs="Times New Roman" w:hint="eastAsia"/>
                <w:iCs/>
                <w:color w:val="auto"/>
                <w:sz w:val="24"/>
                <w:szCs w:val="24"/>
              </w:rPr>
              <w:t>外國人</w:t>
            </w:r>
            <w:r w:rsidRPr="005B2FCB">
              <w:rPr>
                <w:rFonts w:asciiTheme="minorEastAsia" w:eastAsiaTheme="minorEastAsia" w:hAnsiTheme="minorEastAsia" w:cs="Times New Roman" w:hint="eastAsia"/>
                <w:iCs/>
                <w:color w:val="auto"/>
                <w:sz w:val="24"/>
                <w:szCs w:val="24"/>
              </w:rPr>
              <w:sym w:font="Wingdings 2" w:char="F0A3"/>
            </w:r>
            <w:r w:rsidRPr="005B2FCB">
              <w:rPr>
                <w:rFonts w:asciiTheme="minorEastAsia" w:eastAsiaTheme="minorEastAsia" w:hAnsiTheme="minorEastAsia" w:cs="Times New Roman" w:hint="eastAsia"/>
                <w:iCs/>
                <w:color w:val="auto"/>
                <w:sz w:val="24"/>
                <w:szCs w:val="24"/>
              </w:rPr>
              <w:t>大陸地區居民</w:t>
            </w:r>
          </w:p>
          <w:p w:rsidR="00796B2F" w:rsidRPr="0021207C" w:rsidRDefault="00796B2F" w:rsidP="00796B2F">
            <w:pPr>
              <w:pStyle w:val="aa"/>
              <w:spacing w:line="440" w:lineRule="exact"/>
              <w:jc w:val="both"/>
              <w:rPr>
                <w:rFonts w:asciiTheme="minorEastAsia" w:eastAsiaTheme="minorEastAsia" w:hAnsiTheme="minorEastAsia"/>
                <w:b/>
                <w:color w:val="auto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性</w:t>
            </w:r>
            <w:r w:rsidR="004F5F37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別</w:t>
            </w:r>
            <w:r>
              <w:rPr>
                <w:rFonts w:asciiTheme="minorEastAsia" w:eastAsiaTheme="minorEastAsia" w:hAnsiTheme="minorEastAsia"/>
                <w:iCs/>
                <w:sz w:val="24"/>
                <w:szCs w:val="24"/>
              </w:rPr>
              <w:t>：</w:t>
            </w:r>
            <w:r w:rsidRPr="005B2FCB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sym w:font="Wingdings 2" w:char="F0A3"/>
            </w:r>
            <w:r w:rsidRPr="005B2FC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男性  </w:t>
            </w:r>
            <w:r w:rsidRPr="005B2FCB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sym w:font="Wingdings 2" w:char="F0A3"/>
            </w:r>
            <w:r w:rsidRPr="005B2FCB">
              <w:rPr>
                <w:rFonts w:asciiTheme="minorEastAsia" w:eastAsiaTheme="minorEastAsia" w:hAnsiTheme="minorEastAsia" w:hint="eastAsia"/>
                <w:sz w:val="24"/>
                <w:szCs w:val="24"/>
              </w:rPr>
              <w:t>女性</w:t>
            </w:r>
            <w:r w:rsidR="00F2746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F27467" w:rsidRPr="00F27467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sym w:font="Wingdings 2" w:char="F0A3"/>
            </w:r>
            <w:r w:rsidR="00F27467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</w:t>
            </w:r>
          </w:p>
        </w:tc>
      </w:tr>
      <w:tr w:rsidR="00F31BD0" w:rsidRPr="00E63332" w:rsidTr="009B406A">
        <w:trPr>
          <w:trHeight w:val="454"/>
        </w:trPr>
        <w:tc>
          <w:tcPr>
            <w:tcW w:w="5344" w:type="dxa"/>
            <w:tcBorders>
              <w:left w:val="single" w:sz="12" w:space="0" w:color="auto"/>
              <w:bottom w:val="dashSmallGap" w:sz="2" w:space="0" w:color="0070C0"/>
              <w:right w:val="dashSmallGap" w:sz="4" w:space="0" w:color="0070C0"/>
            </w:tcBorders>
            <w:shd w:val="clear" w:color="auto" w:fill="FFFFFF" w:themeFill="background1"/>
            <w:vAlign w:val="center"/>
          </w:tcPr>
          <w:p w:rsidR="00F31BD0" w:rsidRPr="008A0C81" w:rsidRDefault="00F31BD0" w:rsidP="00F0064B">
            <w:pPr>
              <w:pStyle w:val="aa"/>
              <w:jc w:val="both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21207C">
              <w:rPr>
                <w:rFonts w:asciiTheme="minorEastAsia" w:eastAsiaTheme="minorEastAsia" w:hAnsiTheme="minorEastAsia" w:hint="eastAsia"/>
                <w:b/>
                <w:color w:val="auto"/>
                <w:szCs w:val="28"/>
              </w:rPr>
              <w:sym w:font="Wingdings 2" w:char="F0E0"/>
            </w:r>
            <w:r w:rsidRPr="0021207C">
              <w:rPr>
                <w:rFonts w:asciiTheme="minorEastAsia" w:eastAsiaTheme="minorEastAsia" w:hAnsiTheme="minorEastAsia" w:hint="eastAsia"/>
                <w:b/>
                <w:color w:val="auto"/>
                <w:szCs w:val="28"/>
              </w:rPr>
              <w:t>出生日</w:t>
            </w:r>
            <w:r w:rsidRPr="0021207C">
              <w:rPr>
                <w:rFonts w:asciiTheme="minorEastAsia" w:eastAsiaTheme="minorEastAsia" w:hAnsiTheme="minorEastAsia"/>
                <w:b/>
                <w:color w:val="auto"/>
                <w:szCs w:val="28"/>
              </w:rPr>
              <w:t>：</w:t>
            </w:r>
            <w:r w:rsidRPr="0021207C">
              <w:rPr>
                <w:rFonts w:asciiTheme="minorEastAsia" w:eastAsiaTheme="minorEastAsia" w:hAnsiTheme="minorEastAsia" w:hint="eastAsia"/>
                <w:b/>
                <w:color w:val="auto"/>
                <w:szCs w:val="28"/>
              </w:rPr>
              <w:t>民國    年    月    日</w:t>
            </w:r>
          </w:p>
        </w:tc>
        <w:tc>
          <w:tcPr>
            <w:tcW w:w="5414" w:type="dxa"/>
            <w:gridSpan w:val="2"/>
            <w:tcBorders>
              <w:left w:val="dashSmallGap" w:sz="4" w:space="0" w:color="0070C0"/>
              <w:bottom w:val="dashSmallGap" w:sz="2" w:space="0" w:color="0070C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1BD0" w:rsidRPr="008A0C81" w:rsidRDefault="00F31BD0" w:rsidP="00F0064B">
            <w:pPr>
              <w:pStyle w:val="aa"/>
              <w:jc w:val="both"/>
              <w:rPr>
                <w:rFonts w:asciiTheme="minorEastAsia" w:eastAsiaTheme="minorEastAsia" w:hAnsiTheme="minorEastAsia"/>
                <w:b/>
                <w:color w:val="auto"/>
              </w:rPr>
            </w:pPr>
          </w:p>
        </w:tc>
      </w:tr>
      <w:tr w:rsidR="00F31BD0" w:rsidRPr="00E63332" w:rsidTr="00633F89">
        <w:trPr>
          <w:trHeight w:val="454"/>
        </w:trPr>
        <w:tc>
          <w:tcPr>
            <w:tcW w:w="10758" w:type="dxa"/>
            <w:gridSpan w:val="3"/>
            <w:tcBorders>
              <w:left w:val="single" w:sz="12" w:space="0" w:color="auto"/>
              <w:bottom w:val="dashSmallGap" w:sz="2" w:space="0" w:color="0070C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1BD0" w:rsidRPr="00F31BD0" w:rsidRDefault="00F31BD0" w:rsidP="00F0064B">
            <w:pPr>
              <w:pStyle w:val="aa"/>
              <w:jc w:val="both"/>
              <w:rPr>
                <w:rFonts w:asciiTheme="minorEastAsia" w:eastAsiaTheme="minorEastAsia" w:hAnsiTheme="minorEastAsia"/>
                <w:b/>
                <w:szCs w:val="28"/>
              </w:rPr>
            </w:pPr>
            <w:r w:rsidRPr="00F31BD0">
              <w:rPr>
                <w:rFonts w:asciiTheme="minorEastAsia" w:eastAsiaTheme="minorEastAsia" w:hAnsiTheme="minorEastAsia" w:hint="eastAsia"/>
                <w:b/>
                <w:szCs w:val="28"/>
              </w:rPr>
              <w:sym w:font="Wingdings 2" w:char="F0E0"/>
            </w:r>
            <w:r w:rsidRPr="00F31BD0">
              <w:rPr>
                <w:rFonts w:asciiTheme="minorEastAsia" w:eastAsiaTheme="minorEastAsia" w:hAnsiTheme="minorEastAsia" w:hint="eastAsia"/>
                <w:b/>
                <w:szCs w:val="28"/>
              </w:rPr>
              <w:t>通訊地址：</w:t>
            </w:r>
          </w:p>
        </w:tc>
      </w:tr>
      <w:tr w:rsidR="003F4FA0" w:rsidRPr="00E63332" w:rsidTr="00633F89">
        <w:trPr>
          <w:trHeight w:val="454"/>
        </w:trPr>
        <w:tc>
          <w:tcPr>
            <w:tcW w:w="10758" w:type="dxa"/>
            <w:gridSpan w:val="3"/>
            <w:tcBorders>
              <w:left w:val="single" w:sz="12" w:space="0" w:color="auto"/>
              <w:bottom w:val="dashSmallGap" w:sz="2" w:space="0" w:color="0070C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4FA0" w:rsidRPr="00B4585A" w:rsidRDefault="00945472" w:rsidP="00F0064B">
            <w:pPr>
              <w:pStyle w:val="aa"/>
              <w:jc w:val="both"/>
              <w:rPr>
                <w:rFonts w:asciiTheme="minorEastAsia" w:eastAsiaTheme="minorEastAsia" w:hAnsiTheme="minorEastAsia"/>
                <w:szCs w:val="28"/>
              </w:rPr>
            </w:pPr>
            <w:r w:rsidRPr="00945472">
              <w:rPr>
                <w:rFonts w:asciiTheme="minorEastAsia" w:eastAsiaTheme="minorEastAsia" w:hAnsiTheme="minorEastAsia" w:hint="eastAsia"/>
                <w:b/>
                <w:szCs w:val="28"/>
              </w:rPr>
              <w:sym w:font="Wingdings 2" w:char="F0E0"/>
            </w:r>
            <w:r w:rsidR="0021207C" w:rsidRPr="00945472">
              <w:rPr>
                <w:rFonts w:asciiTheme="minorEastAsia" w:eastAsiaTheme="minorEastAsia" w:hAnsiTheme="minorEastAsia" w:hint="eastAsia"/>
                <w:b/>
                <w:szCs w:val="28"/>
              </w:rPr>
              <w:t>聯絡電話：</w:t>
            </w:r>
          </w:p>
        </w:tc>
      </w:tr>
      <w:tr w:rsidR="008A0C81" w:rsidRPr="0027727C" w:rsidTr="00633F89">
        <w:trPr>
          <w:trHeight w:val="454"/>
        </w:trPr>
        <w:tc>
          <w:tcPr>
            <w:tcW w:w="10758" w:type="dxa"/>
            <w:gridSpan w:val="3"/>
            <w:tcBorders>
              <w:left w:val="single" w:sz="12" w:space="0" w:color="auto"/>
              <w:bottom w:val="dashSmallGap" w:sz="2" w:space="0" w:color="0070C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0C81" w:rsidRPr="0021207C" w:rsidRDefault="008A0C81" w:rsidP="00F0064B">
            <w:pPr>
              <w:pStyle w:val="aa"/>
              <w:jc w:val="both"/>
              <w:rPr>
                <w:rFonts w:asciiTheme="minorEastAsia" w:eastAsiaTheme="minorEastAsia" w:hAnsiTheme="minorEastAsia"/>
                <w:szCs w:val="28"/>
              </w:rPr>
            </w:pPr>
            <w:r w:rsidRPr="0021207C">
              <w:rPr>
                <w:rFonts w:asciiTheme="minorEastAsia" w:eastAsiaTheme="minorEastAsia" w:hAnsiTheme="minorEastAsia" w:hint="eastAsia"/>
                <w:szCs w:val="28"/>
              </w:rPr>
              <w:t>電子郵件：</w:t>
            </w:r>
          </w:p>
        </w:tc>
      </w:tr>
      <w:tr w:rsidR="00E63332" w:rsidRPr="00E63332" w:rsidTr="00633F89">
        <w:trPr>
          <w:trHeight w:val="1474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3332" w:rsidRPr="00672511" w:rsidRDefault="008A0C81" w:rsidP="00FF4F38">
            <w:pPr>
              <w:spacing w:beforeLines="0" w:before="20" w:line="320" w:lineRule="exact"/>
              <w:rPr>
                <w:rFonts w:asciiTheme="minorEastAsia" w:eastAsiaTheme="minorEastAsia" w:hAnsiTheme="minorEastAsia" w:cs="Times New Roman"/>
                <w:color w:val="FF0000"/>
                <w:sz w:val="24"/>
                <w:szCs w:val="24"/>
              </w:rPr>
            </w:pPr>
            <w:r w:rsidRPr="00672511">
              <w:rPr>
                <w:rFonts w:asciiTheme="minorEastAsia" w:eastAsiaTheme="minorEastAsia" w:hAnsiTheme="minorEastAsia" w:cs="Times New Roman" w:hint="eastAsia"/>
                <w:color w:val="FF0000"/>
                <w:sz w:val="24"/>
                <w:szCs w:val="24"/>
              </w:rPr>
              <w:t>依照消費爭議申訴之處理程序，</w:t>
            </w:r>
            <w:r w:rsidRPr="00672511">
              <w:rPr>
                <w:rFonts w:asciiTheme="minorEastAsia" w:eastAsiaTheme="minorEastAsia" w:hAnsiTheme="minorEastAsia" w:cs="Times New Roman" w:hint="eastAsia"/>
                <w:b/>
                <w:color w:val="auto"/>
                <w:sz w:val="24"/>
                <w:szCs w:val="24"/>
              </w:rPr>
              <w:t>本資料表將提供</w:t>
            </w:r>
            <w:r w:rsidR="00D16540" w:rsidRPr="00672511">
              <w:rPr>
                <w:rFonts w:asciiTheme="minorEastAsia" w:eastAsiaTheme="minorEastAsia" w:hAnsiTheme="minorEastAsia" w:cs="Times New Roman" w:hint="eastAsia"/>
                <w:b/>
                <w:color w:val="auto"/>
                <w:sz w:val="24"/>
                <w:szCs w:val="24"/>
              </w:rPr>
              <w:t>給</w:t>
            </w:r>
            <w:r w:rsidRPr="00672511">
              <w:rPr>
                <w:rFonts w:asciiTheme="minorEastAsia" w:eastAsiaTheme="minorEastAsia" w:hAnsiTheme="minorEastAsia" w:cs="Times New Roman" w:hint="eastAsia"/>
                <w:b/>
                <w:color w:val="auto"/>
                <w:sz w:val="24"/>
                <w:szCs w:val="24"/>
              </w:rPr>
              <w:t>企業經營者</w:t>
            </w:r>
            <w:r w:rsidRPr="00672511">
              <w:rPr>
                <w:rFonts w:asciiTheme="minorEastAsia" w:eastAsiaTheme="minorEastAsia" w:hAnsiTheme="minorEastAsia" w:cs="Times New Roman" w:hint="eastAsia"/>
                <w:color w:val="FF0000"/>
                <w:sz w:val="24"/>
                <w:szCs w:val="24"/>
              </w:rPr>
              <w:t>，俾其知悉申訴人（及代理人）</w:t>
            </w:r>
            <w:r w:rsidRPr="00672511">
              <w:rPr>
                <w:rFonts w:asciiTheme="minorEastAsia" w:eastAsiaTheme="minorEastAsia" w:hAnsiTheme="minorEastAsia" w:cs="Times New Roman"/>
                <w:color w:val="FF0000"/>
                <w:sz w:val="24"/>
                <w:szCs w:val="24"/>
              </w:rPr>
              <w:t>之姓名等個人資料、申訴事由與請求事項，以利受理機關程序之進行或企業經營者得妥處消費爭議。</w:t>
            </w:r>
          </w:p>
          <w:p w:rsidR="00FC1EF7" w:rsidRPr="00FF7FAB" w:rsidRDefault="006B1C97" w:rsidP="006B1C97">
            <w:pPr>
              <w:spacing w:beforeLines="0" w:line="400" w:lineRule="exact"/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sym w:font="Wingdings 2" w:char="F0E0"/>
            </w:r>
            <w:r w:rsidR="00FC1EF7" w:rsidRPr="00FF7FAB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>申訴人</w:t>
            </w:r>
            <w:r w:rsidR="00FF7FAB" w:rsidRPr="00FF7FAB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 xml:space="preserve">  </w:t>
            </w:r>
            <w:r w:rsidR="00FC1EF7" w:rsidRPr="00FF7FAB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sym w:font="Wingdings 2" w:char="F0A3"/>
            </w:r>
            <w:r w:rsidR="00FC1EF7" w:rsidRPr="00FF7FAB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>同意</w:t>
            </w:r>
            <w:r w:rsidR="00FF7FAB" w:rsidRPr="00FF7FAB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 xml:space="preserve">  </w:t>
            </w:r>
            <w:r w:rsidR="00FC1EF7" w:rsidRPr="00FF7FAB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sym w:font="Wingdings 2" w:char="F0A3"/>
            </w:r>
            <w:r w:rsidR="00FC1EF7" w:rsidRPr="00FF7FAB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>不同意</w:t>
            </w:r>
            <w:r w:rsidR="00FC1EF7" w:rsidRPr="00FF7FAB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t xml:space="preserve"> </w:t>
            </w:r>
            <w:r w:rsidR="00FF7FAB" w:rsidRPr="00FF7FAB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 xml:space="preserve"> </w:t>
            </w:r>
            <w:r w:rsidR="00FC1EF7" w:rsidRPr="00FF7FAB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t>提供申訴之</w:t>
            </w:r>
            <w:r w:rsidR="00426249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>【</w:t>
            </w:r>
            <w:r w:rsidR="00FC1EF7" w:rsidRPr="00FF7FAB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t>附件資料</w:t>
            </w:r>
            <w:r w:rsidR="00426249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>】</w:t>
            </w:r>
            <w:r w:rsidR="00FC1EF7" w:rsidRPr="00FF7FAB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t>予企業經營者</w:t>
            </w:r>
            <w:r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>。</w:t>
            </w:r>
          </w:p>
          <w:p w:rsidR="00426249" w:rsidRPr="00BC1C6F" w:rsidRDefault="006B1C97" w:rsidP="006B1C97">
            <w:pPr>
              <w:spacing w:beforeLines="0" w:before="0" w:line="400" w:lineRule="exact"/>
              <w:rPr>
                <w:rFonts w:asciiTheme="minorEastAsia" w:eastAsiaTheme="minorEastAsia" w:hAnsiTheme="minorEastAsia"/>
                <w:szCs w:val="28"/>
              </w:rPr>
            </w:pPr>
            <w:r w:rsidRPr="00BC1C6F">
              <w:rPr>
                <w:rFonts w:asciiTheme="minorEastAsia" w:eastAsiaTheme="minorEastAsia" w:hAnsiTheme="minorEastAsia" w:cs="Times New Roman"/>
                <w:b/>
                <w:color w:val="auto"/>
                <w:szCs w:val="28"/>
              </w:rPr>
              <w:sym w:font="Wingdings 2" w:char="F0E0"/>
            </w:r>
            <w:r w:rsidR="00426249" w:rsidRPr="00F776FC">
              <w:rPr>
                <w:rFonts w:asciiTheme="minorEastAsia" w:eastAsiaTheme="minorEastAsia" w:hAnsiTheme="minorEastAsia" w:cs="Times New Roman"/>
                <w:color w:val="auto"/>
                <w:szCs w:val="28"/>
              </w:rPr>
              <w:t>請勾選願意提供企業經營者</w:t>
            </w:r>
            <w:r w:rsidR="006C2246" w:rsidRPr="00F776FC">
              <w:rPr>
                <w:rFonts w:asciiTheme="minorEastAsia" w:eastAsiaTheme="minorEastAsia" w:hAnsiTheme="minorEastAsia" w:cs="Times New Roman" w:hint="eastAsia"/>
                <w:color w:val="auto"/>
                <w:szCs w:val="28"/>
              </w:rPr>
              <w:t>與申訴人（代理人）聯絡之方式</w:t>
            </w:r>
            <w:r w:rsidR="007A045B" w:rsidRPr="00BC1C6F">
              <w:rPr>
                <w:rFonts w:asciiTheme="minorEastAsia" w:eastAsiaTheme="minorEastAsia" w:hAnsiTheme="minorEastAsia" w:cs="Times New Roman" w:hint="eastAsia"/>
                <w:b/>
                <w:color w:val="auto"/>
                <w:szCs w:val="28"/>
              </w:rPr>
              <w:t>(</w:t>
            </w:r>
            <w:r w:rsidR="007A045B" w:rsidRPr="006C2246">
              <w:rPr>
                <w:rFonts w:asciiTheme="minorEastAsia" w:eastAsiaTheme="minorEastAsia" w:hAnsiTheme="minorEastAsia" w:cs="Times New Roman" w:hint="eastAsia"/>
                <w:b/>
                <w:color w:val="auto"/>
                <w:szCs w:val="28"/>
                <w:u w:val="single"/>
              </w:rPr>
              <w:t>至少</w:t>
            </w:r>
            <w:r w:rsidR="00087447">
              <w:rPr>
                <w:rFonts w:asciiTheme="minorEastAsia" w:eastAsiaTheme="minorEastAsia" w:hAnsiTheme="minorEastAsia" w:cs="Times New Roman" w:hint="eastAsia"/>
                <w:b/>
                <w:color w:val="auto"/>
                <w:szCs w:val="28"/>
                <w:u w:val="single"/>
              </w:rPr>
              <w:t>1</w:t>
            </w:r>
            <w:r w:rsidR="00796B2F" w:rsidRPr="006C2246">
              <w:rPr>
                <w:rFonts w:asciiTheme="minorEastAsia" w:eastAsiaTheme="minorEastAsia" w:hAnsiTheme="minorEastAsia" w:cs="Times New Roman" w:hint="eastAsia"/>
                <w:b/>
                <w:color w:val="auto"/>
                <w:szCs w:val="28"/>
                <w:u w:val="single"/>
              </w:rPr>
              <w:t>種</w:t>
            </w:r>
            <w:r w:rsidR="009B552A">
              <w:rPr>
                <w:rFonts w:asciiTheme="minorEastAsia" w:eastAsiaTheme="minorEastAsia" w:hAnsiTheme="minorEastAsia" w:cs="Times New Roman"/>
                <w:b/>
                <w:color w:val="auto"/>
                <w:szCs w:val="28"/>
                <w:u w:val="single"/>
              </w:rPr>
              <w:t>，</w:t>
            </w:r>
            <w:r w:rsidR="009B552A">
              <w:rPr>
                <w:rFonts w:asciiTheme="minorEastAsia" w:eastAsiaTheme="minorEastAsia" w:hAnsiTheme="minorEastAsia" w:cs="Times New Roman" w:hint="eastAsia"/>
                <w:b/>
                <w:color w:val="auto"/>
                <w:szCs w:val="28"/>
                <w:u w:val="single"/>
              </w:rPr>
              <w:t>可多選</w:t>
            </w:r>
            <w:bookmarkStart w:id="0" w:name="_GoBack"/>
            <w:bookmarkEnd w:id="0"/>
            <w:r w:rsidR="007A045B" w:rsidRPr="00BC1C6F">
              <w:rPr>
                <w:rFonts w:asciiTheme="minorEastAsia" w:eastAsiaTheme="minorEastAsia" w:hAnsiTheme="minorEastAsia" w:cs="Times New Roman" w:hint="eastAsia"/>
                <w:b/>
                <w:color w:val="auto"/>
                <w:szCs w:val="28"/>
              </w:rPr>
              <w:t>)</w:t>
            </w:r>
            <w:r w:rsidR="00CD23EC" w:rsidRPr="00BC1C6F">
              <w:rPr>
                <w:rFonts w:asciiTheme="minorEastAsia" w:eastAsiaTheme="minorEastAsia" w:hAnsiTheme="minorEastAsia" w:cs="Times New Roman"/>
                <w:b/>
                <w:color w:val="auto"/>
                <w:szCs w:val="28"/>
              </w:rPr>
              <w:t>：</w:t>
            </w:r>
          </w:p>
          <w:p w:rsidR="00426249" w:rsidRDefault="006B1C97" w:rsidP="007A045B">
            <w:pPr>
              <w:spacing w:beforeLines="0" w:before="0" w:line="400" w:lineRule="exact"/>
            </w:pPr>
            <w:r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sym w:font="Wingdings 2" w:char="F0E0"/>
            </w:r>
            <w:r w:rsidR="00426249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sym w:font="Wingdings 2" w:char="F0A3"/>
            </w:r>
            <w:r w:rsidR="00426249" w:rsidRPr="00426249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t>聯絡電話</w:t>
            </w:r>
            <w:r w:rsidR="00426249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 xml:space="preserve">  </w:t>
            </w:r>
            <w:r w:rsidR="00426249" w:rsidRPr="00426249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sym w:font="Wingdings 2" w:char="F0A3"/>
            </w:r>
            <w:r w:rsidR="00426249" w:rsidRPr="00426249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t>電子郵件</w:t>
            </w:r>
            <w:r w:rsidR="00426249">
              <w:rPr>
                <w:rFonts w:asciiTheme="minorEastAsia" w:eastAsiaTheme="minorEastAsia" w:hAnsiTheme="minorEastAsia" w:cs="Times New Roman" w:hint="eastAsia"/>
                <w:b/>
                <w:color w:val="auto"/>
                <w:sz w:val="32"/>
                <w:szCs w:val="32"/>
              </w:rPr>
              <w:t xml:space="preserve">  </w:t>
            </w:r>
            <w:r w:rsidR="00426249" w:rsidRPr="00426249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sym w:font="Wingdings 2" w:char="F0A3"/>
            </w:r>
            <w:r w:rsidR="00426249" w:rsidRPr="00426249">
              <w:rPr>
                <w:rFonts w:asciiTheme="minorEastAsia" w:eastAsiaTheme="minorEastAsia" w:hAnsiTheme="minorEastAsia" w:cs="Times New Roman"/>
                <w:b/>
                <w:color w:val="auto"/>
                <w:sz w:val="32"/>
                <w:szCs w:val="32"/>
              </w:rPr>
              <w:t>通訊地址</w:t>
            </w:r>
          </w:p>
          <w:p w:rsidR="00C31121" w:rsidRDefault="006C2246" w:rsidP="006C2246">
            <w:pPr>
              <w:spacing w:beforeLines="0" w:before="0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1636F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  <w:u w:val="single"/>
              </w:rPr>
              <w:t>提醒申訴人，所提供與企業經營者之聯絡方式，如企業經營者無法連繫上申訴人時，可能會延遲或影響申訴案件之處理。</w:t>
            </w:r>
          </w:p>
          <w:p w:rsidR="00E63332" w:rsidRPr="00FF4F38" w:rsidRDefault="00C31121" w:rsidP="006C2246">
            <w:pPr>
              <w:spacing w:beforeLines="0" w:before="0"/>
              <w:rPr>
                <w:szCs w:val="28"/>
              </w:rPr>
            </w:pPr>
            <w:r w:rsidRPr="00C31121"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4"/>
                <w:szCs w:val="24"/>
              </w:rPr>
              <w:sym w:font="Wingdings" w:char="F0AB"/>
            </w:r>
            <w:r w:rsidR="00426249" w:rsidRPr="00C31121">
              <w:rPr>
                <w:rFonts w:asciiTheme="minorEastAsia" w:eastAsiaTheme="minorEastAsia" w:hAnsiTheme="minorEastAsia" w:cs="Times New Roman"/>
                <w:b/>
                <w:color w:val="auto"/>
                <w:szCs w:val="28"/>
              </w:rPr>
              <w:t>上開選項如申訴人未勾選項目，視同授權受理機關逕行處理。</w:t>
            </w:r>
          </w:p>
        </w:tc>
      </w:tr>
      <w:tr w:rsidR="00E86526" w:rsidRPr="00E63332" w:rsidTr="00F45706">
        <w:trPr>
          <w:trHeight w:val="454"/>
        </w:trPr>
        <w:tc>
          <w:tcPr>
            <w:tcW w:w="107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526" w:rsidRPr="009B406A" w:rsidRDefault="00E86526" w:rsidP="00DE44DB">
            <w:pPr>
              <w:pStyle w:val="a6"/>
              <w:spacing w:line="4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32"/>
              </w:rPr>
            </w:pPr>
            <w:r w:rsidRPr="00CD23EC">
              <w:rPr>
                <w:rFonts w:asciiTheme="minorEastAsia" w:eastAsiaTheme="minorEastAsia" w:hAnsiTheme="minorEastAsia" w:cs="Times New Roman" w:hint="eastAsia"/>
                <w:color w:val="auto"/>
                <w:sz w:val="32"/>
              </w:rPr>
              <w:t>簽名：</w:t>
            </w:r>
            <w:r w:rsidRPr="009B406A">
              <w:rPr>
                <w:rFonts w:asciiTheme="minorEastAsia" w:eastAsiaTheme="minorEastAsia" w:hAnsiTheme="minorEastAsia" w:cs="Times New Roman" w:hint="eastAsia"/>
                <w:color w:val="auto"/>
                <w:sz w:val="32"/>
              </w:rPr>
              <w:t>【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32"/>
              </w:rPr>
              <w:t xml:space="preserve">                  】</w:t>
            </w:r>
          </w:p>
        </w:tc>
      </w:tr>
      <w:tr w:rsidR="0027727C" w:rsidRPr="00E63332" w:rsidTr="004C77AA">
        <w:trPr>
          <w:trHeight w:val="340"/>
        </w:trPr>
        <w:tc>
          <w:tcPr>
            <w:tcW w:w="1075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7727C" w:rsidRPr="00CD23EC" w:rsidRDefault="00CD23EC" w:rsidP="000418F3">
            <w:pPr>
              <w:pStyle w:val="aa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CD23EC">
              <w:rPr>
                <w:rFonts w:asciiTheme="minorEastAsia" w:eastAsiaTheme="minorEastAsia" w:hAnsiTheme="minorEastAsia" w:hint="eastAsia"/>
                <w:b/>
                <w:color w:val="auto"/>
              </w:rPr>
              <w:t>代理人基本資訊</w:t>
            </w:r>
            <w:r w:rsidRPr="00CD23EC">
              <w:rPr>
                <w:rFonts w:asciiTheme="minorEastAsia" w:eastAsiaTheme="minorEastAsia" w:hAnsiTheme="minorEastAsia"/>
                <w:b/>
                <w:color w:val="auto"/>
              </w:rPr>
              <w:t xml:space="preserve"> </w:t>
            </w:r>
            <w:r w:rsidR="00B4585A">
              <w:rPr>
                <w:rFonts w:asciiTheme="minorEastAsia" w:eastAsiaTheme="minorEastAsia" w:hAnsiTheme="minorEastAsia" w:hint="eastAsia"/>
                <w:b/>
                <w:color w:val="auto"/>
              </w:rPr>
              <w:t xml:space="preserve"> </w:t>
            </w:r>
            <w:r w:rsidRPr="00CD23EC">
              <w:rPr>
                <w:rFonts w:asciiTheme="minorEastAsia" w:eastAsiaTheme="minorEastAsia" w:hAnsiTheme="minorEastAsia"/>
                <w:b/>
                <w:color w:val="auto"/>
              </w:rPr>
              <w:t>未成年（『未』滿20歲）或無法親自申訴請填</w:t>
            </w:r>
            <w:r w:rsidR="00B4585A">
              <w:rPr>
                <w:rFonts w:asciiTheme="minorEastAsia" w:eastAsiaTheme="minorEastAsia" w:hAnsiTheme="minorEastAsia" w:hint="eastAsia"/>
                <w:b/>
                <w:color w:val="auto"/>
              </w:rPr>
              <w:t>法定</w:t>
            </w:r>
            <w:r w:rsidR="004C77AA">
              <w:rPr>
                <w:rFonts w:asciiTheme="minorEastAsia" w:eastAsiaTheme="minorEastAsia" w:hAnsiTheme="minorEastAsia" w:hint="eastAsia"/>
                <w:b/>
                <w:color w:val="auto"/>
              </w:rPr>
              <w:t>/委任</w:t>
            </w:r>
            <w:r w:rsidRPr="00CD23EC">
              <w:rPr>
                <w:rFonts w:asciiTheme="minorEastAsia" w:eastAsiaTheme="minorEastAsia" w:hAnsiTheme="minorEastAsia"/>
                <w:b/>
                <w:color w:val="auto"/>
              </w:rPr>
              <w:t>代理人資料</w:t>
            </w:r>
          </w:p>
        </w:tc>
      </w:tr>
      <w:tr w:rsidR="006C2246" w:rsidRPr="0027727C" w:rsidTr="004C77AA">
        <w:trPr>
          <w:trHeight w:val="454"/>
        </w:trPr>
        <w:tc>
          <w:tcPr>
            <w:tcW w:w="5379" w:type="dxa"/>
            <w:gridSpan w:val="2"/>
            <w:tcBorders>
              <w:left w:val="single" w:sz="12" w:space="0" w:color="auto"/>
              <w:bottom w:val="dashSmallGap" w:sz="2" w:space="0" w:color="0070C0"/>
              <w:right w:val="dashSmallGap" w:sz="2" w:space="0" w:color="auto"/>
            </w:tcBorders>
            <w:shd w:val="clear" w:color="auto" w:fill="FFFFFF" w:themeFill="background1"/>
            <w:vAlign w:val="center"/>
          </w:tcPr>
          <w:p w:rsidR="006C2246" w:rsidRPr="00B4585A" w:rsidRDefault="006C2246" w:rsidP="00A215F9">
            <w:pPr>
              <w:pStyle w:val="aa"/>
              <w:jc w:val="both"/>
              <w:rPr>
                <w:rFonts w:asciiTheme="minorEastAsia" w:eastAsiaTheme="minorEastAsia" w:hAnsiTheme="minorEastAsia"/>
                <w:szCs w:val="28"/>
              </w:rPr>
            </w:pPr>
            <w:r w:rsidRPr="00B4585A">
              <w:rPr>
                <w:rFonts w:asciiTheme="minorEastAsia" w:eastAsiaTheme="minorEastAsia" w:hAnsiTheme="minorEastAsia" w:hint="eastAsia"/>
                <w:szCs w:val="28"/>
              </w:rPr>
              <w:t>姓名：</w:t>
            </w:r>
          </w:p>
        </w:tc>
        <w:tc>
          <w:tcPr>
            <w:tcW w:w="5379" w:type="dxa"/>
            <w:tcBorders>
              <w:left w:val="dashSmallGap" w:sz="2" w:space="0" w:color="auto"/>
              <w:bottom w:val="dashSmallGap" w:sz="2" w:space="0" w:color="0070C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2246" w:rsidRPr="00B4585A" w:rsidRDefault="004C77AA" w:rsidP="00A215F9">
            <w:pPr>
              <w:pStyle w:val="aa"/>
              <w:jc w:val="both"/>
              <w:rPr>
                <w:rFonts w:asciiTheme="minorEastAsia" w:eastAsiaTheme="minorEastAsia" w:hAnsiTheme="minorEastAsia"/>
                <w:szCs w:val="28"/>
              </w:rPr>
            </w:pPr>
            <w:r w:rsidRPr="004C77AA">
              <w:rPr>
                <w:rFonts w:asciiTheme="minorEastAsia" w:eastAsiaTheme="minorEastAsia" w:hAnsiTheme="minorEastAsia" w:hint="eastAsia"/>
                <w:szCs w:val="28"/>
              </w:rPr>
              <w:t>出生日</w:t>
            </w:r>
            <w:r w:rsidRPr="004C77AA">
              <w:rPr>
                <w:rFonts w:asciiTheme="minorEastAsia" w:eastAsiaTheme="minorEastAsia" w:hAnsiTheme="minorEastAsia"/>
                <w:szCs w:val="28"/>
              </w:rPr>
              <w:t>：</w:t>
            </w:r>
            <w:r w:rsidRPr="004C77AA">
              <w:rPr>
                <w:rFonts w:asciiTheme="minorEastAsia" w:eastAsiaTheme="minorEastAsia" w:hAnsiTheme="minorEastAsia" w:hint="eastAsia"/>
                <w:szCs w:val="28"/>
              </w:rPr>
              <w:t>民國    年    月    日</w:t>
            </w:r>
          </w:p>
        </w:tc>
      </w:tr>
      <w:tr w:rsidR="00CD23EC" w:rsidRPr="0027727C" w:rsidTr="00A215F9">
        <w:trPr>
          <w:trHeight w:val="454"/>
        </w:trPr>
        <w:tc>
          <w:tcPr>
            <w:tcW w:w="10758" w:type="dxa"/>
            <w:gridSpan w:val="3"/>
            <w:tcBorders>
              <w:left w:val="single" w:sz="12" w:space="0" w:color="auto"/>
              <w:bottom w:val="dashSmallGap" w:sz="2" w:space="0" w:color="0070C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23EC" w:rsidRPr="00B4585A" w:rsidRDefault="00CD23EC" w:rsidP="00A215F9">
            <w:pPr>
              <w:pStyle w:val="aa"/>
              <w:jc w:val="both"/>
              <w:rPr>
                <w:rFonts w:asciiTheme="minorEastAsia" w:eastAsiaTheme="minorEastAsia" w:hAnsiTheme="minorEastAsia"/>
                <w:szCs w:val="28"/>
              </w:rPr>
            </w:pPr>
            <w:r w:rsidRPr="00B4585A">
              <w:rPr>
                <w:rFonts w:asciiTheme="minorEastAsia" w:eastAsiaTheme="minorEastAsia" w:hAnsiTheme="minorEastAsia" w:hint="eastAsia"/>
                <w:szCs w:val="28"/>
              </w:rPr>
              <w:t>通訊地址：</w:t>
            </w:r>
          </w:p>
        </w:tc>
      </w:tr>
      <w:tr w:rsidR="00CD23EC" w:rsidRPr="0027727C" w:rsidTr="00A215F9">
        <w:trPr>
          <w:trHeight w:val="454"/>
        </w:trPr>
        <w:tc>
          <w:tcPr>
            <w:tcW w:w="10758" w:type="dxa"/>
            <w:gridSpan w:val="3"/>
            <w:tcBorders>
              <w:left w:val="single" w:sz="12" w:space="0" w:color="auto"/>
              <w:bottom w:val="dashSmallGap" w:sz="2" w:space="0" w:color="0070C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23EC" w:rsidRPr="00B4585A" w:rsidRDefault="00CD23EC" w:rsidP="00A215F9">
            <w:pPr>
              <w:pStyle w:val="aa"/>
              <w:jc w:val="both"/>
              <w:rPr>
                <w:rFonts w:asciiTheme="minorEastAsia" w:eastAsiaTheme="minorEastAsia" w:hAnsiTheme="minorEastAsia"/>
                <w:szCs w:val="28"/>
              </w:rPr>
            </w:pPr>
            <w:r w:rsidRPr="00B4585A">
              <w:rPr>
                <w:rFonts w:asciiTheme="minorEastAsia" w:eastAsiaTheme="minorEastAsia" w:hAnsiTheme="minorEastAsia" w:hint="eastAsia"/>
                <w:szCs w:val="28"/>
              </w:rPr>
              <w:t>聯絡電話：</w:t>
            </w:r>
          </w:p>
        </w:tc>
      </w:tr>
      <w:tr w:rsidR="0027727C" w:rsidRPr="0027727C" w:rsidTr="00A215F9">
        <w:trPr>
          <w:trHeight w:val="454"/>
        </w:trPr>
        <w:tc>
          <w:tcPr>
            <w:tcW w:w="10758" w:type="dxa"/>
            <w:gridSpan w:val="3"/>
            <w:tcBorders>
              <w:left w:val="single" w:sz="12" w:space="0" w:color="auto"/>
              <w:bottom w:val="dashSmallGap" w:sz="2" w:space="0" w:color="0070C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7727C" w:rsidRPr="00B4585A" w:rsidRDefault="0027727C" w:rsidP="00A215F9">
            <w:pPr>
              <w:pStyle w:val="aa"/>
              <w:jc w:val="both"/>
              <w:rPr>
                <w:rFonts w:asciiTheme="minorEastAsia" w:eastAsiaTheme="minorEastAsia" w:hAnsiTheme="minorEastAsia"/>
                <w:szCs w:val="28"/>
              </w:rPr>
            </w:pPr>
            <w:r w:rsidRPr="00B4585A">
              <w:rPr>
                <w:rFonts w:asciiTheme="minorEastAsia" w:eastAsiaTheme="minorEastAsia" w:hAnsiTheme="minorEastAsia" w:hint="eastAsia"/>
                <w:szCs w:val="28"/>
              </w:rPr>
              <w:t>電子郵件：</w:t>
            </w:r>
          </w:p>
        </w:tc>
      </w:tr>
      <w:tr w:rsidR="00760746" w:rsidRPr="000418F3" w:rsidTr="009B406A">
        <w:trPr>
          <w:trHeight w:val="340"/>
        </w:trPr>
        <w:tc>
          <w:tcPr>
            <w:tcW w:w="5344" w:type="dxa"/>
            <w:tcBorders>
              <w:top w:val="single" w:sz="12" w:space="0" w:color="auto"/>
              <w:left w:val="single" w:sz="12" w:space="0" w:color="auto"/>
              <w:right w:val="dashSmallGap" w:sz="4" w:space="0" w:color="0070C0"/>
            </w:tcBorders>
            <w:shd w:val="clear" w:color="auto" w:fill="auto"/>
            <w:vAlign w:val="center"/>
          </w:tcPr>
          <w:p w:rsidR="00760746" w:rsidRPr="000418F3" w:rsidRDefault="000418F3" w:rsidP="00426249">
            <w:pPr>
              <w:pStyle w:val="aa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18F3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性別</w:t>
            </w:r>
            <w:r w:rsidRPr="000418F3">
              <w:rPr>
                <w:rFonts w:asciiTheme="minorEastAsia" w:eastAsiaTheme="minorEastAsia" w:hAnsiTheme="minorEastAsia"/>
                <w:iCs/>
                <w:sz w:val="24"/>
                <w:szCs w:val="24"/>
              </w:rPr>
              <w:t>：</w:t>
            </w:r>
            <w:r w:rsidRPr="000418F3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sym w:font="Wingdings 2" w:char="F0A3"/>
            </w:r>
            <w:r w:rsidRPr="000418F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男性  </w:t>
            </w:r>
            <w:r w:rsidRPr="000418F3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sym w:font="Wingdings 2" w:char="F0A3"/>
            </w:r>
            <w:r w:rsidRPr="000418F3">
              <w:rPr>
                <w:rFonts w:asciiTheme="minorEastAsia" w:eastAsiaTheme="minorEastAsia" w:hAnsiTheme="minorEastAsia" w:hint="eastAsia"/>
                <w:sz w:val="24"/>
                <w:szCs w:val="24"/>
              </w:rPr>
              <w:t>女性</w:t>
            </w:r>
            <w:r w:rsidR="00573CB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573CBB" w:rsidRPr="00573CBB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sym w:font="Wingdings 2" w:char="F0A3"/>
            </w:r>
            <w:r w:rsidR="00573CBB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left w:val="dashSmallGap" w:sz="4" w:space="0" w:color="0070C0"/>
              <w:right w:val="single" w:sz="12" w:space="0" w:color="auto"/>
            </w:tcBorders>
            <w:shd w:val="clear" w:color="auto" w:fill="auto"/>
            <w:vAlign w:val="center"/>
          </w:tcPr>
          <w:p w:rsidR="00760746" w:rsidRPr="000418F3" w:rsidRDefault="000418F3" w:rsidP="00426249">
            <w:pPr>
              <w:pStyle w:val="aa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代理人</w:t>
            </w:r>
            <w:r w:rsidRPr="000418F3">
              <w:rPr>
                <w:rFonts w:asciiTheme="minorEastAsia" w:eastAsiaTheme="minorEastAsia" w:hAnsiTheme="minorEastAsia" w:hint="eastAsia"/>
                <w:sz w:val="24"/>
                <w:szCs w:val="24"/>
              </w:rPr>
              <w:t>類型</w:t>
            </w:r>
            <w:r w:rsidRPr="000418F3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0418F3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sym w:font="Wingdings 2" w:char="F0A3"/>
            </w:r>
            <w:r w:rsidRPr="000418F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委任代理人  </w:t>
            </w:r>
            <w:r w:rsidRPr="000418F3"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sym w:font="Wingdings 2" w:char="F0A3"/>
            </w:r>
            <w:r w:rsidRPr="000418F3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法定代理人</w:t>
            </w:r>
          </w:p>
        </w:tc>
      </w:tr>
      <w:tr w:rsidR="000F4F12" w:rsidRPr="009F1AE5" w:rsidTr="00EA3305">
        <w:trPr>
          <w:trHeight w:val="340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63332" w:rsidRPr="009F1AE5" w:rsidRDefault="00D3547B" w:rsidP="009F1AE5">
            <w:pPr>
              <w:pStyle w:val="aa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9F1AE5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要申訴的</w:t>
            </w:r>
            <w:r w:rsidR="00E63332" w:rsidRPr="009F1AE5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企業經營者基本資料</w:t>
            </w:r>
            <w:r w:rsidR="009F1AE5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sym w:font="Wingdings 2" w:char="F0E0"/>
            </w:r>
            <w:r w:rsidR="00E63332" w:rsidRPr="009F1AE5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至少要填寫一家</w:t>
            </w:r>
            <w:r w:rsidR="00193765" w:rsidRPr="009F1AE5">
              <w:rPr>
                <w:rFonts w:asciiTheme="minorEastAsia" w:eastAsiaTheme="minorEastAsia" w:hAnsiTheme="minorEastAsia"/>
                <w:b/>
                <w:color w:val="000000" w:themeColor="text1"/>
              </w:rPr>
              <w:t>，</w:t>
            </w:r>
            <w:r w:rsidR="00193765" w:rsidRPr="009F1AE5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最多三家。</w:t>
            </w:r>
          </w:p>
        </w:tc>
      </w:tr>
      <w:tr w:rsidR="00281F7F" w:rsidRPr="00E63332" w:rsidTr="005B560C">
        <w:trPr>
          <w:trHeight w:val="454"/>
        </w:trPr>
        <w:tc>
          <w:tcPr>
            <w:tcW w:w="10758" w:type="dxa"/>
            <w:gridSpan w:val="3"/>
            <w:tcBorders>
              <w:left w:val="single" w:sz="12" w:space="0" w:color="auto"/>
              <w:bottom w:val="dashSmallGap" w:sz="4" w:space="0" w:color="0070C0"/>
              <w:right w:val="single" w:sz="12" w:space="0" w:color="auto"/>
            </w:tcBorders>
            <w:shd w:val="clear" w:color="auto" w:fill="FFFFFF"/>
            <w:vAlign w:val="center"/>
          </w:tcPr>
          <w:p w:rsidR="00E63332" w:rsidRPr="00E6211A" w:rsidRDefault="00EE6B42" w:rsidP="00D3547B">
            <w:pPr>
              <w:pStyle w:val="aa"/>
              <w:jc w:val="both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E6211A">
              <w:rPr>
                <w:rFonts w:asciiTheme="minorEastAsia" w:eastAsiaTheme="minorEastAsia" w:hAnsiTheme="minorEastAsia" w:hint="eastAsia"/>
                <w:b/>
                <w:color w:val="auto"/>
              </w:rPr>
              <w:sym w:font="Wingdings 2" w:char="F0E0"/>
            </w:r>
            <w:r w:rsidR="000418F3" w:rsidRPr="00E6211A">
              <w:rPr>
                <w:rFonts w:asciiTheme="minorEastAsia" w:eastAsiaTheme="minorEastAsia" w:hAnsiTheme="minorEastAsia" w:hint="eastAsia"/>
                <w:b/>
                <w:color w:val="auto"/>
              </w:rPr>
              <w:t>企業</w:t>
            </w:r>
            <w:r w:rsidR="00D3547B" w:rsidRPr="00E6211A">
              <w:rPr>
                <w:rFonts w:asciiTheme="minorEastAsia" w:eastAsiaTheme="minorEastAsia" w:hAnsiTheme="minorEastAsia" w:hint="eastAsia"/>
                <w:b/>
                <w:color w:val="auto"/>
              </w:rPr>
              <w:t>名稱</w:t>
            </w:r>
            <w:r w:rsidR="00D3547B" w:rsidRPr="00E6211A">
              <w:rPr>
                <w:rFonts w:asciiTheme="minorEastAsia" w:eastAsiaTheme="minorEastAsia" w:hAnsiTheme="minorEastAsia"/>
                <w:b/>
                <w:color w:val="auto"/>
              </w:rPr>
              <w:t>：</w:t>
            </w:r>
          </w:p>
        </w:tc>
      </w:tr>
      <w:tr w:rsidR="00D3547B" w:rsidRPr="00E63332" w:rsidTr="005B560C">
        <w:trPr>
          <w:trHeight w:val="454"/>
        </w:trPr>
        <w:tc>
          <w:tcPr>
            <w:tcW w:w="10758" w:type="dxa"/>
            <w:gridSpan w:val="3"/>
            <w:tcBorders>
              <w:top w:val="dashSmallGap" w:sz="4" w:space="0" w:color="0070C0"/>
              <w:left w:val="single" w:sz="12" w:space="0" w:color="auto"/>
              <w:bottom w:val="dashSmallGap" w:sz="4" w:space="0" w:color="0070C0"/>
              <w:right w:val="single" w:sz="12" w:space="0" w:color="auto"/>
            </w:tcBorders>
            <w:shd w:val="clear" w:color="auto" w:fill="FFFFFF"/>
            <w:vAlign w:val="center"/>
          </w:tcPr>
          <w:p w:rsidR="00D3547B" w:rsidRPr="00E6211A" w:rsidRDefault="00EE6B42" w:rsidP="00D3547B">
            <w:pPr>
              <w:pStyle w:val="aa"/>
              <w:jc w:val="both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E6211A">
              <w:rPr>
                <w:rFonts w:asciiTheme="minorEastAsia" w:eastAsiaTheme="minorEastAsia" w:hAnsiTheme="minorEastAsia" w:hint="eastAsia"/>
                <w:b/>
                <w:color w:val="auto"/>
              </w:rPr>
              <w:sym w:font="Wingdings 2" w:char="F0E0"/>
            </w:r>
            <w:r w:rsidR="00D3547B" w:rsidRPr="00E6211A">
              <w:rPr>
                <w:rFonts w:asciiTheme="minorEastAsia" w:eastAsiaTheme="minorEastAsia" w:hAnsiTheme="minorEastAsia" w:hint="eastAsia"/>
                <w:b/>
                <w:color w:val="auto"/>
              </w:rPr>
              <w:t>地址：</w:t>
            </w:r>
          </w:p>
        </w:tc>
      </w:tr>
      <w:tr w:rsidR="000418F3" w:rsidRPr="00E63332" w:rsidTr="005B560C">
        <w:trPr>
          <w:trHeight w:val="454"/>
        </w:trPr>
        <w:tc>
          <w:tcPr>
            <w:tcW w:w="10758" w:type="dxa"/>
            <w:gridSpan w:val="3"/>
            <w:tcBorders>
              <w:top w:val="dashSmallGap" w:sz="4" w:space="0" w:color="0070C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8F3" w:rsidRPr="00EE6B42" w:rsidRDefault="009F1AE5" w:rsidP="00D3547B">
            <w:pPr>
              <w:pStyle w:val="aa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  </w:t>
            </w:r>
            <w:r w:rsidR="000418F3" w:rsidRPr="00EE6B42">
              <w:rPr>
                <w:rFonts w:asciiTheme="minorEastAsia" w:eastAsiaTheme="minorEastAsia" w:hAnsiTheme="minorEastAsia" w:hint="eastAsia"/>
                <w:color w:val="auto"/>
              </w:rPr>
              <w:t>電話：</w:t>
            </w:r>
          </w:p>
        </w:tc>
      </w:tr>
      <w:tr w:rsidR="00EE6B42" w:rsidRPr="00E63332" w:rsidTr="005B560C">
        <w:trPr>
          <w:trHeight w:val="454"/>
        </w:trPr>
        <w:tc>
          <w:tcPr>
            <w:tcW w:w="10758" w:type="dxa"/>
            <w:gridSpan w:val="3"/>
            <w:tcBorders>
              <w:left w:val="single" w:sz="12" w:space="0" w:color="auto"/>
              <w:bottom w:val="dashSmallGap" w:sz="4" w:space="0" w:color="0070C0"/>
              <w:right w:val="single" w:sz="12" w:space="0" w:color="auto"/>
            </w:tcBorders>
            <w:shd w:val="clear" w:color="auto" w:fill="FFFFFF"/>
            <w:vAlign w:val="center"/>
          </w:tcPr>
          <w:p w:rsidR="00EE6B42" w:rsidRPr="00EE6B42" w:rsidRDefault="00EE6B42" w:rsidP="00EE6B42">
            <w:pPr>
              <w:pStyle w:val="aa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sym w:font="Wingdings 2" w:char="F0E0"/>
            </w:r>
            <w:r w:rsidRPr="00EE6B42">
              <w:rPr>
                <w:rFonts w:asciiTheme="minorEastAsia" w:eastAsiaTheme="minorEastAsia" w:hAnsiTheme="minorEastAsia" w:hint="eastAsia"/>
                <w:color w:val="auto"/>
              </w:rPr>
              <w:t>企業名稱</w:t>
            </w:r>
            <w:r w:rsidRPr="00EE6B42">
              <w:rPr>
                <w:rFonts w:asciiTheme="minorEastAsia" w:eastAsiaTheme="minorEastAsia" w:hAnsiTheme="minorEastAsia"/>
                <w:color w:val="auto"/>
              </w:rPr>
              <w:t>：</w:t>
            </w:r>
          </w:p>
        </w:tc>
      </w:tr>
      <w:tr w:rsidR="00EE6B42" w:rsidRPr="00E63332" w:rsidTr="005B560C">
        <w:trPr>
          <w:trHeight w:val="454"/>
        </w:trPr>
        <w:tc>
          <w:tcPr>
            <w:tcW w:w="10758" w:type="dxa"/>
            <w:gridSpan w:val="3"/>
            <w:tcBorders>
              <w:top w:val="dashSmallGap" w:sz="4" w:space="0" w:color="0070C0"/>
              <w:left w:val="single" w:sz="12" w:space="0" w:color="auto"/>
              <w:bottom w:val="dashSmallGap" w:sz="4" w:space="0" w:color="0070C0"/>
              <w:right w:val="single" w:sz="12" w:space="0" w:color="auto"/>
            </w:tcBorders>
            <w:shd w:val="clear" w:color="auto" w:fill="FFFFFF"/>
            <w:vAlign w:val="center"/>
          </w:tcPr>
          <w:p w:rsidR="00EE6B42" w:rsidRPr="00EE6B42" w:rsidRDefault="00EE6B42" w:rsidP="00EE6B42">
            <w:pPr>
              <w:pStyle w:val="aa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sym w:font="Wingdings 2" w:char="F0E0"/>
            </w:r>
            <w:r w:rsidRPr="00EE6B42">
              <w:rPr>
                <w:rFonts w:asciiTheme="minorEastAsia" w:eastAsiaTheme="minorEastAsia" w:hAnsiTheme="minorEastAsia" w:hint="eastAsia"/>
                <w:color w:val="auto"/>
              </w:rPr>
              <w:t>地址：</w:t>
            </w:r>
          </w:p>
        </w:tc>
      </w:tr>
      <w:tr w:rsidR="00EE6B42" w:rsidRPr="00E63332" w:rsidTr="005B560C">
        <w:trPr>
          <w:trHeight w:val="454"/>
        </w:trPr>
        <w:tc>
          <w:tcPr>
            <w:tcW w:w="10758" w:type="dxa"/>
            <w:gridSpan w:val="3"/>
            <w:tcBorders>
              <w:top w:val="dashSmallGap" w:sz="4" w:space="0" w:color="0070C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6B42" w:rsidRPr="00281F7F" w:rsidRDefault="009F1AE5" w:rsidP="00EE6B42">
            <w:pPr>
              <w:pStyle w:val="aa"/>
              <w:jc w:val="both"/>
              <w:rPr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  </w:t>
            </w:r>
            <w:r w:rsidR="00EE6B42" w:rsidRPr="00EE6B42">
              <w:rPr>
                <w:rFonts w:asciiTheme="minorEastAsia" w:eastAsiaTheme="minorEastAsia" w:hAnsiTheme="minorEastAsia" w:hint="eastAsia"/>
                <w:color w:val="auto"/>
              </w:rPr>
              <w:t>電話：</w:t>
            </w:r>
          </w:p>
        </w:tc>
      </w:tr>
      <w:tr w:rsidR="00EE6B42" w:rsidRPr="00E63332" w:rsidTr="005B560C">
        <w:trPr>
          <w:trHeight w:val="454"/>
        </w:trPr>
        <w:tc>
          <w:tcPr>
            <w:tcW w:w="10758" w:type="dxa"/>
            <w:gridSpan w:val="3"/>
            <w:tcBorders>
              <w:left w:val="single" w:sz="12" w:space="0" w:color="auto"/>
              <w:bottom w:val="dashSmallGap" w:sz="4" w:space="0" w:color="0070C0"/>
              <w:right w:val="single" w:sz="12" w:space="0" w:color="auto"/>
            </w:tcBorders>
            <w:shd w:val="clear" w:color="auto" w:fill="FFFFFF"/>
            <w:vAlign w:val="center"/>
          </w:tcPr>
          <w:p w:rsidR="00EE6B42" w:rsidRPr="00EE6B42" w:rsidRDefault="00EE6B42" w:rsidP="00EE6B42">
            <w:pPr>
              <w:pStyle w:val="aa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sym w:font="Wingdings 2" w:char="F0E0"/>
            </w:r>
            <w:r w:rsidRPr="00EE6B42">
              <w:rPr>
                <w:rFonts w:asciiTheme="minorEastAsia" w:eastAsiaTheme="minorEastAsia" w:hAnsiTheme="minorEastAsia" w:hint="eastAsia"/>
                <w:color w:val="auto"/>
              </w:rPr>
              <w:t>企業名稱</w:t>
            </w:r>
            <w:r w:rsidRPr="00EE6B42">
              <w:rPr>
                <w:rFonts w:asciiTheme="minorEastAsia" w:eastAsiaTheme="minorEastAsia" w:hAnsiTheme="minorEastAsia"/>
                <w:color w:val="auto"/>
              </w:rPr>
              <w:t>：</w:t>
            </w:r>
          </w:p>
        </w:tc>
      </w:tr>
      <w:tr w:rsidR="00EE6B42" w:rsidRPr="00E63332" w:rsidTr="005B560C">
        <w:trPr>
          <w:trHeight w:val="454"/>
        </w:trPr>
        <w:tc>
          <w:tcPr>
            <w:tcW w:w="10758" w:type="dxa"/>
            <w:gridSpan w:val="3"/>
            <w:tcBorders>
              <w:top w:val="dashSmallGap" w:sz="4" w:space="0" w:color="0070C0"/>
              <w:left w:val="single" w:sz="12" w:space="0" w:color="auto"/>
              <w:bottom w:val="dashSmallGap" w:sz="4" w:space="0" w:color="0070C0"/>
              <w:right w:val="single" w:sz="12" w:space="0" w:color="auto"/>
            </w:tcBorders>
            <w:shd w:val="clear" w:color="auto" w:fill="FFFFFF"/>
            <w:vAlign w:val="center"/>
          </w:tcPr>
          <w:p w:rsidR="00EE6B42" w:rsidRPr="00EE6B42" w:rsidRDefault="00EE6B42" w:rsidP="00EE6B42">
            <w:pPr>
              <w:pStyle w:val="aa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sym w:font="Wingdings 2" w:char="F0E0"/>
            </w:r>
            <w:r w:rsidRPr="00EE6B42">
              <w:rPr>
                <w:rFonts w:asciiTheme="minorEastAsia" w:eastAsiaTheme="minorEastAsia" w:hAnsiTheme="minorEastAsia" w:hint="eastAsia"/>
                <w:color w:val="auto"/>
              </w:rPr>
              <w:t>地址：</w:t>
            </w:r>
          </w:p>
        </w:tc>
      </w:tr>
      <w:tr w:rsidR="00EE6B42" w:rsidRPr="00E63332" w:rsidTr="005B560C">
        <w:trPr>
          <w:trHeight w:val="454"/>
        </w:trPr>
        <w:tc>
          <w:tcPr>
            <w:tcW w:w="10758" w:type="dxa"/>
            <w:gridSpan w:val="3"/>
            <w:tcBorders>
              <w:top w:val="dashSmallGap" w:sz="4" w:space="0" w:color="0070C0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6B42" w:rsidRPr="00281F7F" w:rsidRDefault="009F1AE5" w:rsidP="00EE6B42">
            <w:pPr>
              <w:pStyle w:val="aa"/>
              <w:jc w:val="both"/>
              <w:rPr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  </w:t>
            </w:r>
            <w:r w:rsidR="00EE6B42" w:rsidRPr="00EE6B42">
              <w:rPr>
                <w:rFonts w:asciiTheme="minorEastAsia" w:eastAsiaTheme="minorEastAsia" w:hAnsiTheme="minorEastAsia" w:hint="eastAsia"/>
                <w:color w:val="auto"/>
              </w:rPr>
              <w:t>電話：</w:t>
            </w:r>
          </w:p>
        </w:tc>
      </w:tr>
    </w:tbl>
    <w:p w:rsidR="00796B2F" w:rsidRDefault="00796B2F">
      <w:pPr>
        <w:widowControl/>
        <w:snapToGrid/>
        <w:spacing w:beforeLines="0" w:before="0" w:after="2592" w:line="24" w:lineRule="auto"/>
      </w:pPr>
      <w:r>
        <w:br w:type="page"/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9497"/>
      </w:tblGrid>
      <w:tr w:rsidR="00D35ED9" w:rsidRPr="00D16540" w:rsidTr="00F12A4D">
        <w:trPr>
          <w:trHeight w:val="340"/>
          <w:jc w:val="center"/>
        </w:trPr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ED9" w:rsidRPr="00D16540" w:rsidRDefault="00D35ED9" w:rsidP="00D16540">
            <w:pPr>
              <w:spacing w:beforeLines="0" w:before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16540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lastRenderedPageBreak/>
              <w:t>付款方式</w:t>
            </w:r>
          </w:p>
        </w:tc>
        <w:tc>
          <w:tcPr>
            <w:tcW w:w="949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5ED9" w:rsidRPr="00AA6973" w:rsidRDefault="00193765" w:rsidP="00D16540">
            <w:pPr>
              <w:spacing w:beforeLines="0" w:before="0"/>
              <w:rPr>
                <w:rFonts w:asciiTheme="minorEastAsia" w:eastAsiaTheme="minorEastAsia" w:hAnsiTheme="minorEastAsia"/>
                <w:color w:val="auto"/>
                <w:szCs w:val="28"/>
              </w:rPr>
            </w:pP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sym w:font="Wingdings 2" w:char="F0A3"/>
            </w:r>
            <w:r w:rsidR="00D35ED9"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>現金</w:t>
            </w:r>
            <w:r w:rsidR="00631C9D"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>交付</w:t>
            </w:r>
            <w:r w:rsidR="00D35ED9"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 xml:space="preserve">  </w:t>
            </w: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sym w:font="Wingdings 2" w:char="F0A3"/>
            </w:r>
            <w:r w:rsidR="00D35ED9"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>信用卡</w:t>
            </w:r>
            <w:r w:rsidR="004C07E5"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 xml:space="preserve">  </w:t>
            </w: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sym w:font="Wingdings 2" w:char="F0A3"/>
            </w:r>
            <w:r w:rsidR="00C85C34"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>支票</w:t>
            </w:r>
            <w:r w:rsidR="00631C9D"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 xml:space="preserve">  </w:t>
            </w: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sym w:font="Wingdings 2" w:char="F0A3"/>
            </w:r>
            <w:r w:rsidR="004C07E5"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>其他</w:t>
            </w:r>
          </w:p>
        </w:tc>
      </w:tr>
      <w:tr w:rsidR="00193765" w:rsidRPr="00D16540" w:rsidTr="00F12A4D">
        <w:trPr>
          <w:trHeight w:val="340"/>
          <w:jc w:val="center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3765" w:rsidRPr="00D16540" w:rsidRDefault="00193765" w:rsidP="00D16540">
            <w:pPr>
              <w:spacing w:beforeLines="0" w:before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16540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付款狀況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3765" w:rsidRPr="00AA6973" w:rsidRDefault="00193765" w:rsidP="00D16540">
            <w:pPr>
              <w:spacing w:beforeLines="0" w:before="0"/>
              <w:rPr>
                <w:rFonts w:asciiTheme="minorEastAsia" w:eastAsiaTheme="minorEastAsia" w:hAnsiTheme="minorEastAsia"/>
                <w:color w:val="auto"/>
                <w:szCs w:val="28"/>
              </w:rPr>
            </w:pP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sym w:font="Wingdings 2" w:char="F0A3"/>
            </w: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 xml:space="preserve">一次交付  </w:t>
            </w: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sym w:font="Wingdings 2" w:char="F0A3"/>
            </w: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 xml:space="preserve">分期交付  </w:t>
            </w: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sym w:font="Wingdings 2" w:char="F0A3"/>
            </w:r>
            <w:r w:rsidRPr="00AA6973">
              <w:rPr>
                <w:rFonts w:asciiTheme="minorEastAsia" w:eastAsiaTheme="minorEastAsia" w:hAnsiTheme="minorEastAsia" w:hint="eastAsia"/>
                <w:color w:val="auto"/>
                <w:szCs w:val="28"/>
              </w:rPr>
              <w:t>其他</w:t>
            </w:r>
          </w:p>
        </w:tc>
      </w:tr>
      <w:tr w:rsidR="00E1251B" w:rsidRPr="00193765" w:rsidTr="00F743D1">
        <w:trPr>
          <w:trHeight w:val="397"/>
          <w:jc w:val="center"/>
        </w:trPr>
        <w:tc>
          <w:tcPr>
            <w:tcW w:w="126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C5F1C" w:rsidRDefault="00DC5F1C" w:rsidP="00C077C7">
            <w:pPr>
              <w:spacing w:before="3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有</w:t>
            </w:r>
          </w:p>
          <w:p w:rsidR="00E1251B" w:rsidRPr="00E1251B" w:rsidRDefault="00E1251B" w:rsidP="00C077C7">
            <w:pPr>
              <w:spacing w:before="3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251B">
              <w:rPr>
                <w:rFonts w:asciiTheme="minorEastAsia" w:eastAsiaTheme="minorEastAsia" w:hAnsiTheme="minorEastAsia" w:hint="eastAsia"/>
                <w:sz w:val="24"/>
                <w:szCs w:val="24"/>
              </w:rPr>
              <w:t>貸款爭議</w:t>
            </w:r>
          </w:p>
        </w:tc>
        <w:tc>
          <w:tcPr>
            <w:tcW w:w="9497" w:type="dxa"/>
            <w:tcBorders>
              <w:top w:val="single" w:sz="18" w:space="0" w:color="auto"/>
              <w:bottom w:val="dashSmallGap" w:sz="4" w:space="0" w:color="0070C0"/>
              <w:right w:val="single" w:sz="18" w:space="0" w:color="auto"/>
            </w:tcBorders>
            <w:shd w:val="clear" w:color="auto" w:fill="auto"/>
            <w:vAlign w:val="center"/>
          </w:tcPr>
          <w:p w:rsidR="00E1251B" w:rsidRPr="00193765" w:rsidRDefault="00E1251B" w:rsidP="00C077C7">
            <w:pPr>
              <w:spacing w:before="38"/>
              <w:rPr>
                <w:rFonts w:asciiTheme="minorEastAsia" w:eastAsiaTheme="minorEastAsia" w:hAnsiTheme="minorEastAsia"/>
              </w:rPr>
            </w:pPr>
            <w:r w:rsidRPr="00193765">
              <w:rPr>
                <w:rFonts w:asciiTheme="minorEastAsia" w:eastAsiaTheme="minorEastAsia" w:hAnsiTheme="minorEastAsia" w:hint="eastAsia"/>
              </w:rPr>
              <w:t>貸款企業經營者名稱：</w:t>
            </w:r>
          </w:p>
        </w:tc>
      </w:tr>
      <w:tr w:rsidR="00E1251B" w:rsidRPr="00193765" w:rsidTr="00F743D1">
        <w:trPr>
          <w:trHeight w:val="397"/>
          <w:jc w:val="center"/>
        </w:trPr>
        <w:tc>
          <w:tcPr>
            <w:tcW w:w="126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251B" w:rsidRPr="00193765" w:rsidRDefault="00E1251B" w:rsidP="00D16540">
            <w:pPr>
              <w:spacing w:before="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97" w:type="dxa"/>
            <w:tcBorders>
              <w:top w:val="dashSmallGap" w:sz="4" w:space="0" w:color="0070C0"/>
              <w:bottom w:val="dashSmallGap" w:sz="4" w:space="0" w:color="0070C0"/>
              <w:right w:val="single" w:sz="18" w:space="0" w:color="auto"/>
            </w:tcBorders>
            <w:shd w:val="clear" w:color="auto" w:fill="auto"/>
            <w:vAlign w:val="center"/>
          </w:tcPr>
          <w:p w:rsidR="00E1251B" w:rsidRPr="00193765" w:rsidRDefault="00E1251B" w:rsidP="00D16540">
            <w:pPr>
              <w:spacing w:before="38"/>
              <w:rPr>
                <w:rFonts w:asciiTheme="minorEastAsia" w:eastAsiaTheme="minorEastAsia" w:hAnsiTheme="minorEastAsia"/>
              </w:rPr>
            </w:pPr>
            <w:r w:rsidRPr="00193765">
              <w:rPr>
                <w:rFonts w:asciiTheme="minorEastAsia" w:eastAsiaTheme="minorEastAsia" w:hAnsiTheme="minorEastAsia" w:hint="eastAsia"/>
              </w:rPr>
              <w:t>地址：</w:t>
            </w:r>
          </w:p>
        </w:tc>
      </w:tr>
      <w:tr w:rsidR="00E1251B" w:rsidRPr="00193765" w:rsidTr="00F743D1">
        <w:trPr>
          <w:trHeight w:val="397"/>
          <w:jc w:val="center"/>
        </w:trPr>
        <w:tc>
          <w:tcPr>
            <w:tcW w:w="126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251B" w:rsidRPr="00193765" w:rsidRDefault="00E1251B" w:rsidP="00D16540">
            <w:pPr>
              <w:spacing w:before="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97" w:type="dxa"/>
            <w:tcBorders>
              <w:top w:val="dashSmallGap" w:sz="4" w:space="0" w:color="0070C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51B" w:rsidRPr="00193765" w:rsidRDefault="00E1251B" w:rsidP="00D16540">
            <w:pPr>
              <w:spacing w:before="38"/>
              <w:rPr>
                <w:rFonts w:asciiTheme="minorEastAsia" w:eastAsiaTheme="minorEastAsia" w:hAnsiTheme="minorEastAsia"/>
              </w:rPr>
            </w:pPr>
            <w:r w:rsidRPr="00193765">
              <w:rPr>
                <w:rFonts w:asciiTheme="minorEastAsia" w:eastAsiaTheme="minorEastAsia" w:hAnsiTheme="minorEastAsia" w:hint="eastAsia"/>
              </w:rPr>
              <w:t>電話：</w:t>
            </w:r>
          </w:p>
        </w:tc>
      </w:tr>
      <w:tr w:rsidR="004C07E5" w:rsidRPr="00051B50" w:rsidTr="00F12A4D">
        <w:trPr>
          <w:trHeight w:val="454"/>
          <w:jc w:val="center"/>
        </w:trPr>
        <w:tc>
          <w:tcPr>
            <w:tcW w:w="1075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C07E5" w:rsidRPr="00F23C78" w:rsidRDefault="004C07E5" w:rsidP="00DF7A13">
            <w:pPr>
              <w:pStyle w:val="aa"/>
              <w:jc w:val="both"/>
              <w:rPr>
                <w:rFonts w:asciiTheme="minorEastAsia" w:eastAsiaTheme="minorEastAsia" w:hAnsiTheme="minorEastAsia"/>
                <w:b/>
                <w:color w:val="auto"/>
                <w:lang w:eastAsia="zh-TW"/>
              </w:rPr>
            </w:pPr>
            <w:r w:rsidRPr="00051B50">
              <w:rPr>
                <w:rFonts w:asciiTheme="minorEastAsia" w:eastAsiaTheme="minorEastAsia" w:hAnsiTheme="minorEastAsia"/>
                <w:b/>
                <w:color w:val="auto"/>
                <w:lang w:eastAsia="zh-TW"/>
              </w:rPr>
              <w:br w:type="page"/>
            </w:r>
            <w:r w:rsidR="00F23C78" w:rsidRPr="00F23C78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sym w:font="Wingdings 2" w:char="F0E0"/>
            </w:r>
            <w:r w:rsidR="00F23C78" w:rsidRPr="00F23C78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申訴事由</w:t>
            </w:r>
            <w:r w:rsidR="00DF7A13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【</w:t>
            </w:r>
            <w:r w:rsidR="00F23C78" w:rsidRPr="00F23C78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本資料表內容將會提供給業者</w:t>
            </w:r>
            <w:r w:rsidR="00DF7A13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】</w:t>
            </w:r>
            <w:r w:rsidR="00604D91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(600字內)</w:t>
            </w:r>
          </w:p>
        </w:tc>
      </w:tr>
      <w:tr w:rsidR="00F23C78" w:rsidRPr="00F743D1" w:rsidTr="00F23C78">
        <w:trPr>
          <w:trHeight w:val="397"/>
          <w:jc w:val="center"/>
        </w:trPr>
        <w:tc>
          <w:tcPr>
            <w:tcW w:w="1075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13440" w:rsidRPr="00F743D1" w:rsidRDefault="007B70FB" w:rsidP="00613440">
            <w:pPr>
              <w:pStyle w:val="aa"/>
              <w:rPr>
                <w:b/>
                <w:color w:val="auto"/>
                <w:sz w:val="24"/>
                <w:szCs w:val="24"/>
                <w:lang w:eastAsia="zh-TW"/>
              </w:rPr>
            </w:pPr>
            <w:r w:rsidRPr="00F743D1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eastAsia="zh-TW"/>
              </w:rPr>
              <w:t>※若為房屋請註明座落地址與類型</w:t>
            </w:r>
            <w:r w:rsidRPr="00F743D1">
              <w:rPr>
                <w:rFonts w:ascii="微軟正黑體" w:eastAsia="微軟正黑體" w:hAnsi="微軟正黑體"/>
                <w:color w:val="auto"/>
                <w:sz w:val="24"/>
                <w:szCs w:val="24"/>
                <w:lang w:eastAsia="zh-TW"/>
              </w:rPr>
              <w:t>：</w:t>
            </w:r>
            <w:r w:rsidRPr="00F743D1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sym w:font="Wingdings 2" w:char="F0A3"/>
            </w:r>
            <w:r w:rsidRPr="00F743D1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eastAsia="zh-TW"/>
              </w:rPr>
              <w:t>預售屋</w:t>
            </w:r>
            <w:r w:rsidRPr="00F743D1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sym w:font="Wingdings 2" w:char="F0A3"/>
            </w:r>
            <w:r w:rsidRPr="00F743D1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eastAsia="zh-TW"/>
              </w:rPr>
              <w:t>新建成屋</w:t>
            </w:r>
            <w:r w:rsidRPr="00F743D1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sym w:font="Wingdings 2" w:char="F0A3"/>
            </w:r>
            <w:r w:rsidRPr="00F743D1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lang w:eastAsia="zh-TW"/>
              </w:rPr>
              <w:t>二手中古成屋</w:t>
            </w:r>
          </w:p>
        </w:tc>
      </w:tr>
      <w:tr w:rsidR="00F743D1" w:rsidRPr="00B370D5" w:rsidTr="00F23C78">
        <w:trPr>
          <w:trHeight w:val="397"/>
          <w:jc w:val="center"/>
        </w:trPr>
        <w:tc>
          <w:tcPr>
            <w:tcW w:w="10758" w:type="dxa"/>
            <w:gridSpan w:val="2"/>
            <w:shd w:val="clear" w:color="auto" w:fill="auto"/>
            <w:vAlign w:val="center"/>
          </w:tcPr>
          <w:p w:rsidR="00F743D1" w:rsidRDefault="00F743D1" w:rsidP="00BE716E">
            <w:pPr>
              <w:pStyle w:val="aa"/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  <w:lang w:eastAsia="zh-TW"/>
              </w:rPr>
            </w:pPr>
            <w:r w:rsidRPr="00F743D1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  <w:lang w:eastAsia="zh-TW"/>
              </w:rPr>
              <w:t>※</w:t>
            </w: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  <w:lang w:eastAsia="zh-TW"/>
              </w:rPr>
              <w:t>消費關係發生地(縣市)</w:t>
            </w:r>
            <w:r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  <w:lang w:eastAsia="zh-TW"/>
              </w:rPr>
              <w:t>：</w:t>
            </w:r>
          </w:p>
        </w:tc>
      </w:tr>
      <w:tr w:rsidR="00D35ED9" w:rsidRPr="00D35ED9" w:rsidTr="007B70FB">
        <w:trPr>
          <w:trHeight w:val="567"/>
          <w:jc w:val="center"/>
        </w:trPr>
        <w:tc>
          <w:tcPr>
            <w:tcW w:w="10758" w:type="dxa"/>
            <w:gridSpan w:val="2"/>
            <w:tcBorders>
              <w:top w:val="single" w:sz="4" w:space="0" w:color="auto"/>
              <w:bottom w:val="dashSmallGap" w:sz="2" w:space="0" w:color="0070C0"/>
            </w:tcBorders>
            <w:vAlign w:val="center"/>
          </w:tcPr>
          <w:p w:rsidR="00D35ED9" w:rsidRPr="00F23C78" w:rsidRDefault="00D35ED9" w:rsidP="007B70FB">
            <w:pPr>
              <w:pStyle w:val="aa"/>
              <w:jc w:val="both"/>
              <w:rPr>
                <w:color w:val="auto"/>
                <w:lang w:eastAsia="zh-TW"/>
              </w:rPr>
            </w:pPr>
          </w:p>
        </w:tc>
      </w:tr>
      <w:tr w:rsidR="00D35ED9" w:rsidRPr="005A5156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D35ED9" w:rsidRPr="00F743D1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F743D1" w:rsidRPr="00F743D1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F743D1" w:rsidRPr="002E3FA2" w:rsidRDefault="00F743D1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D35ED9" w:rsidRPr="005A5156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D35ED9" w:rsidRPr="005A5156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D35ED9" w:rsidRPr="005A5156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D35ED9" w:rsidRPr="005A5156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D35ED9" w:rsidRPr="005A5156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BB7AF1" w:rsidRPr="005A5156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BB7AF1" w:rsidRPr="002E3FA2" w:rsidRDefault="00BB7AF1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7B70FB" w:rsidRPr="005A5156" w:rsidTr="006816CF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7B70FB" w:rsidRPr="002E3FA2" w:rsidRDefault="007B70FB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D35ED9" w:rsidRPr="00E231A6" w:rsidTr="00F23C78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single" w:sz="12" w:space="0" w:color="auto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57397E" w:rsidRPr="0057397E" w:rsidTr="00F23C78">
        <w:trPr>
          <w:trHeight w:val="454"/>
          <w:jc w:val="center"/>
        </w:trPr>
        <w:tc>
          <w:tcPr>
            <w:tcW w:w="107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35ED9" w:rsidRPr="00F23C78" w:rsidRDefault="00F23C78" w:rsidP="00BE716E">
            <w:pPr>
              <w:pStyle w:val="aa"/>
              <w:rPr>
                <w:rFonts w:asciiTheme="minorEastAsia" w:eastAsiaTheme="minorEastAsia" w:hAnsiTheme="minorEastAsia"/>
                <w:b/>
                <w:color w:val="auto"/>
                <w:lang w:eastAsia="zh-TW"/>
              </w:rPr>
            </w:pPr>
            <w:r w:rsidRPr="00F23C78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sym w:font="Wingdings 2" w:char="F0E0"/>
            </w:r>
            <w:r w:rsidRPr="00F23C78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請求內容【</w:t>
            </w:r>
            <w:r w:rsidR="00604D91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所</w:t>
            </w:r>
            <w:r w:rsidRPr="00F23C78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期望的解決方式】如解除或終止契約、退款、賠償</w:t>
            </w:r>
            <w:r w:rsidRPr="00F23C78">
              <w:rPr>
                <w:rFonts w:ascii="微軟正黑體" w:eastAsia="微軟正黑體" w:hAnsi="微軟正黑體"/>
                <w:b/>
                <w:szCs w:val="28"/>
                <w:lang w:eastAsia="zh-TW"/>
              </w:rPr>
              <w:t>……</w:t>
            </w:r>
            <w:r w:rsidR="00604D91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(400字內)</w:t>
            </w:r>
          </w:p>
        </w:tc>
      </w:tr>
      <w:tr w:rsidR="00D35ED9" w:rsidRPr="00562B05" w:rsidTr="00F23C78">
        <w:trPr>
          <w:trHeight w:val="567"/>
          <w:jc w:val="center"/>
        </w:trPr>
        <w:tc>
          <w:tcPr>
            <w:tcW w:w="10758" w:type="dxa"/>
            <w:gridSpan w:val="2"/>
            <w:tcBorders>
              <w:top w:val="single" w:sz="12" w:space="0" w:color="auto"/>
              <w:bottom w:val="dashSmallGap" w:sz="2" w:space="0" w:color="0070C0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b w:val="0"/>
                <w:sz w:val="28"/>
                <w:szCs w:val="28"/>
                <w:lang w:eastAsia="zh-TW"/>
              </w:rPr>
            </w:pPr>
          </w:p>
        </w:tc>
      </w:tr>
      <w:tr w:rsidR="00F23C78" w:rsidRPr="00562B05" w:rsidTr="00546CF5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F23C78" w:rsidRPr="002E3FA2" w:rsidRDefault="00F23C78" w:rsidP="00FC1EF7">
            <w:pPr>
              <w:pStyle w:val="a6"/>
              <w:spacing w:before="38"/>
              <w:rPr>
                <w:rFonts w:ascii="微軟正黑體" w:eastAsia="微軟正黑體" w:hAnsi="微軟正黑體"/>
                <w:b w:val="0"/>
                <w:sz w:val="28"/>
                <w:szCs w:val="28"/>
                <w:lang w:eastAsia="zh-TW"/>
              </w:rPr>
            </w:pPr>
          </w:p>
        </w:tc>
      </w:tr>
      <w:tr w:rsidR="00D35ED9" w:rsidRPr="00562B05" w:rsidTr="00546CF5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dashSmallGap" w:sz="2" w:space="0" w:color="0070C0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b w:val="0"/>
                <w:sz w:val="28"/>
                <w:szCs w:val="28"/>
                <w:lang w:eastAsia="zh-TW"/>
              </w:rPr>
            </w:pPr>
          </w:p>
        </w:tc>
      </w:tr>
      <w:tr w:rsidR="00D35ED9" w:rsidRPr="00562B05" w:rsidTr="00F12A4D">
        <w:trPr>
          <w:trHeight w:val="567"/>
          <w:jc w:val="center"/>
        </w:trPr>
        <w:tc>
          <w:tcPr>
            <w:tcW w:w="10758" w:type="dxa"/>
            <w:gridSpan w:val="2"/>
            <w:tcBorders>
              <w:top w:val="dashSmallGap" w:sz="2" w:space="0" w:color="0070C0"/>
              <w:bottom w:val="single" w:sz="18" w:space="0" w:color="auto"/>
            </w:tcBorders>
          </w:tcPr>
          <w:p w:rsidR="00D35ED9" w:rsidRPr="002E3FA2" w:rsidRDefault="00D35ED9" w:rsidP="00FC1EF7">
            <w:pPr>
              <w:pStyle w:val="a6"/>
              <w:spacing w:before="38"/>
              <w:rPr>
                <w:rFonts w:ascii="微軟正黑體" w:eastAsia="微軟正黑體" w:hAnsi="微軟正黑體"/>
                <w:b w:val="0"/>
                <w:sz w:val="28"/>
                <w:szCs w:val="28"/>
                <w:lang w:eastAsia="zh-TW"/>
              </w:rPr>
            </w:pPr>
          </w:p>
        </w:tc>
      </w:tr>
      <w:tr w:rsidR="00D35ED9" w:rsidRPr="004C58D3" w:rsidTr="00E30C46">
        <w:trPr>
          <w:trHeight w:val="1701"/>
          <w:jc w:val="center"/>
        </w:trPr>
        <w:tc>
          <w:tcPr>
            <w:tcW w:w="10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</w:tcPr>
          <w:p w:rsidR="00D35ED9" w:rsidRPr="007B70FB" w:rsidRDefault="00D35ED9" w:rsidP="006816CF">
            <w:pPr>
              <w:pStyle w:val="7"/>
              <w:numPr>
                <w:ilvl w:val="6"/>
                <w:numId w:val="10"/>
              </w:numPr>
              <w:rPr>
                <w:rFonts w:asciiTheme="minorEastAsia" w:eastAsiaTheme="minorEastAsia" w:hAnsiTheme="minorEastAsia"/>
                <w:szCs w:val="24"/>
                <w:lang w:eastAsia="zh-TW"/>
              </w:rPr>
            </w:pPr>
            <w:r w:rsidRPr="007B70FB">
              <w:rPr>
                <w:rFonts w:asciiTheme="minorEastAsia" w:eastAsiaTheme="minorEastAsia" w:hAnsiTheme="minorEastAsia"/>
                <w:szCs w:val="24"/>
                <w:lang w:eastAsia="zh-TW"/>
              </w:rPr>
              <w:t>申</w:t>
            </w:r>
            <w:r w:rsidRPr="007B70F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訴</w:t>
            </w:r>
            <w:r w:rsidRPr="007B70FB">
              <w:rPr>
                <w:rFonts w:asciiTheme="minorEastAsia" w:eastAsiaTheme="minorEastAsia" w:hAnsiTheme="minorEastAsia"/>
                <w:szCs w:val="24"/>
                <w:lang w:eastAsia="zh-TW"/>
              </w:rPr>
              <w:t>人為未成年人時，應由其法定代理人代為</w:t>
            </w:r>
            <w:r w:rsidRPr="007B70F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申訴</w:t>
            </w:r>
            <w:r w:rsidRPr="007B70FB">
              <w:rPr>
                <w:rFonts w:asciiTheme="minorEastAsia" w:eastAsiaTheme="minorEastAsia" w:hAnsiTheme="minorEastAsia"/>
                <w:szCs w:val="24"/>
                <w:lang w:eastAsia="zh-TW"/>
              </w:rPr>
              <w:t>行為，並應</w:t>
            </w:r>
            <w:r w:rsidRPr="007B70F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載明</w:t>
            </w:r>
            <w:r w:rsidRPr="007B70FB">
              <w:rPr>
                <w:rFonts w:asciiTheme="minorEastAsia" w:eastAsiaTheme="minorEastAsia" w:hAnsiTheme="minorEastAsia"/>
                <w:szCs w:val="24"/>
                <w:lang w:eastAsia="zh-TW"/>
              </w:rPr>
              <w:t>其姓名、性別、出生年月日、住所</w:t>
            </w:r>
            <w:r w:rsidRPr="007B70F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地地址</w:t>
            </w:r>
            <w:r w:rsidRPr="007B70FB">
              <w:rPr>
                <w:rFonts w:asciiTheme="minorEastAsia" w:eastAsiaTheme="minorEastAsia" w:hAnsiTheme="minorEastAsia"/>
                <w:szCs w:val="24"/>
                <w:lang w:eastAsia="zh-TW"/>
              </w:rPr>
              <w:t>及電話；另申</w:t>
            </w:r>
            <w:r w:rsidRPr="007B70F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訴</w:t>
            </w:r>
            <w:r w:rsidRPr="007B70FB">
              <w:rPr>
                <w:rFonts w:asciiTheme="minorEastAsia" w:eastAsiaTheme="minorEastAsia" w:hAnsiTheme="minorEastAsia"/>
                <w:szCs w:val="24"/>
                <w:lang w:eastAsia="zh-TW"/>
              </w:rPr>
              <w:t>人有委任代理人者，</w:t>
            </w:r>
            <w:r w:rsidRPr="007B70F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也請記</w:t>
            </w:r>
            <w:r w:rsidRPr="007B70FB">
              <w:rPr>
                <w:rFonts w:asciiTheme="minorEastAsia" w:eastAsiaTheme="minorEastAsia" w:hAnsiTheme="minorEastAsia"/>
                <w:szCs w:val="24"/>
                <w:lang w:eastAsia="zh-TW"/>
              </w:rPr>
              <w:t>明。</w:t>
            </w:r>
          </w:p>
          <w:p w:rsidR="00D35ED9" w:rsidRPr="007B70FB" w:rsidRDefault="00D35ED9" w:rsidP="00F421BE">
            <w:pPr>
              <w:pStyle w:val="7"/>
              <w:spacing w:before="120"/>
              <w:rPr>
                <w:rFonts w:asciiTheme="minorEastAsia" w:eastAsiaTheme="minorEastAsia" w:hAnsiTheme="minorEastAsia"/>
                <w:szCs w:val="24"/>
                <w:lang w:eastAsia="zh-TW"/>
              </w:rPr>
            </w:pPr>
            <w:r w:rsidRPr="007B70F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請填妥本申訴資料表並檢附相關申訴資料及單據影本，以親洽、傳真(04-22259509)或郵寄方式逕送臺中市政府消費者服務中心(臺中市西屯區臺灣大道三段99號文心樓10樓)辦理。</w:t>
            </w:r>
          </w:p>
          <w:p w:rsidR="00D35ED9" w:rsidRPr="004C58D3" w:rsidRDefault="00D35ED9" w:rsidP="00F421BE">
            <w:pPr>
              <w:pStyle w:val="7"/>
              <w:spacing w:before="120"/>
            </w:pPr>
            <w:r w:rsidRPr="007B70FB">
              <w:rPr>
                <w:rFonts w:asciiTheme="minorEastAsia" w:eastAsiaTheme="minorEastAsia" w:hAnsiTheme="minorEastAsia" w:hint="eastAsia"/>
                <w:szCs w:val="24"/>
              </w:rPr>
              <w:t>申訴人亦得於行政院消費者保護會網站（</w:t>
            </w:r>
            <w:hyperlink r:id="rId8" w:history="1">
              <w:r w:rsidRPr="007B70FB">
                <w:rPr>
                  <w:rStyle w:val="aff6"/>
                  <w:rFonts w:asciiTheme="minorEastAsia" w:eastAsiaTheme="minorEastAsia" w:hAnsiTheme="minorEastAsia" w:hint="eastAsia"/>
                  <w:color w:val="7030A0"/>
                  <w:szCs w:val="24"/>
                </w:rPr>
                <w:t>http://www.cpc.ey.gov.tw</w:t>
              </w:r>
            </w:hyperlink>
            <w:r w:rsidRPr="007B70FB">
              <w:rPr>
                <w:rFonts w:asciiTheme="minorEastAsia" w:eastAsiaTheme="minorEastAsia" w:hAnsiTheme="minorEastAsia"/>
                <w:szCs w:val="24"/>
              </w:rPr>
              <w:t>）</w:t>
            </w:r>
            <w:r w:rsidRPr="007B70FB">
              <w:rPr>
                <w:rFonts w:asciiTheme="minorEastAsia" w:eastAsiaTheme="minorEastAsia" w:hAnsiTheme="minorEastAsia" w:hint="eastAsia"/>
                <w:szCs w:val="24"/>
              </w:rPr>
              <w:t>進行線上申請。</w:t>
            </w:r>
          </w:p>
        </w:tc>
      </w:tr>
      <w:tr w:rsidR="00F12A4D" w:rsidRPr="004C58D3" w:rsidTr="006B7F6D">
        <w:trPr>
          <w:trHeight w:val="567"/>
          <w:jc w:val="center"/>
        </w:trPr>
        <w:tc>
          <w:tcPr>
            <w:tcW w:w="10758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12A4D" w:rsidRPr="00E30C46" w:rsidRDefault="00F12A4D" w:rsidP="00E30C46">
            <w:pPr>
              <w:pStyle w:val="7"/>
              <w:numPr>
                <w:ilvl w:val="0"/>
                <w:numId w:val="0"/>
              </w:numPr>
              <w:spacing w:line="240" w:lineRule="auto"/>
              <w:ind w:left="227"/>
              <w:jc w:val="right"/>
              <w:rPr>
                <w:rFonts w:asciiTheme="minorEastAsia" w:eastAsiaTheme="minorEastAsia" w:hAnsiTheme="minorEastAsia"/>
                <w:b/>
                <w:sz w:val="32"/>
                <w:lang w:eastAsia="zh-TW"/>
              </w:rPr>
            </w:pPr>
            <w:r w:rsidRPr="00E30C46">
              <w:rPr>
                <w:rFonts w:asciiTheme="minorEastAsia" w:eastAsiaTheme="minorEastAsia" w:hAnsiTheme="minorEastAsia" w:hint="eastAsia"/>
                <w:b/>
                <w:sz w:val="32"/>
                <w:lang w:eastAsia="zh-TW"/>
              </w:rPr>
              <w:t>簽名：【                   】</w:t>
            </w:r>
          </w:p>
        </w:tc>
      </w:tr>
    </w:tbl>
    <w:p w:rsidR="007560BA" w:rsidRPr="00BB7AF1" w:rsidRDefault="007560BA" w:rsidP="00F421BE">
      <w:pPr>
        <w:pStyle w:val="aa"/>
        <w:rPr>
          <w:rStyle w:val="af1"/>
          <w:rFonts w:ascii="標楷體" w:eastAsia="標楷體" w:hAnsi="Arial Unicode MS" w:cstheme="minorBidi"/>
          <w:b w:val="0"/>
          <w:iCs w:val="0"/>
          <w:color w:val="0F243E" w:themeColor="text2" w:themeShade="80"/>
          <w:sz w:val="16"/>
          <w:szCs w:val="16"/>
        </w:rPr>
      </w:pPr>
    </w:p>
    <w:sectPr w:rsidR="007560BA" w:rsidRPr="00BB7AF1" w:rsidSect="00654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40" w:right="567" w:bottom="340" w:left="567" w:header="0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2B" w:rsidRPr="008540D1" w:rsidRDefault="00A56E2B" w:rsidP="0071637D">
      <w:pPr>
        <w:spacing w:before="24" w:line="240" w:lineRule="auto"/>
      </w:pPr>
      <w:r w:rsidRPr="008540D1">
        <w:separator/>
      </w:r>
    </w:p>
  </w:endnote>
  <w:endnote w:type="continuationSeparator" w:id="0">
    <w:p w:rsidR="00A56E2B" w:rsidRPr="008540D1" w:rsidRDefault="00A56E2B" w:rsidP="0071637D">
      <w:pPr>
        <w:spacing w:before="24" w:line="240" w:lineRule="auto"/>
      </w:pPr>
      <w:r w:rsidRPr="008540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文鼎圓體B">
    <w:panose1 w:val="00000000000000000000"/>
    <w:charset w:val="88"/>
    <w:family w:val="swiss"/>
    <w:notTrueType/>
    <w:pitch w:val="variable"/>
    <w:sig w:usb0="800002E3" w:usb1="38CF7C7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特黑體繁">
    <w:altName w:val="Arial Unicode MS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F3" w:rsidRPr="00E63332" w:rsidRDefault="000418F3" w:rsidP="0071637D">
    <w:pPr>
      <w:pStyle w:val="af9"/>
      <w:spacing w:before="24"/>
      <w:rPr>
        <w:rFonts w:hAnsi="微軟正黑體" w:cs="Calibri"/>
        <w:bdr w:val="single" w:sz="4" w:space="0" w:color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F3" w:rsidRPr="00E63332" w:rsidRDefault="000418F3" w:rsidP="0071637D">
    <w:pPr>
      <w:pStyle w:val="af9"/>
      <w:wordWrap w:val="0"/>
      <w:spacing w:before="24"/>
      <w:jc w:val="right"/>
      <w:rPr>
        <w:rFonts w:hAnsi="微軟正黑體" w:cs="Calibri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F3" w:rsidRPr="008540D1" w:rsidRDefault="000418F3" w:rsidP="0071637D">
    <w:pPr>
      <w:pStyle w:val="af9"/>
      <w:spacing w:before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2B" w:rsidRPr="008540D1" w:rsidRDefault="00A56E2B" w:rsidP="0071637D">
      <w:pPr>
        <w:spacing w:before="24" w:line="240" w:lineRule="auto"/>
      </w:pPr>
      <w:r w:rsidRPr="008540D1">
        <w:separator/>
      </w:r>
    </w:p>
  </w:footnote>
  <w:footnote w:type="continuationSeparator" w:id="0">
    <w:p w:rsidR="00A56E2B" w:rsidRPr="008540D1" w:rsidRDefault="00A56E2B" w:rsidP="0071637D">
      <w:pPr>
        <w:spacing w:before="24" w:line="240" w:lineRule="auto"/>
      </w:pPr>
      <w:r w:rsidRPr="008540D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F3" w:rsidRPr="008540D1" w:rsidRDefault="000418F3" w:rsidP="00BA2E2C">
    <w:pPr>
      <w:pStyle w:val="af7"/>
      <w:spacing w:before="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F3" w:rsidRPr="008540D1" w:rsidRDefault="000418F3" w:rsidP="00BA2E2C">
    <w:pPr>
      <w:pStyle w:val="af7"/>
      <w:spacing w:before="2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F3" w:rsidRPr="008540D1" w:rsidRDefault="000418F3" w:rsidP="0071637D">
    <w:pPr>
      <w:pStyle w:val="af7"/>
      <w:spacing w:before="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17A"/>
    <w:multiLevelType w:val="hybridMultilevel"/>
    <w:tmpl w:val="EEF4B740"/>
    <w:lvl w:ilvl="0" w:tplc="45D4237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1380D"/>
    <w:multiLevelType w:val="multilevel"/>
    <w:tmpl w:val="B6DCC5D6"/>
    <w:lvl w:ilvl="0">
      <w:start w:val="1"/>
      <w:numFmt w:val="none"/>
      <w:lvlText w:val="%1"/>
      <w:lvlJc w:val="right"/>
      <w:pPr>
        <w:ind w:left="0" w:firstLine="0"/>
      </w:pPr>
      <w:rPr>
        <w:rFonts w:ascii="微軟正黑體" w:eastAsia="微軟正黑體" w:hint="eastAsia"/>
        <w:b/>
        <w:i w:val="0"/>
        <w:sz w:val="28"/>
      </w:rPr>
    </w:lvl>
    <w:lvl w:ilvl="1">
      <w:start w:val="1"/>
      <w:numFmt w:val="taiwaneseCountingThousand"/>
      <w:lvlText w:val="%1(%2)"/>
      <w:lvlJc w:val="right"/>
      <w:pPr>
        <w:tabs>
          <w:tab w:val="num" w:pos="680"/>
        </w:tabs>
        <w:ind w:left="680" w:firstLine="0"/>
      </w:pPr>
      <w:rPr>
        <w:rFonts w:ascii="微軟正黑體" w:eastAsia="微軟正黑體" w:hint="eastAsia"/>
        <w:sz w:val="22"/>
        <w:u w:val="none"/>
      </w:rPr>
    </w:lvl>
    <w:lvl w:ilvl="2">
      <w:start w:val="1"/>
      <w:numFmt w:val="decimalFullWidth"/>
      <w:lvlText w:val="%3."/>
      <w:lvlJc w:val="right"/>
      <w:pPr>
        <w:tabs>
          <w:tab w:val="num" w:pos="851"/>
        </w:tabs>
        <w:ind w:left="851" w:firstLine="0"/>
      </w:pPr>
      <w:rPr>
        <w:rFonts w:ascii="微軟正黑體" w:eastAsia="微軟正黑體" w:hAnsi="Arial Unicode MS" w:hint="eastAsia"/>
        <w:b/>
        <w:i w:val="0"/>
        <w:color w:val="000000" w:themeColor="text1"/>
        <w:sz w:val="20"/>
      </w:rPr>
    </w:lvl>
    <w:lvl w:ilvl="3">
      <w:start w:val="1"/>
      <w:numFmt w:val="bullet"/>
      <w:lvlRestart w:val="0"/>
      <w:pStyle w:val="4"/>
      <w:suff w:val="nothing"/>
      <w:lvlText w:val=""/>
      <w:lvlJc w:val="left"/>
      <w:pPr>
        <w:ind w:left="567" w:hanging="283"/>
      </w:pPr>
      <w:rPr>
        <w:rFonts w:ascii="Wingdings 3" w:hAnsi="Wingdings 3" w:hint="default"/>
        <w:b w:val="0"/>
        <w:i w:val="0"/>
        <w:color w:val="0070C0"/>
        <w:sz w:val="28"/>
        <w:u w:color="0070C0"/>
      </w:rPr>
    </w:lvl>
    <w:lvl w:ilvl="4">
      <w:start w:val="1"/>
      <w:numFmt w:val="decimal"/>
      <w:lvlText w:val="%5."/>
      <w:lvlJc w:val="right"/>
      <w:pPr>
        <w:tabs>
          <w:tab w:val="num" w:pos="680"/>
        </w:tabs>
        <w:ind w:left="680" w:firstLine="0"/>
      </w:pPr>
      <w:rPr>
        <w:rFonts w:ascii="KaiTi" w:hAnsi="KaiTi" w:hint="eastAsia"/>
        <w:b/>
        <w:i w:val="0"/>
        <w:color w:val="000000" w:themeColor="text1"/>
        <w:sz w:val="20"/>
      </w:rPr>
    </w:lvl>
    <w:lvl w:ilvl="5">
      <w:start w:val="1"/>
      <w:numFmt w:val="bullet"/>
      <w:lvlRestart w:val="0"/>
      <w:pStyle w:val="6"/>
      <w:suff w:val="space"/>
      <w:lvlText w:val=""/>
      <w:lvlJc w:val="left"/>
      <w:pPr>
        <w:ind w:left="851" w:hanging="284"/>
      </w:pPr>
      <w:rPr>
        <w:rFonts w:ascii="Wingdings 3" w:hAnsi="Wingdings 3" w:hint="default"/>
        <w:b w:val="0"/>
        <w:i w:val="0"/>
        <w:color w:val="0070C0"/>
        <w:sz w:val="24"/>
        <w:u w:val="none" w:color="002060"/>
      </w:rPr>
    </w:lvl>
    <w:lvl w:ilvl="6">
      <w:start w:val="1"/>
      <w:numFmt w:val="decimal"/>
      <w:lvlRestart w:val="0"/>
      <w:pStyle w:val="7"/>
      <w:suff w:val="nothing"/>
      <w:lvlText w:val="%7"/>
      <w:lvlJc w:val="right"/>
      <w:pPr>
        <w:ind w:left="227" w:firstLine="0"/>
      </w:pPr>
      <w:rPr>
        <w:rFonts w:ascii="標楷體" w:eastAsia="標楷體" w:hAnsi="Arial Rounded MT Bold" w:hint="eastAsia"/>
        <w:color w:val="000000" w:themeColor="text1"/>
        <w:sz w:val="22"/>
      </w:rPr>
    </w:lvl>
    <w:lvl w:ilvl="7">
      <w:start w:val="1"/>
      <w:numFmt w:val="bullet"/>
      <w:lvlRestart w:val="0"/>
      <w:pStyle w:val="8"/>
      <w:suff w:val="nothing"/>
      <w:lvlText w:val=""/>
      <w:lvlJc w:val="left"/>
      <w:pPr>
        <w:ind w:left="227" w:hanging="114"/>
      </w:pPr>
      <w:rPr>
        <w:rFonts w:ascii="Wingdings 3" w:hAnsi="Wingdings 3" w:hint="default"/>
        <w:b w:val="0"/>
        <w:i w:val="0"/>
        <w:color w:val="0F243E" w:themeColor="text2" w:themeShade="80"/>
        <w:sz w:val="28"/>
      </w:rPr>
    </w:lvl>
    <w:lvl w:ilvl="8">
      <w:start w:val="1"/>
      <w:numFmt w:val="bullet"/>
      <w:lvlRestart w:val="0"/>
      <w:pStyle w:val="9"/>
      <w:suff w:val="space"/>
      <w:lvlText w:val=""/>
      <w:lvlJc w:val="left"/>
      <w:pPr>
        <w:ind w:left="284" w:hanging="284"/>
      </w:pPr>
      <w:rPr>
        <w:rFonts w:ascii="Wingdings 3" w:hAnsi="Wingdings 3" w:hint="default"/>
        <w:caps/>
        <w:strike w:val="0"/>
        <w:dstrike w:val="0"/>
        <w:vanish w:val="0"/>
        <w:color w:val="215868" w:themeColor="accent5" w:themeShade="80"/>
        <w:sz w:val="24"/>
        <w:vertAlign w:val="baseline"/>
      </w:rPr>
    </w:lvl>
  </w:abstractNum>
  <w:abstractNum w:abstractNumId="2" w15:restartNumberingAfterBreak="0">
    <w:nsid w:val="40E00B73"/>
    <w:multiLevelType w:val="multilevel"/>
    <w:tmpl w:val="8E1C71A4"/>
    <w:lvl w:ilvl="0">
      <w:start w:val="1"/>
      <w:numFmt w:val="taiwaneseCountingThousand"/>
      <w:pStyle w:val="1"/>
      <w:suff w:val="nothing"/>
      <w:lvlText w:val="%1."/>
      <w:lvlJc w:val="right"/>
      <w:pPr>
        <w:ind w:left="284" w:firstLine="0"/>
      </w:pPr>
      <w:rPr>
        <w:rFonts w:ascii="標楷體" w:eastAsia="標楷體" w:hint="eastAsia"/>
        <w:b/>
        <w:i w:val="0"/>
        <w:sz w:val="28"/>
      </w:rPr>
    </w:lvl>
    <w:lvl w:ilvl="1">
      <w:start w:val="1"/>
      <w:numFmt w:val="bullet"/>
      <w:lvlRestart w:val="0"/>
      <w:pStyle w:val="2"/>
      <w:suff w:val="nothing"/>
      <w:lvlText w:val=""/>
      <w:lvlJc w:val="left"/>
      <w:pPr>
        <w:ind w:left="284" w:hanging="284"/>
      </w:pPr>
      <w:rPr>
        <w:rFonts w:ascii="Wingdings" w:hAnsi="Wingdings" w:hint="default"/>
        <w:b w:val="0"/>
        <w:i w:val="0"/>
        <w:color w:val="7030A0"/>
        <w:sz w:val="28"/>
        <w:u w:val="none"/>
      </w:rPr>
    </w:lvl>
    <w:lvl w:ilvl="2">
      <w:start w:val="1"/>
      <w:numFmt w:val="taiwaneseCountingThousand"/>
      <w:pStyle w:val="3"/>
      <w:suff w:val="nothing"/>
      <w:lvlText w:val="(%3)"/>
      <w:lvlJc w:val="right"/>
      <w:pPr>
        <w:ind w:left="567" w:firstLine="0"/>
      </w:pPr>
      <w:rPr>
        <w:rFonts w:ascii="標楷體" w:eastAsia="標楷體" w:hAnsi="Arial Rounded MT Bold" w:hint="eastAsia"/>
        <w:b/>
        <w:i w:val="0"/>
        <w:color w:val="000000" w:themeColor="text1"/>
        <w:sz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微軟正黑體" w:eastAsia="微軟正黑體" w:hint="eastAsia"/>
        <w:b w:val="0"/>
        <w:i w:val="0"/>
        <w:color w:val="auto"/>
        <w:sz w:val="20"/>
      </w:rPr>
    </w:lvl>
    <w:lvl w:ilvl="4">
      <w:start w:val="1"/>
      <w:numFmt w:val="decimalZero"/>
      <w:pStyle w:val="5"/>
      <w:suff w:val="nothing"/>
      <w:lvlText w:val="%5."/>
      <w:lvlJc w:val="right"/>
      <w:pPr>
        <w:ind w:left="567" w:firstLine="0"/>
      </w:pPr>
      <w:rPr>
        <w:rFonts w:ascii="Eras Bold ITC" w:hAnsi="Eras Bold ITC" w:hint="default"/>
        <w:b w:val="0"/>
        <w:i w:val="0"/>
        <w:color w:val="000000" w:themeColor="text1"/>
        <w:sz w:val="24"/>
      </w:rPr>
    </w:lvl>
    <w:lvl w:ilvl="5">
      <w:start w:val="1"/>
      <w:numFmt w:val="bullet"/>
      <w:lvlText w:val="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  <w:b w:val="0"/>
        <w:i w:val="0"/>
        <w:color w:val="7030A0"/>
        <w:sz w:val="20"/>
      </w:rPr>
    </w:lvl>
    <w:lvl w:ilvl="6">
      <w:start w:val="1"/>
      <w:numFmt w:val="bullet"/>
      <w:lvlText w:val="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color w:val="0070C0"/>
        <w:sz w:val="22"/>
      </w:rPr>
    </w:lvl>
    <w:lvl w:ilvl="7">
      <w:start w:val="1"/>
      <w:numFmt w:val="bullet"/>
      <w:lvlText w:val=""/>
      <w:lvlJc w:val="left"/>
      <w:pPr>
        <w:tabs>
          <w:tab w:val="num" w:pos="397"/>
        </w:tabs>
        <w:ind w:left="397" w:hanging="113"/>
      </w:pPr>
      <w:rPr>
        <w:rFonts w:ascii="Wingdings 3" w:hAnsi="Wingdings 3" w:hint="default"/>
        <w:b w:val="0"/>
        <w:i w:val="0"/>
        <w:color w:val="0070C0"/>
        <w:sz w:val="20"/>
      </w:rPr>
    </w:lvl>
    <w:lvl w:ilvl="8">
      <w:start w:val="1"/>
      <w:numFmt w:val="bullet"/>
      <w:lvlText w:val="§"/>
      <w:lvlJc w:val="left"/>
      <w:pPr>
        <w:tabs>
          <w:tab w:val="num" w:pos="113"/>
        </w:tabs>
        <w:ind w:left="113" w:hanging="113"/>
      </w:pPr>
      <w:rPr>
        <w:rFonts w:ascii="微軟正黑體" w:eastAsia="微軟正黑體" w:hAnsi="微軟正黑體" w:hint="eastAsia"/>
        <w:color w:val="403152" w:themeColor="accent4" w:themeShade="80"/>
        <w:sz w:val="22"/>
        <w:lang w:val="en-US"/>
      </w:rPr>
    </w:lvl>
  </w:abstractNum>
  <w:abstractNum w:abstractNumId="3" w15:restartNumberingAfterBreak="0">
    <w:nsid w:val="74676F65"/>
    <w:multiLevelType w:val="multilevel"/>
    <w:tmpl w:val="A3DA5112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微軟正黑體" w:eastAsia="微軟正黑體" w:hint="eastAsia"/>
        <w:b/>
        <w:i w:val="0"/>
        <w:sz w:val="24"/>
        <w:lang w:val="en-US"/>
      </w:rPr>
    </w:lvl>
    <w:lvl w:ilvl="1">
      <w:start w:val="1"/>
      <w:numFmt w:val="taiwaneseCountingThousand"/>
      <w:lvlText w:val="%1%2."/>
      <w:lvlJc w:val="right"/>
      <w:pPr>
        <w:tabs>
          <w:tab w:val="num" w:pos="340"/>
        </w:tabs>
        <w:ind w:left="340" w:firstLine="0"/>
      </w:pPr>
      <w:rPr>
        <w:rFonts w:ascii="微軟正黑體" w:eastAsia="微軟正黑體" w:hint="eastAsia"/>
        <w:b/>
        <w:i w:val="0"/>
        <w:sz w:val="28"/>
        <w:u w:val="none"/>
      </w:rPr>
    </w:lvl>
    <w:lvl w:ilvl="2">
      <w:start w:val="12"/>
      <w:numFmt w:val="bullet"/>
      <w:lvlRestart w:val="1"/>
      <w:lvlText w:val="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b w:val="0"/>
        <w:i w:val="0"/>
        <w:color w:val="002060"/>
        <w:sz w:val="24"/>
      </w:rPr>
    </w:lvl>
    <w:lvl w:ilvl="3">
      <w:start w:val="4"/>
      <w:numFmt w:val="ideographDigital"/>
      <w:lvlRestart w:val="2"/>
      <w:lvlText w:val="(%4)"/>
      <w:lvlJc w:val="right"/>
      <w:pPr>
        <w:tabs>
          <w:tab w:val="num" w:pos="567"/>
        </w:tabs>
        <w:ind w:left="567" w:firstLine="0"/>
      </w:pPr>
      <w:rPr>
        <w:rFonts w:ascii="微軟正黑體" w:eastAsia="微軟正黑體" w:hint="eastAsia"/>
        <w:b w:val="0"/>
        <w:i w:val="0"/>
        <w:color w:val="auto"/>
        <w:sz w:val="20"/>
      </w:rPr>
    </w:lvl>
    <w:lvl w:ilvl="4">
      <w:start w:val="20"/>
      <w:numFmt w:val="bullet"/>
      <w:lvlRestart w:val="2"/>
      <w:lvlText w:val="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 w:val="0"/>
        <w:i w:val="0"/>
        <w:color w:val="002060"/>
        <w:sz w:val="22"/>
      </w:rPr>
    </w:lvl>
    <w:lvl w:ilvl="5">
      <w:start w:val="1"/>
      <w:numFmt w:val="decimal"/>
      <w:lvlRestart w:val="3"/>
      <w:isLgl/>
      <w:lvlText w:val="%6."/>
      <w:lvlJc w:val="right"/>
      <w:pPr>
        <w:tabs>
          <w:tab w:val="num" w:pos="851"/>
        </w:tabs>
        <w:ind w:left="851" w:firstLine="0"/>
      </w:pPr>
      <w:rPr>
        <w:rFonts w:ascii="Arial Unicode MS" w:hAnsi="Arial Unicode MS" w:hint="eastAsia"/>
        <w:b w:val="0"/>
        <w:i w:val="0"/>
        <w:color w:val="auto"/>
        <w:sz w:val="22"/>
      </w:rPr>
    </w:lvl>
    <w:lvl w:ilvl="6">
      <w:start w:val="14"/>
      <w:numFmt w:val="bullet"/>
      <w:lvlRestart w:val="3"/>
      <w:lvlText w:val="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  <w:color w:val="0070C0"/>
        <w:sz w:val="22"/>
      </w:rPr>
    </w:lvl>
    <w:lvl w:ilvl="7">
      <w:numFmt w:val="decimal"/>
      <w:lvlRestart w:val="4"/>
      <w:lvlText w:val="(%8)"/>
      <w:lvlJc w:val="right"/>
      <w:pPr>
        <w:tabs>
          <w:tab w:val="num" w:pos="1418"/>
        </w:tabs>
        <w:ind w:left="1418" w:firstLine="0"/>
      </w:pPr>
      <w:rPr>
        <w:rFonts w:ascii="KaiTi" w:hAnsi="KaiTi" w:hint="eastAsia"/>
        <w:b w:val="0"/>
        <w:i w:val="0"/>
        <w:sz w:val="20"/>
      </w:rPr>
    </w:lvl>
    <w:lvl w:ilvl="8">
      <w:start w:val="1"/>
      <w:numFmt w:val="bullet"/>
      <w:lvlRestart w:val="4"/>
      <w:lvlText w:val=""/>
      <w:lvlJc w:val="left"/>
      <w:pPr>
        <w:tabs>
          <w:tab w:val="num" w:pos="1588"/>
        </w:tabs>
        <w:ind w:left="1588" w:hanging="170"/>
      </w:pPr>
      <w:rPr>
        <w:rFonts w:ascii="Wingdings" w:hAnsi="Wingdings" w:hint="default"/>
        <w:color w:val="0070C0"/>
      </w:rPr>
    </w:lvl>
  </w:abstractNum>
  <w:abstractNum w:abstractNumId="4" w15:restartNumberingAfterBreak="0">
    <w:nsid w:val="76B66714"/>
    <w:multiLevelType w:val="hybridMultilevel"/>
    <w:tmpl w:val="930493D2"/>
    <w:lvl w:ilvl="0" w:tplc="FCB43CE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66A82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1"/>
    <w:lvlOverride w:ilvl="0">
      <w:lvl w:ilvl="0">
        <w:start w:val="1"/>
        <w:numFmt w:val="none"/>
        <w:lvlText w:val="%1"/>
        <w:lvlJc w:val="right"/>
        <w:pPr>
          <w:ind w:left="0" w:firstLine="0"/>
        </w:pPr>
        <w:rPr>
          <w:rFonts w:ascii="微軟正黑體" w:eastAsia="微軟正黑體" w:hint="eastAsia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lvlText w:val="%1(%2)"/>
        <w:lvlJc w:val="right"/>
        <w:pPr>
          <w:tabs>
            <w:tab w:val="num" w:pos="680"/>
          </w:tabs>
          <w:ind w:left="680" w:firstLine="0"/>
        </w:pPr>
        <w:rPr>
          <w:rFonts w:ascii="微軟正黑體" w:eastAsia="微軟正黑體" w:hint="eastAsia"/>
          <w:sz w:val="22"/>
          <w:u w:val="none"/>
        </w:rPr>
      </w:lvl>
    </w:lvlOverride>
    <w:lvlOverride w:ilvl="2">
      <w:lvl w:ilvl="2">
        <w:start w:val="1"/>
        <w:numFmt w:val="decimalFullWidth"/>
        <w:lvlText w:val="%3."/>
        <w:lvlJc w:val="right"/>
        <w:pPr>
          <w:tabs>
            <w:tab w:val="num" w:pos="851"/>
          </w:tabs>
          <w:ind w:left="851" w:firstLine="0"/>
        </w:pPr>
        <w:rPr>
          <w:rFonts w:ascii="微軟正黑體" w:eastAsia="微軟正黑體" w:hAnsi="Arial Unicode MS" w:hint="eastAsia"/>
          <w:b/>
          <w:i w:val="0"/>
          <w:color w:val="000000" w:themeColor="text1"/>
          <w:sz w:val="20"/>
        </w:rPr>
      </w:lvl>
    </w:lvlOverride>
    <w:lvlOverride w:ilvl="3">
      <w:lvl w:ilvl="3">
        <w:start w:val="1"/>
        <w:numFmt w:val="bullet"/>
        <w:lvlRestart w:val="0"/>
        <w:pStyle w:val="4"/>
        <w:suff w:val="nothing"/>
        <w:lvlText w:val=""/>
        <w:lvlJc w:val="left"/>
        <w:pPr>
          <w:ind w:left="567" w:hanging="283"/>
        </w:pPr>
        <w:rPr>
          <w:rFonts w:ascii="Wingdings 3" w:hAnsi="Wingdings 3" w:hint="default"/>
          <w:b w:val="0"/>
          <w:i w:val="0"/>
          <w:color w:val="0070C0"/>
          <w:sz w:val="28"/>
          <w:u w:color="0070C0"/>
        </w:rPr>
      </w:lvl>
    </w:lvlOverride>
    <w:lvlOverride w:ilvl="4">
      <w:lvl w:ilvl="4">
        <w:start w:val="1"/>
        <w:numFmt w:val="decimal"/>
        <w:lvlText w:val="%5."/>
        <w:lvlJc w:val="right"/>
        <w:pPr>
          <w:tabs>
            <w:tab w:val="num" w:pos="680"/>
          </w:tabs>
          <w:ind w:left="680" w:firstLine="0"/>
        </w:pPr>
        <w:rPr>
          <w:rFonts w:ascii="KaiTi" w:hAnsi="KaiTi" w:hint="eastAsia"/>
          <w:b/>
          <w:i w:val="0"/>
          <w:color w:val="000000" w:themeColor="text1"/>
          <w:sz w:val="20"/>
        </w:rPr>
      </w:lvl>
    </w:lvlOverride>
    <w:lvlOverride w:ilvl="5">
      <w:lvl w:ilvl="5">
        <w:start w:val="1"/>
        <w:numFmt w:val="bullet"/>
        <w:lvlRestart w:val="0"/>
        <w:pStyle w:val="6"/>
        <w:suff w:val="space"/>
        <w:lvlText w:val=""/>
        <w:lvlJc w:val="left"/>
        <w:pPr>
          <w:ind w:left="851" w:hanging="284"/>
        </w:pPr>
        <w:rPr>
          <w:rFonts w:ascii="Wingdings 3" w:hAnsi="Wingdings 3" w:hint="default"/>
          <w:b w:val="0"/>
          <w:i w:val="0"/>
          <w:color w:val="0070C0"/>
          <w:sz w:val="24"/>
          <w:u w:val="none" w:color="002060"/>
        </w:rPr>
      </w:lvl>
    </w:lvlOverride>
    <w:lvlOverride w:ilvl="6">
      <w:lvl w:ilvl="6">
        <w:start w:val="1"/>
        <w:numFmt w:val="decimal"/>
        <w:lvlRestart w:val="0"/>
        <w:pStyle w:val="7"/>
        <w:suff w:val="nothing"/>
        <w:lvlText w:val="%7."/>
        <w:lvlJc w:val="right"/>
        <w:pPr>
          <w:ind w:left="227" w:firstLine="0"/>
        </w:pPr>
        <w:rPr>
          <w:rFonts w:ascii="Arial Unicode MS" w:eastAsia="文鼎圓體B" w:hAnsi="Arial Unicode MS" w:hint="eastAsia"/>
          <w:color w:val="000000" w:themeColor="text1"/>
          <w:sz w:val="22"/>
        </w:rPr>
      </w:lvl>
    </w:lvlOverride>
    <w:lvlOverride w:ilvl="7">
      <w:lvl w:ilvl="7">
        <w:start w:val="1"/>
        <w:numFmt w:val="none"/>
        <w:lvlRestart w:val="0"/>
        <w:pStyle w:val="8"/>
        <w:suff w:val="nothing"/>
        <w:lvlText w:val=""/>
        <w:lvlJc w:val="left"/>
        <w:pPr>
          <w:ind w:left="0" w:firstLine="0"/>
        </w:pPr>
        <w:rPr>
          <w:rFonts w:hint="eastAsia"/>
          <w:b w:val="0"/>
          <w:i w:val="0"/>
          <w:color w:val="403152" w:themeColor="accent4" w:themeShade="80"/>
          <w:sz w:val="20"/>
        </w:rPr>
      </w:lvl>
    </w:lvlOverride>
    <w:lvlOverride w:ilvl="8">
      <w:lvl w:ilvl="8">
        <w:start w:val="1"/>
        <w:numFmt w:val="bullet"/>
        <w:lvlRestart w:val="0"/>
        <w:pStyle w:val="9"/>
        <w:suff w:val="space"/>
        <w:lvlText w:val=""/>
        <w:lvlJc w:val="left"/>
        <w:pPr>
          <w:ind w:left="284" w:hanging="284"/>
        </w:pPr>
        <w:rPr>
          <w:rFonts w:ascii="Wingdings 3" w:hAnsi="Wingdings 3" w:hint="default"/>
          <w:caps/>
          <w:strike w:val="0"/>
          <w:dstrike w:val="0"/>
          <w:vanish w:val="0"/>
          <w:color w:val="215868" w:themeColor="accent5" w:themeShade="80"/>
          <w:sz w:val="24"/>
          <w:vertAlign w:val="baseline"/>
        </w:rPr>
      </w:lvl>
    </w:lvlOverride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hideSpellingErrors/>
  <w:hideGrammaticalErrors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480"/>
  <w:drawingGridHorizontalSpacing w:val="140"/>
  <w:drawingGridVerticalSpacing w:val="3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32"/>
    <w:rsid w:val="0000000D"/>
    <w:rsid w:val="000003A0"/>
    <w:rsid w:val="00001DD9"/>
    <w:rsid w:val="000030D9"/>
    <w:rsid w:val="0000326D"/>
    <w:rsid w:val="000032B9"/>
    <w:rsid w:val="000040BC"/>
    <w:rsid w:val="00004421"/>
    <w:rsid w:val="00004501"/>
    <w:rsid w:val="0000514C"/>
    <w:rsid w:val="0000583A"/>
    <w:rsid w:val="00006B74"/>
    <w:rsid w:val="00007DF1"/>
    <w:rsid w:val="00010032"/>
    <w:rsid w:val="00010607"/>
    <w:rsid w:val="00010837"/>
    <w:rsid w:val="00011473"/>
    <w:rsid w:val="0001177E"/>
    <w:rsid w:val="00011D87"/>
    <w:rsid w:val="00011E73"/>
    <w:rsid w:val="00012BB7"/>
    <w:rsid w:val="00013BC6"/>
    <w:rsid w:val="00014636"/>
    <w:rsid w:val="00014D52"/>
    <w:rsid w:val="00016556"/>
    <w:rsid w:val="00016632"/>
    <w:rsid w:val="00016B63"/>
    <w:rsid w:val="00017090"/>
    <w:rsid w:val="00017D35"/>
    <w:rsid w:val="000203B4"/>
    <w:rsid w:val="00021D63"/>
    <w:rsid w:val="0002284D"/>
    <w:rsid w:val="00022A50"/>
    <w:rsid w:val="00023405"/>
    <w:rsid w:val="00025497"/>
    <w:rsid w:val="00025D15"/>
    <w:rsid w:val="00026000"/>
    <w:rsid w:val="0002634C"/>
    <w:rsid w:val="00027A7B"/>
    <w:rsid w:val="000307DF"/>
    <w:rsid w:val="0003196F"/>
    <w:rsid w:val="00031C53"/>
    <w:rsid w:val="000330F6"/>
    <w:rsid w:val="0003349B"/>
    <w:rsid w:val="0003391C"/>
    <w:rsid w:val="00034B96"/>
    <w:rsid w:val="00034FC9"/>
    <w:rsid w:val="00036190"/>
    <w:rsid w:val="0003644F"/>
    <w:rsid w:val="00036B53"/>
    <w:rsid w:val="00037743"/>
    <w:rsid w:val="00037EF7"/>
    <w:rsid w:val="000403AA"/>
    <w:rsid w:val="0004088A"/>
    <w:rsid w:val="000415DE"/>
    <w:rsid w:val="000418F3"/>
    <w:rsid w:val="000424BE"/>
    <w:rsid w:val="000429D0"/>
    <w:rsid w:val="00042DA0"/>
    <w:rsid w:val="00043321"/>
    <w:rsid w:val="0004387F"/>
    <w:rsid w:val="000449C1"/>
    <w:rsid w:val="00045035"/>
    <w:rsid w:val="000469EB"/>
    <w:rsid w:val="00046E0F"/>
    <w:rsid w:val="000479FD"/>
    <w:rsid w:val="00050A10"/>
    <w:rsid w:val="00051A6E"/>
    <w:rsid w:val="00051B50"/>
    <w:rsid w:val="00051BD0"/>
    <w:rsid w:val="00053FC4"/>
    <w:rsid w:val="0005447F"/>
    <w:rsid w:val="0005555D"/>
    <w:rsid w:val="0005582C"/>
    <w:rsid w:val="00055A69"/>
    <w:rsid w:val="00055E89"/>
    <w:rsid w:val="000576E1"/>
    <w:rsid w:val="00060B7F"/>
    <w:rsid w:val="00060D4F"/>
    <w:rsid w:val="00061589"/>
    <w:rsid w:val="0006273A"/>
    <w:rsid w:val="00063063"/>
    <w:rsid w:val="000657E3"/>
    <w:rsid w:val="00065857"/>
    <w:rsid w:val="00065AF4"/>
    <w:rsid w:val="00065BF1"/>
    <w:rsid w:val="000660E6"/>
    <w:rsid w:val="00066D1A"/>
    <w:rsid w:val="00070081"/>
    <w:rsid w:val="000703A9"/>
    <w:rsid w:val="00070C95"/>
    <w:rsid w:val="000715EE"/>
    <w:rsid w:val="00071C64"/>
    <w:rsid w:val="00071E74"/>
    <w:rsid w:val="00072348"/>
    <w:rsid w:val="00073110"/>
    <w:rsid w:val="000747E9"/>
    <w:rsid w:val="000751C8"/>
    <w:rsid w:val="00075383"/>
    <w:rsid w:val="0007660F"/>
    <w:rsid w:val="000767A3"/>
    <w:rsid w:val="00076D9D"/>
    <w:rsid w:val="00076E35"/>
    <w:rsid w:val="000771DF"/>
    <w:rsid w:val="00080281"/>
    <w:rsid w:val="00081569"/>
    <w:rsid w:val="00082CAC"/>
    <w:rsid w:val="00083847"/>
    <w:rsid w:val="00083CF0"/>
    <w:rsid w:val="00084305"/>
    <w:rsid w:val="00084EF0"/>
    <w:rsid w:val="000866E3"/>
    <w:rsid w:val="00086AB4"/>
    <w:rsid w:val="00086B68"/>
    <w:rsid w:val="00087447"/>
    <w:rsid w:val="00090D57"/>
    <w:rsid w:val="00090F25"/>
    <w:rsid w:val="000913B5"/>
    <w:rsid w:val="00091A4A"/>
    <w:rsid w:val="00091B17"/>
    <w:rsid w:val="00093E1D"/>
    <w:rsid w:val="00093E83"/>
    <w:rsid w:val="000946EF"/>
    <w:rsid w:val="000954E6"/>
    <w:rsid w:val="000961C6"/>
    <w:rsid w:val="0009685B"/>
    <w:rsid w:val="000969F2"/>
    <w:rsid w:val="000A1683"/>
    <w:rsid w:val="000A49C8"/>
    <w:rsid w:val="000A606D"/>
    <w:rsid w:val="000A66E3"/>
    <w:rsid w:val="000A681F"/>
    <w:rsid w:val="000A6F27"/>
    <w:rsid w:val="000A75C9"/>
    <w:rsid w:val="000A7A36"/>
    <w:rsid w:val="000A7E53"/>
    <w:rsid w:val="000B01B4"/>
    <w:rsid w:val="000B049C"/>
    <w:rsid w:val="000B121C"/>
    <w:rsid w:val="000B198F"/>
    <w:rsid w:val="000B258D"/>
    <w:rsid w:val="000B25DA"/>
    <w:rsid w:val="000B28C0"/>
    <w:rsid w:val="000B2926"/>
    <w:rsid w:val="000B2CAD"/>
    <w:rsid w:val="000B3191"/>
    <w:rsid w:val="000B456B"/>
    <w:rsid w:val="000B4C38"/>
    <w:rsid w:val="000B4E56"/>
    <w:rsid w:val="000B5148"/>
    <w:rsid w:val="000B568B"/>
    <w:rsid w:val="000B5799"/>
    <w:rsid w:val="000C16BA"/>
    <w:rsid w:val="000C1D2A"/>
    <w:rsid w:val="000C1E07"/>
    <w:rsid w:val="000C2B97"/>
    <w:rsid w:val="000C2C8B"/>
    <w:rsid w:val="000C3143"/>
    <w:rsid w:val="000C31BB"/>
    <w:rsid w:val="000C49BD"/>
    <w:rsid w:val="000C4E76"/>
    <w:rsid w:val="000C5D18"/>
    <w:rsid w:val="000C61BE"/>
    <w:rsid w:val="000C6F64"/>
    <w:rsid w:val="000C783E"/>
    <w:rsid w:val="000C7D89"/>
    <w:rsid w:val="000D0268"/>
    <w:rsid w:val="000D0C48"/>
    <w:rsid w:val="000D11E6"/>
    <w:rsid w:val="000D1717"/>
    <w:rsid w:val="000D1B0F"/>
    <w:rsid w:val="000D1E20"/>
    <w:rsid w:val="000D210C"/>
    <w:rsid w:val="000D6282"/>
    <w:rsid w:val="000D7374"/>
    <w:rsid w:val="000D7B8D"/>
    <w:rsid w:val="000D7FF9"/>
    <w:rsid w:val="000E05A5"/>
    <w:rsid w:val="000E0A94"/>
    <w:rsid w:val="000E102C"/>
    <w:rsid w:val="000E1363"/>
    <w:rsid w:val="000E136C"/>
    <w:rsid w:val="000E278C"/>
    <w:rsid w:val="000E27E5"/>
    <w:rsid w:val="000E2FDE"/>
    <w:rsid w:val="000E4103"/>
    <w:rsid w:val="000E4A71"/>
    <w:rsid w:val="000E4BF5"/>
    <w:rsid w:val="000E4CA2"/>
    <w:rsid w:val="000E4D47"/>
    <w:rsid w:val="000E6597"/>
    <w:rsid w:val="000E69FF"/>
    <w:rsid w:val="000E6E82"/>
    <w:rsid w:val="000F02C8"/>
    <w:rsid w:val="000F0AD8"/>
    <w:rsid w:val="000F1004"/>
    <w:rsid w:val="000F1029"/>
    <w:rsid w:val="000F180F"/>
    <w:rsid w:val="000F26F1"/>
    <w:rsid w:val="000F380D"/>
    <w:rsid w:val="000F3B29"/>
    <w:rsid w:val="000F3D5D"/>
    <w:rsid w:val="000F4F12"/>
    <w:rsid w:val="000F725A"/>
    <w:rsid w:val="0010019E"/>
    <w:rsid w:val="00100439"/>
    <w:rsid w:val="00101101"/>
    <w:rsid w:val="00101808"/>
    <w:rsid w:val="00101AD0"/>
    <w:rsid w:val="00103BF3"/>
    <w:rsid w:val="001045E8"/>
    <w:rsid w:val="00104C45"/>
    <w:rsid w:val="00105DC4"/>
    <w:rsid w:val="001073D1"/>
    <w:rsid w:val="00107558"/>
    <w:rsid w:val="00107826"/>
    <w:rsid w:val="00107BFC"/>
    <w:rsid w:val="001111DF"/>
    <w:rsid w:val="0011214B"/>
    <w:rsid w:val="00112D73"/>
    <w:rsid w:val="001137FB"/>
    <w:rsid w:val="00113EEF"/>
    <w:rsid w:val="0011431E"/>
    <w:rsid w:val="00114A86"/>
    <w:rsid w:val="00115899"/>
    <w:rsid w:val="00116CC8"/>
    <w:rsid w:val="00120D7D"/>
    <w:rsid w:val="00121042"/>
    <w:rsid w:val="00123A68"/>
    <w:rsid w:val="001247AD"/>
    <w:rsid w:val="00124802"/>
    <w:rsid w:val="00124902"/>
    <w:rsid w:val="00124D77"/>
    <w:rsid w:val="0012563D"/>
    <w:rsid w:val="00125A46"/>
    <w:rsid w:val="00126601"/>
    <w:rsid w:val="00126C88"/>
    <w:rsid w:val="0013094C"/>
    <w:rsid w:val="00130ABE"/>
    <w:rsid w:val="00131134"/>
    <w:rsid w:val="00132AA9"/>
    <w:rsid w:val="001339BB"/>
    <w:rsid w:val="0013613C"/>
    <w:rsid w:val="00136A06"/>
    <w:rsid w:val="00136B0A"/>
    <w:rsid w:val="00137450"/>
    <w:rsid w:val="00137587"/>
    <w:rsid w:val="0013799D"/>
    <w:rsid w:val="00137C87"/>
    <w:rsid w:val="00137E4E"/>
    <w:rsid w:val="00137F0D"/>
    <w:rsid w:val="00140860"/>
    <w:rsid w:val="00141718"/>
    <w:rsid w:val="0014265D"/>
    <w:rsid w:val="00142C9B"/>
    <w:rsid w:val="00143937"/>
    <w:rsid w:val="00143AE8"/>
    <w:rsid w:val="001444C6"/>
    <w:rsid w:val="001450D8"/>
    <w:rsid w:val="00145A73"/>
    <w:rsid w:val="00145E36"/>
    <w:rsid w:val="0014685D"/>
    <w:rsid w:val="00147071"/>
    <w:rsid w:val="00150C3F"/>
    <w:rsid w:val="00150C46"/>
    <w:rsid w:val="0015171D"/>
    <w:rsid w:val="00152EB7"/>
    <w:rsid w:val="0015328D"/>
    <w:rsid w:val="00153A44"/>
    <w:rsid w:val="00153E3A"/>
    <w:rsid w:val="001547AB"/>
    <w:rsid w:val="0015523C"/>
    <w:rsid w:val="0015525C"/>
    <w:rsid w:val="001554DC"/>
    <w:rsid w:val="001567D3"/>
    <w:rsid w:val="00156935"/>
    <w:rsid w:val="00156B15"/>
    <w:rsid w:val="001578D2"/>
    <w:rsid w:val="00160060"/>
    <w:rsid w:val="00160FD5"/>
    <w:rsid w:val="00161618"/>
    <w:rsid w:val="00161E6F"/>
    <w:rsid w:val="0016219F"/>
    <w:rsid w:val="001628AF"/>
    <w:rsid w:val="00162B75"/>
    <w:rsid w:val="00162F43"/>
    <w:rsid w:val="00162F97"/>
    <w:rsid w:val="00163963"/>
    <w:rsid w:val="00163EAB"/>
    <w:rsid w:val="00164949"/>
    <w:rsid w:val="001652C9"/>
    <w:rsid w:val="0016674E"/>
    <w:rsid w:val="00167827"/>
    <w:rsid w:val="00167F5B"/>
    <w:rsid w:val="001737F7"/>
    <w:rsid w:val="00175136"/>
    <w:rsid w:val="00176E1D"/>
    <w:rsid w:val="00176EE1"/>
    <w:rsid w:val="00177597"/>
    <w:rsid w:val="00177631"/>
    <w:rsid w:val="001803D8"/>
    <w:rsid w:val="00180C32"/>
    <w:rsid w:val="00180E49"/>
    <w:rsid w:val="0018162B"/>
    <w:rsid w:val="00182492"/>
    <w:rsid w:val="0018258D"/>
    <w:rsid w:val="00182A53"/>
    <w:rsid w:val="00186855"/>
    <w:rsid w:val="00187AA9"/>
    <w:rsid w:val="001901F2"/>
    <w:rsid w:val="00190202"/>
    <w:rsid w:val="00190339"/>
    <w:rsid w:val="00190B39"/>
    <w:rsid w:val="00190C7F"/>
    <w:rsid w:val="00191E9B"/>
    <w:rsid w:val="00191F79"/>
    <w:rsid w:val="001929CD"/>
    <w:rsid w:val="00193477"/>
    <w:rsid w:val="00193765"/>
    <w:rsid w:val="001938E9"/>
    <w:rsid w:val="00195F6D"/>
    <w:rsid w:val="00196C8D"/>
    <w:rsid w:val="00196F92"/>
    <w:rsid w:val="00197072"/>
    <w:rsid w:val="0019734A"/>
    <w:rsid w:val="001973F3"/>
    <w:rsid w:val="00197D3C"/>
    <w:rsid w:val="001A039E"/>
    <w:rsid w:val="001A14E8"/>
    <w:rsid w:val="001A275F"/>
    <w:rsid w:val="001A28D1"/>
    <w:rsid w:val="001A37C4"/>
    <w:rsid w:val="001A40C8"/>
    <w:rsid w:val="001A5B48"/>
    <w:rsid w:val="001A65B8"/>
    <w:rsid w:val="001A6829"/>
    <w:rsid w:val="001B024D"/>
    <w:rsid w:val="001B0A1E"/>
    <w:rsid w:val="001B0EA6"/>
    <w:rsid w:val="001B0EB8"/>
    <w:rsid w:val="001B1741"/>
    <w:rsid w:val="001B1C31"/>
    <w:rsid w:val="001B21A6"/>
    <w:rsid w:val="001B37F8"/>
    <w:rsid w:val="001B3C11"/>
    <w:rsid w:val="001B3FA7"/>
    <w:rsid w:val="001B4ED5"/>
    <w:rsid w:val="001B5211"/>
    <w:rsid w:val="001B5F81"/>
    <w:rsid w:val="001C014C"/>
    <w:rsid w:val="001C02D7"/>
    <w:rsid w:val="001C07C9"/>
    <w:rsid w:val="001C14E9"/>
    <w:rsid w:val="001C25B2"/>
    <w:rsid w:val="001C27BA"/>
    <w:rsid w:val="001C2E3E"/>
    <w:rsid w:val="001C3C4F"/>
    <w:rsid w:val="001C4A2D"/>
    <w:rsid w:val="001C4DDA"/>
    <w:rsid w:val="001C60C2"/>
    <w:rsid w:val="001C6590"/>
    <w:rsid w:val="001D0929"/>
    <w:rsid w:val="001D0C51"/>
    <w:rsid w:val="001D0E31"/>
    <w:rsid w:val="001D174F"/>
    <w:rsid w:val="001D2BD0"/>
    <w:rsid w:val="001D300B"/>
    <w:rsid w:val="001D4C4A"/>
    <w:rsid w:val="001D4D9A"/>
    <w:rsid w:val="001D5FA9"/>
    <w:rsid w:val="001D66B8"/>
    <w:rsid w:val="001D6DB7"/>
    <w:rsid w:val="001D7402"/>
    <w:rsid w:val="001E0407"/>
    <w:rsid w:val="001E1016"/>
    <w:rsid w:val="001E328C"/>
    <w:rsid w:val="001E34F2"/>
    <w:rsid w:val="001E43AC"/>
    <w:rsid w:val="001E4705"/>
    <w:rsid w:val="001E4DEC"/>
    <w:rsid w:val="001E5723"/>
    <w:rsid w:val="001E5A67"/>
    <w:rsid w:val="001E6CF8"/>
    <w:rsid w:val="001E6D73"/>
    <w:rsid w:val="001E7A24"/>
    <w:rsid w:val="001E7FDF"/>
    <w:rsid w:val="001F02A9"/>
    <w:rsid w:val="001F0ACC"/>
    <w:rsid w:val="001F1211"/>
    <w:rsid w:val="001F29A4"/>
    <w:rsid w:val="001F2F57"/>
    <w:rsid w:val="001F362D"/>
    <w:rsid w:val="001F3D03"/>
    <w:rsid w:val="001F6C1B"/>
    <w:rsid w:val="001F6C72"/>
    <w:rsid w:val="001F745D"/>
    <w:rsid w:val="001F7FE4"/>
    <w:rsid w:val="00200556"/>
    <w:rsid w:val="00201571"/>
    <w:rsid w:val="00201674"/>
    <w:rsid w:val="00201AA5"/>
    <w:rsid w:val="00201BCD"/>
    <w:rsid w:val="002032AF"/>
    <w:rsid w:val="00203819"/>
    <w:rsid w:val="00204096"/>
    <w:rsid w:val="0020473C"/>
    <w:rsid w:val="002064C4"/>
    <w:rsid w:val="00206573"/>
    <w:rsid w:val="00206667"/>
    <w:rsid w:val="0020763D"/>
    <w:rsid w:val="0021037E"/>
    <w:rsid w:val="00210D22"/>
    <w:rsid w:val="0021207C"/>
    <w:rsid w:val="0021252F"/>
    <w:rsid w:val="002127FC"/>
    <w:rsid w:val="00212FB9"/>
    <w:rsid w:val="0021402D"/>
    <w:rsid w:val="002147CD"/>
    <w:rsid w:val="00214954"/>
    <w:rsid w:val="002157F8"/>
    <w:rsid w:val="002159F6"/>
    <w:rsid w:val="00216CDB"/>
    <w:rsid w:val="00216F1E"/>
    <w:rsid w:val="002172ED"/>
    <w:rsid w:val="00217C0D"/>
    <w:rsid w:val="00217CF1"/>
    <w:rsid w:val="00217E8B"/>
    <w:rsid w:val="00220FFD"/>
    <w:rsid w:val="002231C3"/>
    <w:rsid w:val="0022322C"/>
    <w:rsid w:val="0022369F"/>
    <w:rsid w:val="00223A51"/>
    <w:rsid w:val="00223AF8"/>
    <w:rsid w:val="002240C0"/>
    <w:rsid w:val="002244F0"/>
    <w:rsid w:val="00224F84"/>
    <w:rsid w:val="002250C3"/>
    <w:rsid w:val="00225506"/>
    <w:rsid w:val="00226FC0"/>
    <w:rsid w:val="00227461"/>
    <w:rsid w:val="002276E7"/>
    <w:rsid w:val="002300F4"/>
    <w:rsid w:val="00230233"/>
    <w:rsid w:val="00230AEA"/>
    <w:rsid w:val="0023255A"/>
    <w:rsid w:val="00233297"/>
    <w:rsid w:val="002335E3"/>
    <w:rsid w:val="00233C82"/>
    <w:rsid w:val="00234668"/>
    <w:rsid w:val="00234958"/>
    <w:rsid w:val="002351E3"/>
    <w:rsid w:val="00235487"/>
    <w:rsid w:val="002357C8"/>
    <w:rsid w:val="00235A37"/>
    <w:rsid w:val="00235DF9"/>
    <w:rsid w:val="0023692A"/>
    <w:rsid w:val="00236BCD"/>
    <w:rsid w:val="00237F56"/>
    <w:rsid w:val="00241305"/>
    <w:rsid w:val="00241E75"/>
    <w:rsid w:val="002427DD"/>
    <w:rsid w:val="00242811"/>
    <w:rsid w:val="00242984"/>
    <w:rsid w:val="00242D2B"/>
    <w:rsid w:val="00245719"/>
    <w:rsid w:val="002459BD"/>
    <w:rsid w:val="00245F4E"/>
    <w:rsid w:val="00247BCF"/>
    <w:rsid w:val="002507AD"/>
    <w:rsid w:val="002511D1"/>
    <w:rsid w:val="00251787"/>
    <w:rsid w:val="00251D28"/>
    <w:rsid w:val="00251DEC"/>
    <w:rsid w:val="00251F67"/>
    <w:rsid w:val="0025394E"/>
    <w:rsid w:val="00253BF3"/>
    <w:rsid w:val="00253CF2"/>
    <w:rsid w:val="00254603"/>
    <w:rsid w:val="002549DC"/>
    <w:rsid w:val="00254D2F"/>
    <w:rsid w:val="00256694"/>
    <w:rsid w:val="00256DDC"/>
    <w:rsid w:val="0025739C"/>
    <w:rsid w:val="00257D92"/>
    <w:rsid w:val="00260E05"/>
    <w:rsid w:val="0026148A"/>
    <w:rsid w:val="0026155F"/>
    <w:rsid w:val="00261C49"/>
    <w:rsid w:val="0026278B"/>
    <w:rsid w:val="002627FA"/>
    <w:rsid w:val="002633AB"/>
    <w:rsid w:val="0026369D"/>
    <w:rsid w:val="00265B2B"/>
    <w:rsid w:val="00265BBD"/>
    <w:rsid w:val="0026619A"/>
    <w:rsid w:val="002665B6"/>
    <w:rsid w:val="002667A5"/>
    <w:rsid w:val="00267168"/>
    <w:rsid w:val="0027023A"/>
    <w:rsid w:val="002702EC"/>
    <w:rsid w:val="00270CE8"/>
    <w:rsid w:val="0027370E"/>
    <w:rsid w:val="00273949"/>
    <w:rsid w:val="00273A0F"/>
    <w:rsid w:val="0027428C"/>
    <w:rsid w:val="002744C4"/>
    <w:rsid w:val="0027472E"/>
    <w:rsid w:val="00276060"/>
    <w:rsid w:val="002768C6"/>
    <w:rsid w:val="00276B34"/>
    <w:rsid w:val="00276F77"/>
    <w:rsid w:val="0027727C"/>
    <w:rsid w:val="0027783C"/>
    <w:rsid w:val="0028017A"/>
    <w:rsid w:val="002802B3"/>
    <w:rsid w:val="00280526"/>
    <w:rsid w:val="0028070C"/>
    <w:rsid w:val="00281F7F"/>
    <w:rsid w:val="002820FD"/>
    <w:rsid w:val="002823C5"/>
    <w:rsid w:val="002824C6"/>
    <w:rsid w:val="00284F9A"/>
    <w:rsid w:val="00286983"/>
    <w:rsid w:val="00287AFA"/>
    <w:rsid w:val="0029292C"/>
    <w:rsid w:val="00292CF9"/>
    <w:rsid w:val="00293783"/>
    <w:rsid w:val="002938CB"/>
    <w:rsid w:val="00294B42"/>
    <w:rsid w:val="0029672B"/>
    <w:rsid w:val="00297776"/>
    <w:rsid w:val="00297EAC"/>
    <w:rsid w:val="002A0ACD"/>
    <w:rsid w:val="002A142C"/>
    <w:rsid w:val="002A153E"/>
    <w:rsid w:val="002A1F99"/>
    <w:rsid w:val="002A2293"/>
    <w:rsid w:val="002A23B0"/>
    <w:rsid w:val="002A253F"/>
    <w:rsid w:val="002A2668"/>
    <w:rsid w:val="002A2CEF"/>
    <w:rsid w:val="002A39AC"/>
    <w:rsid w:val="002A43F6"/>
    <w:rsid w:val="002A49DB"/>
    <w:rsid w:val="002A5134"/>
    <w:rsid w:val="002A6E7C"/>
    <w:rsid w:val="002B014B"/>
    <w:rsid w:val="002B0950"/>
    <w:rsid w:val="002B282C"/>
    <w:rsid w:val="002B34FA"/>
    <w:rsid w:val="002B3772"/>
    <w:rsid w:val="002B43C8"/>
    <w:rsid w:val="002B5B34"/>
    <w:rsid w:val="002B6212"/>
    <w:rsid w:val="002B6846"/>
    <w:rsid w:val="002B687C"/>
    <w:rsid w:val="002B68B1"/>
    <w:rsid w:val="002B743B"/>
    <w:rsid w:val="002B7464"/>
    <w:rsid w:val="002B7DEC"/>
    <w:rsid w:val="002C045D"/>
    <w:rsid w:val="002C0D3C"/>
    <w:rsid w:val="002C1097"/>
    <w:rsid w:val="002C17DC"/>
    <w:rsid w:val="002C20BE"/>
    <w:rsid w:val="002C2386"/>
    <w:rsid w:val="002C2D28"/>
    <w:rsid w:val="002C3E49"/>
    <w:rsid w:val="002C4552"/>
    <w:rsid w:val="002C4A2D"/>
    <w:rsid w:val="002C5447"/>
    <w:rsid w:val="002C548F"/>
    <w:rsid w:val="002C68C7"/>
    <w:rsid w:val="002C77BE"/>
    <w:rsid w:val="002C78F6"/>
    <w:rsid w:val="002D1234"/>
    <w:rsid w:val="002D169C"/>
    <w:rsid w:val="002D1A49"/>
    <w:rsid w:val="002D501C"/>
    <w:rsid w:val="002D55F8"/>
    <w:rsid w:val="002D57A7"/>
    <w:rsid w:val="002D592F"/>
    <w:rsid w:val="002D5ED6"/>
    <w:rsid w:val="002D6631"/>
    <w:rsid w:val="002D695B"/>
    <w:rsid w:val="002D6C71"/>
    <w:rsid w:val="002D6D99"/>
    <w:rsid w:val="002D7481"/>
    <w:rsid w:val="002E0569"/>
    <w:rsid w:val="002E07FB"/>
    <w:rsid w:val="002E1C82"/>
    <w:rsid w:val="002E1D13"/>
    <w:rsid w:val="002E3FA2"/>
    <w:rsid w:val="002E43F1"/>
    <w:rsid w:val="002E53D7"/>
    <w:rsid w:val="002E55AF"/>
    <w:rsid w:val="002E5768"/>
    <w:rsid w:val="002E700A"/>
    <w:rsid w:val="002E797C"/>
    <w:rsid w:val="002F03EC"/>
    <w:rsid w:val="002F06B6"/>
    <w:rsid w:val="002F1D94"/>
    <w:rsid w:val="002F280C"/>
    <w:rsid w:val="002F2852"/>
    <w:rsid w:val="002F4777"/>
    <w:rsid w:val="002F5701"/>
    <w:rsid w:val="002F5E2D"/>
    <w:rsid w:val="002F6867"/>
    <w:rsid w:val="002F7948"/>
    <w:rsid w:val="002F7CAA"/>
    <w:rsid w:val="00301718"/>
    <w:rsid w:val="00302951"/>
    <w:rsid w:val="00303CC9"/>
    <w:rsid w:val="00305213"/>
    <w:rsid w:val="0030542A"/>
    <w:rsid w:val="0030648D"/>
    <w:rsid w:val="003064B2"/>
    <w:rsid w:val="00306507"/>
    <w:rsid w:val="00306A34"/>
    <w:rsid w:val="00310235"/>
    <w:rsid w:val="00310B77"/>
    <w:rsid w:val="0031179E"/>
    <w:rsid w:val="00313B99"/>
    <w:rsid w:val="00315765"/>
    <w:rsid w:val="00316AFA"/>
    <w:rsid w:val="00316BE4"/>
    <w:rsid w:val="003174BE"/>
    <w:rsid w:val="00320138"/>
    <w:rsid w:val="0032055C"/>
    <w:rsid w:val="00320716"/>
    <w:rsid w:val="00320EE0"/>
    <w:rsid w:val="00320F1B"/>
    <w:rsid w:val="0032220A"/>
    <w:rsid w:val="0032320D"/>
    <w:rsid w:val="00323410"/>
    <w:rsid w:val="00323CF1"/>
    <w:rsid w:val="003241B6"/>
    <w:rsid w:val="003243DC"/>
    <w:rsid w:val="003246DD"/>
    <w:rsid w:val="00324EF2"/>
    <w:rsid w:val="003267AC"/>
    <w:rsid w:val="00326C81"/>
    <w:rsid w:val="003274D7"/>
    <w:rsid w:val="003277E4"/>
    <w:rsid w:val="003309A2"/>
    <w:rsid w:val="00330D04"/>
    <w:rsid w:val="003315D4"/>
    <w:rsid w:val="00331C4A"/>
    <w:rsid w:val="00332488"/>
    <w:rsid w:val="00334010"/>
    <w:rsid w:val="00335315"/>
    <w:rsid w:val="0033622E"/>
    <w:rsid w:val="0033643A"/>
    <w:rsid w:val="00337D61"/>
    <w:rsid w:val="003409EB"/>
    <w:rsid w:val="00341721"/>
    <w:rsid w:val="00341AF5"/>
    <w:rsid w:val="00341B69"/>
    <w:rsid w:val="00342708"/>
    <w:rsid w:val="00342A9A"/>
    <w:rsid w:val="00343B6A"/>
    <w:rsid w:val="00344230"/>
    <w:rsid w:val="00344DAE"/>
    <w:rsid w:val="0034666E"/>
    <w:rsid w:val="00347179"/>
    <w:rsid w:val="003474C1"/>
    <w:rsid w:val="003474DB"/>
    <w:rsid w:val="00347FC3"/>
    <w:rsid w:val="00350C07"/>
    <w:rsid w:val="00351110"/>
    <w:rsid w:val="003512E0"/>
    <w:rsid w:val="003531AC"/>
    <w:rsid w:val="00353EA8"/>
    <w:rsid w:val="0035493F"/>
    <w:rsid w:val="003551FE"/>
    <w:rsid w:val="0035579D"/>
    <w:rsid w:val="00355BDC"/>
    <w:rsid w:val="00356D36"/>
    <w:rsid w:val="003573FC"/>
    <w:rsid w:val="003578FE"/>
    <w:rsid w:val="00362106"/>
    <w:rsid w:val="00362D05"/>
    <w:rsid w:val="00364B10"/>
    <w:rsid w:val="00365781"/>
    <w:rsid w:val="0036609D"/>
    <w:rsid w:val="0036706A"/>
    <w:rsid w:val="003672DB"/>
    <w:rsid w:val="00367D14"/>
    <w:rsid w:val="00370026"/>
    <w:rsid w:val="0037060B"/>
    <w:rsid w:val="00372379"/>
    <w:rsid w:val="00372C6F"/>
    <w:rsid w:val="0037362B"/>
    <w:rsid w:val="00373844"/>
    <w:rsid w:val="00374305"/>
    <w:rsid w:val="00374ABD"/>
    <w:rsid w:val="003764DD"/>
    <w:rsid w:val="003765BF"/>
    <w:rsid w:val="00376CD4"/>
    <w:rsid w:val="00377489"/>
    <w:rsid w:val="00380231"/>
    <w:rsid w:val="00380AC1"/>
    <w:rsid w:val="0038146B"/>
    <w:rsid w:val="0038226C"/>
    <w:rsid w:val="00382288"/>
    <w:rsid w:val="003827E5"/>
    <w:rsid w:val="00384171"/>
    <w:rsid w:val="0038456B"/>
    <w:rsid w:val="003848D1"/>
    <w:rsid w:val="00384DBE"/>
    <w:rsid w:val="003861DC"/>
    <w:rsid w:val="003862AA"/>
    <w:rsid w:val="00387979"/>
    <w:rsid w:val="00391141"/>
    <w:rsid w:val="003919C5"/>
    <w:rsid w:val="00391FBC"/>
    <w:rsid w:val="0039229A"/>
    <w:rsid w:val="003923EC"/>
    <w:rsid w:val="00392A07"/>
    <w:rsid w:val="00395ADD"/>
    <w:rsid w:val="00396172"/>
    <w:rsid w:val="003977FF"/>
    <w:rsid w:val="00397FF0"/>
    <w:rsid w:val="003A02F3"/>
    <w:rsid w:val="003A0553"/>
    <w:rsid w:val="003A0B19"/>
    <w:rsid w:val="003A0BF1"/>
    <w:rsid w:val="003A17A1"/>
    <w:rsid w:val="003A202F"/>
    <w:rsid w:val="003A29F4"/>
    <w:rsid w:val="003A3471"/>
    <w:rsid w:val="003A3D91"/>
    <w:rsid w:val="003A4AE8"/>
    <w:rsid w:val="003A57F9"/>
    <w:rsid w:val="003A5A17"/>
    <w:rsid w:val="003A5B9C"/>
    <w:rsid w:val="003A5DAD"/>
    <w:rsid w:val="003A5DE0"/>
    <w:rsid w:val="003A71D5"/>
    <w:rsid w:val="003B2A15"/>
    <w:rsid w:val="003B38BC"/>
    <w:rsid w:val="003B3CB6"/>
    <w:rsid w:val="003B4197"/>
    <w:rsid w:val="003B5F4A"/>
    <w:rsid w:val="003B7784"/>
    <w:rsid w:val="003C000C"/>
    <w:rsid w:val="003C094B"/>
    <w:rsid w:val="003C0DAA"/>
    <w:rsid w:val="003C0E80"/>
    <w:rsid w:val="003C1240"/>
    <w:rsid w:val="003C1435"/>
    <w:rsid w:val="003C150E"/>
    <w:rsid w:val="003C169C"/>
    <w:rsid w:val="003C2F5D"/>
    <w:rsid w:val="003C3E5E"/>
    <w:rsid w:val="003C3ED7"/>
    <w:rsid w:val="003C405C"/>
    <w:rsid w:val="003C431B"/>
    <w:rsid w:val="003C43EB"/>
    <w:rsid w:val="003C5174"/>
    <w:rsid w:val="003C533B"/>
    <w:rsid w:val="003C5845"/>
    <w:rsid w:val="003C657B"/>
    <w:rsid w:val="003C716D"/>
    <w:rsid w:val="003C7F0A"/>
    <w:rsid w:val="003D1149"/>
    <w:rsid w:val="003D1FB9"/>
    <w:rsid w:val="003D38F7"/>
    <w:rsid w:val="003D3B09"/>
    <w:rsid w:val="003D4750"/>
    <w:rsid w:val="003D4F74"/>
    <w:rsid w:val="003D504C"/>
    <w:rsid w:val="003D58A8"/>
    <w:rsid w:val="003D605F"/>
    <w:rsid w:val="003D67BB"/>
    <w:rsid w:val="003D6E6D"/>
    <w:rsid w:val="003D7128"/>
    <w:rsid w:val="003D75A4"/>
    <w:rsid w:val="003D7CC0"/>
    <w:rsid w:val="003E0E31"/>
    <w:rsid w:val="003E1D9E"/>
    <w:rsid w:val="003E1E32"/>
    <w:rsid w:val="003E21A4"/>
    <w:rsid w:val="003E26E8"/>
    <w:rsid w:val="003E274D"/>
    <w:rsid w:val="003E2DE0"/>
    <w:rsid w:val="003E30EC"/>
    <w:rsid w:val="003E3BD0"/>
    <w:rsid w:val="003E4E75"/>
    <w:rsid w:val="003E5EFE"/>
    <w:rsid w:val="003E6822"/>
    <w:rsid w:val="003E6A6E"/>
    <w:rsid w:val="003E6D41"/>
    <w:rsid w:val="003E6F10"/>
    <w:rsid w:val="003E6FC4"/>
    <w:rsid w:val="003E79FC"/>
    <w:rsid w:val="003E7D81"/>
    <w:rsid w:val="003E7F5F"/>
    <w:rsid w:val="003F178F"/>
    <w:rsid w:val="003F2C57"/>
    <w:rsid w:val="003F33DB"/>
    <w:rsid w:val="003F3EC8"/>
    <w:rsid w:val="003F4FA0"/>
    <w:rsid w:val="003F52BB"/>
    <w:rsid w:val="003F664F"/>
    <w:rsid w:val="003F66E5"/>
    <w:rsid w:val="003F7E13"/>
    <w:rsid w:val="004002DA"/>
    <w:rsid w:val="004003B2"/>
    <w:rsid w:val="004008AB"/>
    <w:rsid w:val="00402BF8"/>
    <w:rsid w:val="004033BE"/>
    <w:rsid w:val="004034FB"/>
    <w:rsid w:val="00403F4D"/>
    <w:rsid w:val="00404091"/>
    <w:rsid w:val="004040AD"/>
    <w:rsid w:val="004046B2"/>
    <w:rsid w:val="00405F6D"/>
    <w:rsid w:val="00406AC0"/>
    <w:rsid w:val="0041144C"/>
    <w:rsid w:val="00412DC9"/>
    <w:rsid w:val="00413B44"/>
    <w:rsid w:val="00413B7A"/>
    <w:rsid w:val="00413D94"/>
    <w:rsid w:val="00414683"/>
    <w:rsid w:val="004149F4"/>
    <w:rsid w:val="00414DCC"/>
    <w:rsid w:val="00415221"/>
    <w:rsid w:val="00416748"/>
    <w:rsid w:val="00416D48"/>
    <w:rsid w:val="004220EC"/>
    <w:rsid w:val="004239AE"/>
    <w:rsid w:val="00423AF6"/>
    <w:rsid w:val="00423DF5"/>
    <w:rsid w:val="00423FC0"/>
    <w:rsid w:val="00424536"/>
    <w:rsid w:val="00426236"/>
    <w:rsid w:val="00426249"/>
    <w:rsid w:val="00426872"/>
    <w:rsid w:val="00430B28"/>
    <w:rsid w:val="00432205"/>
    <w:rsid w:val="004331A3"/>
    <w:rsid w:val="00435018"/>
    <w:rsid w:val="00435207"/>
    <w:rsid w:val="0043571A"/>
    <w:rsid w:val="00435D96"/>
    <w:rsid w:val="00436904"/>
    <w:rsid w:val="00436CE5"/>
    <w:rsid w:val="004371D4"/>
    <w:rsid w:val="0043725E"/>
    <w:rsid w:val="00437284"/>
    <w:rsid w:val="004373DE"/>
    <w:rsid w:val="004375FA"/>
    <w:rsid w:val="00440441"/>
    <w:rsid w:val="00441399"/>
    <w:rsid w:val="00441AB7"/>
    <w:rsid w:val="00441DDA"/>
    <w:rsid w:val="00442336"/>
    <w:rsid w:val="00442E22"/>
    <w:rsid w:val="00443279"/>
    <w:rsid w:val="00443396"/>
    <w:rsid w:val="00443F10"/>
    <w:rsid w:val="0044478C"/>
    <w:rsid w:val="0044531A"/>
    <w:rsid w:val="00445486"/>
    <w:rsid w:val="0044572C"/>
    <w:rsid w:val="00445EDC"/>
    <w:rsid w:val="004461F7"/>
    <w:rsid w:val="004466FA"/>
    <w:rsid w:val="0045080B"/>
    <w:rsid w:val="00450DCD"/>
    <w:rsid w:val="00450EEF"/>
    <w:rsid w:val="0045146D"/>
    <w:rsid w:val="00451633"/>
    <w:rsid w:val="00451B11"/>
    <w:rsid w:val="00451B30"/>
    <w:rsid w:val="00451EDD"/>
    <w:rsid w:val="00453246"/>
    <w:rsid w:val="004542D8"/>
    <w:rsid w:val="00454EA6"/>
    <w:rsid w:val="00455FE9"/>
    <w:rsid w:val="00457AF5"/>
    <w:rsid w:val="00460B88"/>
    <w:rsid w:val="00461178"/>
    <w:rsid w:val="00461D45"/>
    <w:rsid w:val="004623E0"/>
    <w:rsid w:val="00462865"/>
    <w:rsid w:val="00462C92"/>
    <w:rsid w:val="004631BF"/>
    <w:rsid w:val="00463626"/>
    <w:rsid w:val="00464381"/>
    <w:rsid w:val="004657DF"/>
    <w:rsid w:val="00465C7B"/>
    <w:rsid w:val="00467624"/>
    <w:rsid w:val="0047011D"/>
    <w:rsid w:val="00472DB6"/>
    <w:rsid w:val="004739CA"/>
    <w:rsid w:val="00474C65"/>
    <w:rsid w:val="00474E6C"/>
    <w:rsid w:val="00475A49"/>
    <w:rsid w:val="0047611C"/>
    <w:rsid w:val="004763FB"/>
    <w:rsid w:val="00476B6C"/>
    <w:rsid w:val="00476E5C"/>
    <w:rsid w:val="00477E19"/>
    <w:rsid w:val="004815DF"/>
    <w:rsid w:val="0048210A"/>
    <w:rsid w:val="004825D5"/>
    <w:rsid w:val="00482FAB"/>
    <w:rsid w:val="00483976"/>
    <w:rsid w:val="00483D26"/>
    <w:rsid w:val="00486AAA"/>
    <w:rsid w:val="00487410"/>
    <w:rsid w:val="0049046B"/>
    <w:rsid w:val="004912DD"/>
    <w:rsid w:val="00491CC0"/>
    <w:rsid w:val="00493A3A"/>
    <w:rsid w:val="00494BE2"/>
    <w:rsid w:val="004952CC"/>
    <w:rsid w:val="00495D85"/>
    <w:rsid w:val="004976B6"/>
    <w:rsid w:val="00497752"/>
    <w:rsid w:val="004A073B"/>
    <w:rsid w:val="004A0F0A"/>
    <w:rsid w:val="004A1428"/>
    <w:rsid w:val="004A1668"/>
    <w:rsid w:val="004A182E"/>
    <w:rsid w:val="004A184D"/>
    <w:rsid w:val="004A25CA"/>
    <w:rsid w:val="004A282E"/>
    <w:rsid w:val="004A29BD"/>
    <w:rsid w:val="004A36D0"/>
    <w:rsid w:val="004A3B7E"/>
    <w:rsid w:val="004A4784"/>
    <w:rsid w:val="004A4AA7"/>
    <w:rsid w:val="004A4B27"/>
    <w:rsid w:val="004A4DB5"/>
    <w:rsid w:val="004A525A"/>
    <w:rsid w:val="004A707D"/>
    <w:rsid w:val="004A7453"/>
    <w:rsid w:val="004A768D"/>
    <w:rsid w:val="004B0ED8"/>
    <w:rsid w:val="004B1762"/>
    <w:rsid w:val="004B19FD"/>
    <w:rsid w:val="004B1B2D"/>
    <w:rsid w:val="004B2693"/>
    <w:rsid w:val="004B2901"/>
    <w:rsid w:val="004B2CBB"/>
    <w:rsid w:val="004B2DB2"/>
    <w:rsid w:val="004B30DB"/>
    <w:rsid w:val="004B332F"/>
    <w:rsid w:val="004B3980"/>
    <w:rsid w:val="004B3E79"/>
    <w:rsid w:val="004B53E2"/>
    <w:rsid w:val="004B553D"/>
    <w:rsid w:val="004B55C0"/>
    <w:rsid w:val="004B55F8"/>
    <w:rsid w:val="004B5718"/>
    <w:rsid w:val="004B65BF"/>
    <w:rsid w:val="004B71EC"/>
    <w:rsid w:val="004B7849"/>
    <w:rsid w:val="004C0728"/>
    <w:rsid w:val="004C07E5"/>
    <w:rsid w:val="004C1304"/>
    <w:rsid w:val="004C2278"/>
    <w:rsid w:val="004C2F4F"/>
    <w:rsid w:val="004C369C"/>
    <w:rsid w:val="004C3EB0"/>
    <w:rsid w:val="004C41BD"/>
    <w:rsid w:val="004C484B"/>
    <w:rsid w:val="004C52D3"/>
    <w:rsid w:val="004C5774"/>
    <w:rsid w:val="004C5AC4"/>
    <w:rsid w:val="004C647F"/>
    <w:rsid w:val="004C6AE7"/>
    <w:rsid w:val="004C6B68"/>
    <w:rsid w:val="004C77AA"/>
    <w:rsid w:val="004D075F"/>
    <w:rsid w:val="004D0956"/>
    <w:rsid w:val="004D2770"/>
    <w:rsid w:val="004D4C7A"/>
    <w:rsid w:val="004D74CC"/>
    <w:rsid w:val="004D74D8"/>
    <w:rsid w:val="004D793C"/>
    <w:rsid w:val="004D7B0A"/>
    <w:rsid w:val="004D7E73"/>
    <w:rsid w:val="004E05E8"/>
    <w:rsid w:val="004E0CFF"/>
    <w:rsid w:val="004E1184"/>
    <w:rsid w:val="004E1315"/>
    <w:rsid w:val="004E26B5"/>
    <w:rsid w:val="004E28C6"/>
    <w:rsid w:val="004E29C7"/>
    <w:rsid w:val="004E3B8D"/>
    <w:rsid w:val="004E3C81"/>
    <w:rsid w:val="004E406F"/>
    <w:rsid w:val="004E4335"/>
    <w:rsid w:val="004E520C"/>
    <w:rsid w:val="004E6D62"/>
    <w:rsid w:val="004E75F0"/>
    <w:rsid w:val="004F0141"/>
    <w:rsid w:val="004F27A2"/>
    <w:rsid w:val="004F2CC8"/>
    <w:rsid w:val="004F2E2D"/>
    <w:rsid w:val="004F34D9"/>
    <w:rsid w:val="004F3E6E"/>
    <w:rsid w:val="004F475A"/>
    <w:rsid w:val="004F4A6B"/>
    <w:rsid w:val="004F4CF8"/>
    <w:rsid w:val="004F530B"/>
    <w:rsid w:val="004F5C6B"/>
    <w:rsid w:val="004F5F37"/>
    <w:rsid w:val="00500123"/>
    <w:rsid w:val="005005BB"/>
    <w:rsid w:val="0050072C"/>
    <w:rsid w:val="0050195E"/>
    <w:rsid w:val="005039DA"/>
    <w:rsid w:val="005043B6"/>
    <w:rsid w:val="00506B13"/>
    <w:rsid w:val="00507235"/>
    <w:rsid w:val="0050734F"/>
    <w:rsid w:val="00507920"/>
    <w:rsid w:val="00507E3E"/>
    <w:rsid w:val="00507EB9"/>
    <w:rsid w:val="0051169C"/>
    <w:rsid w:val="00511823"/>
    <w:rsid w:val="005123C5"/>
    <w:rsid w:val="00512EC5"/>
    <w:rsid w:val="005132BC"/>
    <w:rsid w:val="00513FDA"/>
    <w:rsid w:val="00515308"/>
    <w:rsid w:val="00515FF7"/>
    <w:rsid w:val="00516943"/>
    <w:rsid w:val="005176DD"/>
    <w:rsid w:val="00517941"/>
    <w:rsid w:val="005205A6"/>
    <w:rsid w:val="00520FC8"/>
    <w:rsid w:val="0052144A"/>
    <w:rsid w:val="00521E0E"/>
    <w:rsid w:val="00521E3B"/>
    <w:rsid w:val="00522707"/>
    <w:rsid w:val="00522CA9"/>
    <w:rsid w:val="00522D90"/>
    <w:rsid w:val="005235EC"/>
    <w:rsid w:val="00523835"/>
    <w:rsid w:val="0052390B"/>
    <w:rsid w:val="00523DB2"/>
    <w:rsid w:val="0052434F"/>
    <w:rsid w:val="005247AD"/>
    <w:rsid w:val="00524840"/>
    <w:rsid w:val="0052665D"/>
    <w:rsid w:val="00526E43"/>
    <w:rsid w:val="00526E9B"/>
    <w:rsid w:val="005273C3"/>
    <w:rsid w:val="005277EF"/>
    <w:rsid w:val="00531FD0"/>
    <w:rsid w:val="00532213"/>
    <w:rsid w:val="00535A67"/>
    <w:rsid w:val="00536700"/>
    <w:rsid w:val="00540C64"/>
    <w:rsid w:val="005429D0"/>
    <w:rsid w:val="00542DFE"/>
    <w:rsid w:val="005434B4"/>
    <w:rsid w:val="00544556"/>
    <w:rsid w:val="0054546D"/>
    <w:rsid w:val="005458CC"/>
    <w:rsid w:val="00545D94"/>
    <w:rsid w:val="005464BF"/>
    <w:rsid w:val="00546CF5"/>
    <w:rsid w:val="00546EAF"/>
    <w:rsid w:val="005478D0"/>
    <w:rsid w:val="0055008C"/>
    <w:rsid w:val="00550628"/>
    <w:rsid w:val="00550EEC"/>
    <w:rsid w:val="00552735"/>
    <w:rsid w:val="00552D86"/>
    <w:rsid w:val="0055315A"/>
    <w:rsid w:val="005556DE"/>
    <w:rsid w:val="005568D9"/>
    <w:rsid w:val="00556987"/>
    <w:rsid w:val="00557001"/>
    <w:rsid w:val="00557595"/>
    <w:rsid w:val="005579E8"/>
    <w:rsid w:val="00557D0B"/>
    <w:rsid w:val="00557D89"/>
    <w:rsid w:val="0056138A"/>
    <w:rsid w:val="00561B35"/>
    <w:rsid w:val="00562B75"/>
    <w:rsid w:val="00562E22"/>
    <w:rsid w:val="00563BAC"/>
    <w:rsid w:val="00563C60"/>
    <w:rsid w:val="00563EB3"/>
    <w:rsid w:val="0056452E"/>
    <w:rsid w:val="005647F5"/>
    <w:rsid w:val="00564F63"/>
    <w:rsid w:val="005653C2"/>
    <w:rsid w:val="00565A17"/>
    <w:rsid w:val="00565BFD"/>
    <w:rsid w:val="005669A4"/>
    <w:rsid w:val="0056717A"/>
    <w:rsid w:val="00570487"/>
    <w:rsid w:val="005709DD"/>
    <w:rsid w:val="00570B30"/>
    <w:rsid w:val="0057299F"/>
    <w:rsid w:val="00572C07"/>
    <w:rsid w:val="00572C34"/>
    <w:rsid w:val="0057397E"/>
    <w:rsid w:val="00573CBB"/>
    <w:rsid w:val="005746CB"/>
    <w:rsid w:val="0057573F"/>
    <w:rsid w:val="00575F29"/>
    <w:rsid w:val="0057641D"/>
    <w:rsid w:val="00576638"/>
    <w:rsid w:val="00580210"/>
    <w:rsid w:val="00581254"/>
    <w:rsid w:val="00581372"/>
    <w:rsid w:val="00581AED"/>
    <w:rsid w:val="00581EEE"/>
    <w:rsid w:val="0058209F"/>
    <w:rsid w:val="005823EB"/>
    <w:rsid w:val="00582CD8"/>
    <w:rsid w:val="00583074"/>
    <w:rsid w:val="00583B04"/>
    <w:rsid w:val="00583FC9"/>
    <w:rsid w:val="00584C31"/>
    <w:rsid w:val="00584E5D"/>
    <w:rsid w:val="00585107"/>
    <w:rsid w:val="0058523A"/>
    <w:rsid w:val="00586FC7"/>
    <w:rsid w:val="00587776"/>
    <w:rsid w:val="005877C5"/>
    <w:rsid w:val="00587FF5"/>
    <w:rsid w:val="00590C0D"/>
    <w:rsid w:val="00591A34"/>
    <w:rsid w:val="00591C44"/>
    <w:rsid w:val="005938A2"/>
    <w:rsid w:val="00593F0C"/>
    <w:rsid w:val="00594C22"/>
    <w:rsid w:val="00595CDC"/>
    <w:rsid w:val="0059651B"/>
    <w:rsid w:val="0059775C"/>
    <w:rsid w:val="005A0085"/>
    <w:rsid w:val="005A0925"/>
    <w:rsid w:val="005A0C9B"/>
    <w:rsid w:val="005A0E7E"/>
    <w:rsid w:val="005A20BB"/>
    <w:rsid w:val="005A217E"/>
    <w:rsid w:val="005A2E1D"/>
    <w:rsid w:val="005A33AE"/>
    <w:rsid w:val="005A33E0"/>
    <w:rsid w:val="005A365B"/>
    <w:rsid w:val="005A3EF8"/>
    <w:rsid w:val="005A3F74"/>
    <w:rsid w:val="005A69EC"/>
    <w:rsid w:val="005A6A81"/>
    <w:rsid w:val="005A7828"/>
    <w:rsid w:val="005A78DE"/>
    <w:rsid w:val="005B0214"/>
    <w:rsid w:val="005B04AC"/>
    <w:rsid w:val="005B145B"/>
    <w:rsid w:val="005B1DD6"/>
    <w:rsid w:val="005B2120"/>
    <w:rsid w:val="005B2FCB"/>
    <w:rsid w:val="005B32EB"/>
    <w:rsid w:val="005B3DB6"/>
    <w:rsid w:val="005B4A60"/>
    <w:rsid w:val="005B5323"/>
    <w:rsid w:val="005B5452"/>
    <w:rsid w:val="005B560C"/>
    <w:rsid w:val="005B5B6E"/>
    <w:rsid w:val="005B6DDD"/>
    <w:rsid w:val="005B788D"/>
    <w:rsid w:val="005B7A8E"/>
    <w:rsid w:val="005B7D2D"/>
    <w:rsid w:val="005B7DCE"/>
    <w:rsid w:val="005B7F51"/>
    <w:rsid w:val="005C01F5"/>
    <w:rsid w:val="005C10BC"/>
    <w:rsid w:val="005C13AE"/>
    <w:rsid w:val="005C150B"/>
    <w:rsid w:val="005C33E2"/>
    <w:rsid w:val="005C4165"/>
    <w:rsid w:val="005C4A77"/>
    <w:rsid w:val="005C51ED"/>
    <w:rsid w:val="005C66C6"/>
    <w:rsid w:val="005C6D7A"/>
    <w:rsid w:val="005C7828"/>
    <w:rsid w:val="005C7997"/>
    <w:rsid w:val="005D0110"/>
    <w:rsid w:val="005D068A"/>
    <w:rsid w:val="005D0875"/>
    <w:rsid w:val="005D16DF"/>
    <w:rsid w:val="005D3271"/>
    <w:rsid w:val="005D3281"/>
    <w:rsid w:val="005D4BB7"/>
    <w:rsid w:val="005D513E"/>
    <w:rsid w:val="005D51A6"/>
    <w:rsid w:val="005D642A"/>
    <w:rsid w:val="005D66C5"/>
    <w:rsid w:val="005D67D5"/>
    <w:rsid w:val="005D6E2B"/>
    <w:rsid w:val="005D7573"/>
    <w:rsid w:val="005D758C"/>
    <w:rsid w:val="005D768F"/>
    <w:rsid w:val="005D7722"/>
    <w:rsid w:val="005E0B2F"/>
    <w:rsid w:val="005E142E"/>
    <w:rsid w:val="005E1553"/>
    <w:rsid w:val="005E15E5"/>
    <w:rsid w:val="005E3D2D"/>
    <w:rsid w:val="005E4115"/>
    <w:rsid w:val="005E4561"/>
    <w:rsid w:val="005E5E41"/>
    <w:rsid w:val="005E5EBB"/>
    <w:rsid w:val="005E6247"/>
    <w:rsid w:val="005F0B90"/>
    <w:rsid w:val="005F1E99"/>
    <w:rsid w:val="005F27CE"/>
    <w:rsid w:val="005F340E"/>
    <w:rsid w:val="005F37B0"/>
    <w:rsid w:val="005F3C35"/>
    <w:rsid w:val="005F4C6A"/>
    <w:rsid w:val="005F531E"/>
    <w:rsid w:val="005F73C6"/>
    <w:rsid w:val="005F7B39"/>
    <w:rsid w:val="005F7B96"/>
    <w:rsid w:val="00600115"/>
    <w:rsid w:val="006009CC"/>
    <w:rsid w:val="00600D03"/>
    <w:rsid w:val="006031DC"/>
    <w:rsid w:val="00603700"/>
    <w:rsid w:val="00604990"/>
    <w:rsid w:val="00604A9A"/>
    <w:rsid w:val="00604D91"/>
    <w:rsid w:val="00605029"/>
    <w:rsid w:val="006052A3"/>
    <w:rsid w:val="00606534"/>
    <w:rsid w:val="0060684E"/>
    <w:rsid w:val="00606D68"/>
    <w:rsid w:val="006071C9"/>
    <w:rsid w:val="00607344"/>
    <w:rsid w:val="00607372"/>
    <w:rsid w:val="006103FB"/>
    <w:rsid w:val="00610DE6"/>
    <w:rsid w:val="00611B90"/>
    <w:rsid w:val="00611E87"/>
    <w:rsid w:val="00613440"/>
    <w:rsid w:val="00613CD7"/>
    <w:rsid w:val="00614C3A"/>
    <w:rsid w:val="00614F8D"/>
    <w:rsid w:val="0061526B"/>
    <w:rsid w:val="00615341"/>
    <w:rsid w:val="00615C6E"/>
    <w:rsid w:val="0061603C"/>
    <w:rsid w:val="0061606C"/>
    <w:rsid w:val="00617BA1"/>
    <w:rsid w:val="00617ECE"/>
    <w:rsid w:val="00620696"/>
    <w:rsid w:val="006211B5"/>
    <w:rsid w:val="006245D4"/>
    <w:rsid w:val="00625E62"/>
    <w:rsid w:val="0062639F"/>
    <w:rsid w:val="00626B8B"/>
    <w:rsid w:val="00627653"/>
    <w:rsid w:val="00627B19"/>
    <w:rsid w:val="006300EC"/>
    <w:rsid w:val="00631506"/>
    <w:rsid w:val="006317F4"/>
    <w:rsid w:val="00631C9D"/>
    <w:rsid w:val="00632093"/>
    <w:rsid w:val="0063260E"/>
    <w:rsid w:val="006327B3"/>
    <w:rsid w:val="00633087"/>
    <w:rsid w:val="006338D7"/>
    <w:rsid w:val="006339F8"/>
    <w:rsid w:val="00633F89"/>
    <w:rsid w:val="0063448C"/>
    <w:rsid w:val="00635223"/>
    <w:rsid w:val="0063557F"/>
    <w:rsid w:val="00636D4D"/>
    <w:rsid w:val="00636DB6"/>
    <w:rsid w:val="00637F03"/>
    <w:rsid w:val="006400A9"/>
    <w:rsid w:val="00640FAC"/>
    <w:rsid w:val="00641FC3"/>
    <w:rsid w:val="006423A9"/>
    <w:rsid w:val="006424AC"/>
    <w:rsid w:val="0064312B"/>
    <w:rsid w:val="006434F6"/>
    <w:rsid w:val="00643D68"/>
    <w:rsid w:val="00643E5C"/>
    <w:rsid w:val="0064429F"/>
    <w:rsid w:val="0064494A"/>
    <w:rsid w:val="00644A75"/>
    <w:rsid w:val="00644E2C"/>
    <w:rsid w:val="00645174"/>
    <w:rsid w:val="006461EB"/>
    <w:rsid w:val="00646F78"/>
    <w:rsid w:val="006473F0"/>
    <w:rsid w:val="00647D60"/>
    <w:rsid w:val="00650606"/>
    <w:rsid w:val="00651304"/>
    <w:rsid w:val="006515EC"/>
    <w:rsid w:val="00651952"/>
    <w:rsid w:val="0065197A"/>
    <w:rsid w:val="006538EF"/>
    <w:rsid w:val="00654417"/>
    <w:rsid w:val="006548E8"/>
    <w:rsid w:val="00654D25"/>
    <w:rsid w:val="00655099"/>
    <w:rsid w:val="006553F1"/>
    <w:rsid w:val="0065541B"/>
    <w:rsid w:val="006554A9"/>
    <w:rsid w:val="0065575B"/>
    <w:rsid w:val="0065578A"/>
    <w:rsid w:val="0065632C"/>
    <w:rsid w:val="00657811"/>
    <w:rsid w:val="0066032E"/>
    <w:rsid w:val="0066107E"/>
    <w:rsid w:val="00661132"/>
    <w:rsid w:val="006615EB"/>
    <w:rsid w:val="00662C41"/>
    <w:rsid w:val="00663631"/>
    <w:rsid w:val="006641AF"/>
    <w:rsid w:val="006643A3"/>
    <w:rsid w:val="00664970"/>
    <w:rsid w:val="006649B2"/>
    <w:rsid w:val="00665530"/>
    <w:rsid w:val="00666356"/>
    <w:rsid w:val="00666A17"/>
    <w:rsid w:val="00667928"/>
    <w:rsid w:val="006702EC"/>
    <w:rsid w:val="006711FE"/>
    <w:rsid w:val="00672511"/>
    <w:rsid w:val="00673255"/>
    <w:rsid w:val="006737F6"/>
    <w:rsid w:val="00674044"/>
    <w:rsid w:val="00674F9D"/>
    <w:rsid w:val="006754A9"/>
    <w:rsid w:val="00675A6D"/>
    <w:rsid w:val="00675C1C"/>
    <w:rsid w:val="00675F30"/>
    <w:rsid w:val="00677A99"/>
    <w:rsid w:val="00677AC1"/>
    <w:rsid w:val="006807BD"/>
    <w:rsid w:val="006808AD"/>
    <w:rsid w:val="006811A3"/>
    <w:rsid w:val="0068139C"/>
    <w:rsid w:val="00681619"/>
    <w:rsid w:val="006816CF"/>
    <w:rsid w:val="006825D7"/>
    <w:rsid w:val="00683AD8"/>
    <w:rsid w:val="006846A7"/>
    <w:rsid w:val="006846C3"/>
    <w:rsid w:val="00684B69"/>
    <w:rsid w:val="00685EFF"/>
    <w:rsid w:val="006862B8"/>
    <w:rsid w:val="0068699E"/>
    <w:rsid w:val="00686C3C"/>
    <w:rsid w:val="00687D77"/>
    <w:rsid w:val="00691020"/>
    <w:rsid w:val="0069208D"/>
    <w:rsid w:val="0069295F"/>
    <w:rsid w:val="00693DB2"/>
    <w:rsid w:val="006946BD"/>
    <w:rsid w:val="00695AA0"/>
    <w:rsid w:val="00695EC6"/>
    <w:rsid w:val="0069645C"/>
    <w:rsid w:val="006964BB"/>
    <w:rsid w:val="00696704"/>
    <w:rsid w:val="00696B4C"/>
    <w:rsid w:val="00696F9A"/>
    <w:rsid w:val="00697F66"/>
    <w:rsid w:val="006A02ED"/>
    <w:rsid w:val="006A070E"/>
    <w:rsid w:val="006A0974"/>
    <w:rsid w:val="006A13C0"/>
    <w:rsid w:val="006A15BA"/>
    <w:rsid w:val="006A20B9"/>
    <w:rsid w:val="006A2135"/>
    <w:rsid w:val="006A277F"/>
    <w:rsid w:val="006A3EBA"/>
    <w:rsid w:val="006A5299"/>
    <w:rsid w:val="006A69F0"/>
    <w:rsid w:val="006A6C15"/>
    <w:rsid w:val="006A70FE"/>
    <w:rsid w:val="006A767A"/>
    <w:rsid w:val="006B0300"/>
    <w:rsid w:val="006B0F40"/>
    <w:rsid w:val="006B1514"/>
    <w:rsid w:val="006B186A"/>
    <w:rsid w:val="006B1C97"/>
    <w:rsid w:val="006B4369"/>
    <w:rsid w:val="006B44D7"/>
    <w:rsid w:val="006B4CC7"/>
    <w:rsid w:val="006B5228"/>
    <w:rsid w:val="006B5C36"/>
    <w:rsid w:val="006B614A"/>
    <w:rsid w:val="006B6AE6"/>
    <w:rsid w:val="006B6BA5"/>
    <w:rsid w:val="006B6D1F"/>
    <w:rsid w:val="006B6FB1"/>
    <w:rsid w:val="006B79C3"/>
    <w:rsid w:val="006B7F6D"/>
    <w:rsid w:val="006C07AF"/>
    <w:rsid w:val="006C1A40"/>
    <w:rsid w:val="006C2246"/>
    <w:rsid w:val="006C3521"/>
    <w:rsid w:val="006C4CCD"/>
    <w:rsid w:val="006C5BFD"/>
    <w:rsid w:val="006C61D1"/>
    <w:rsid w:val="006C6552"/>
    <w:rsid w:val="006C69A9"/>
    <w:rsid w:val="006C6E63"/>
    <w:rsid w:val="006C6E77"/>
    <w:rsid w:val="006D0F2A"/>
    <w:rsid w:val="006D1076"/>
    <w:rsid w:val="006D140B"/>
    <w:rsid w:val="006D255A"/>
    <w:rsid w:val="006D38D8"/>
    <w:rsid w:val="006D41C7"/>
    <w:rsid w:val="006D5819"/>
    <w:rsid w:val="006D6F82"/>
    <w:rsid w:val="006D7277"/>
    <w:rsid w:val="006D7988"/>
    <w:rsid w:val="006D7EFD"/>
    <w:rsid w:val="006E0034"/>
    <w:rsid w:val="006E0266"/>
    <w:rsid w:val="006E07BE"/>
    <w:rsid w:val="006E0BC0"/>
    <w:rsid w:val="006E10F8"/>
    <w:rsid w:val="006E137C"/>
    <w:rsid w:val="006E14C6"/>
    <w:rsid w:val="006E1764"/>
    <w:rsid w:val="006E2004"/>
    <w:rsid w:val="006E24EE"/>
    <w:rsid w:val="006E26B3"/>
    <w:rsid w:val="006E62CC"/>
    <w:rsid w:val="006E7C08"/>
    <w:rsid w:val="006F0ABC"/>
    <w:rsid w:val="006F17FA"/>
    <w:rsid w:val="006F2127"/>
    <w:rsid w:val="006F2E93"/>
    <w:rsid w:val="006F35FB"/>
    <w:rsid w:val="006F3B0D"/>
    <w:rsid w:val="006F42AA"/>
    <w:rsid w:val="006F4D19"/>
    <w:rsid w:val="006F4E03"/>
    <w:rsid w:val="006F62B6"/>
    <w:rsid w:val="006F6795"/>
    <w:rsid w:val="006F789F"/>
    <w:rsid w:val="00700EC2"/>
    <w:rsid w:val="00701DD1"/>
    <w:rsid w:val="00702DF8"/>
    <w:rsid w:val="0070385B"/>
    <w:rsid w:val="0070479F"/>
    <w:rsid w:val="00704FA8"/>
    <w:rsid w:val="0070516C"/>
    <w:rsid w:val="0070547C"/>
    <w:rsid w:val="00706379"/>
    <w:rsid w:val="0070638F"/>
    <w:rsid w:val="00706C1A"/>
    <w:rsid w:val="007071AA"/>
    <w:rsid w:val="0070777B"/>
    <w:rsid w:val="007117E7"/>
    <w:rsid w:val="00711985"/>
    <w:rsid w:val="007120B4"/>
    <w:rsid w:val="007121AB"/>
    <w:rsid w:val="0071260B"/>
    <w:rsid w:val="00712CB1"/>
    <w:rsid w:val="00713880"/>
    <w:rsid w:val="00713FC5"/>
    <w:rsid w:val="0071422C"/>
    <w:rsid w:val="007142DB"/>
    <w:rsid w:val="00714920"/>
    <w:rsid w:val="007149D3"/>
    <w:rsid w:val="00714C25"/>
    <w:rsid w:val="00714E3B"/>
    <w:rsid w:val="007159FD"/>
    <w:rsid w:val="00715F28"/>
    <w:rsid w:val="0071637D"/>
    <w:rsid w:val="007170FC"/>
    <w:rsid w:val="0071730C"/>
    <w:rsid w:val="007203A9"/>
    <w:rsid w:val="007213B4"/>
    <w:rsid w:val="00722258"/>
    <w:rsid w:val="00722457"/>
    <w:rsid w:val="00722641"/>
    <w:rsid w:val="00722664"/>
    <w:rsid w:val="00722865"/>
    <w:rsid w:val="00722B9A"/>
    <w:rsid w:val="007242E1"/>
    <w:rsid w:val="00724D7C"/>
    <w:rsid w:val="0072501C"/>
    <w:rsid w:val="00725376"/>
    <w:rsid w:val="00726D2A"/>
    <w:rsid w:val="00727A84"/>
    <w:rsid w:val="00730443"/>
    <w:rsid w:val="0073048E"/>
    <w:rsid w:val="00730837"/>
    <w:rsid w:val="00732BC6"/>
    <w:rsid w:val="00732BCD"/>
    <w:rsid w:val="00732E41"/>
    <w:rsid w:val="00733053"/>
    <w:rsid w:val="0073372A"/>
    <w:rsid w:val="00733866"/>
    <w:rsid w:val="00733C49"/>
    <w:rsid w:val="00735A01"/>
    <w:rsid w:val="007361A3"/>
    <w:rsid w:val="00736B27"/>
    <w:rsid w:val="00736C2B"/>
    <w:rsid w:val="007370DF"/>
    <w:rsid w:val="007373CF"/>
    <w:rsid w:val="00737CEE"/>
    <w:rsid w:val="007412AC"/>
    <w:rsid w:val="007416A3"/>
    <w:rsid w:val="00741CB7"/>
    <w:rsid w:val="00743D0A"/>
    <w:rsid w:val="00744E6B"/>
    <w:rsid w:val="00744F6E"/>
    <w:rsid w:val="00745879"/>
    <w:rsid w:val="00745DCB"/>
    <w:rsid w:val="0074613F"/>
    <w:rsid w:val="00746ADF"/>
    <w:rsid w:val="00746C2C"/>
    <w:rsid w:val="00746DE9"/>
    <w:rsid w:val="007505F0"/>
    <w:rsid w:val="00750E6B"/>
    <w:rsid w:val="00751C64"/>
    <w:rsid w:val="00751EF3"/>
    <w:rsid w:val="00752BA3"/>
    <w:rsid w:val="00752DF3"/>
    <w:rsid w:val="007533DD"/>
    <w:rsid w:val="0075371A"/>
    <w:rsid w:val="007541AC"/>
    <w:rsid w:val="0075426F"/>
    <w:rsid w:val="007546DA"/>
    <w:rsid w:val="007547BF"/>
    <w:rsid w:val="007560BA"/>
    <w:rsid w:val="007562F3"/>
    <w:rsid w:val="0075734C"/>
    <w:rsid w:val="007573E5"/>
    <w:rsid w:val="00760746"/>
    <w:rsid w:val="00760BCC"/>
    <w:rsid w:val="00760D02"/>
    <w:rsid w:val="00761803"/>
    <w:rsid w:val="00761871"/>
    <w:rsid w:val="00761DF8"/>
    <w:rsid w:val="00761F46"/>
    <w:rsid w:val="007636DD"/>
    <w:rsid w:val="00764378"/>
    <w:rsid w:val="00764D9E"/>
    <w:rsid w:val="0076587B"/>
    <w:rsid w:val="00765A72"/>
    <w:rsid w:val="00766252"/>
    <w:rsid w:val="007664B3"/>
    <w:rsid w:val="00766AC3"/>
    <w:rsid w:val="00767F4E"/>
    <w:rsid w:val="00770162"/>
    <w:rsid w:val="007702BB"/>
    <w:rsid w:val="0077050F"/>
    <w:rsid w:val="00770C7D"/>
    <w:rsid w:val="007718BA"/>
    <w:rsid w:val="00772904"/>
    <w:rsid w:val="00773817"/>
    <w:rsid w:val="007753AE"/>
    <w:rsid w:val="007756F3"/>
    <w:rsid w:val="00776224"/>
    <w:rsid w:val="00776A95"/>
    <w:rsid w:val="00777840"/>
    <w:rsid w:val="00777864"/>
    <w:rsid w:val="00780198"/>
    <w:rsid w:val="0078177B"/>
    <w:rsid w:val="00782A14"/>
    <w:rsid w:val="00783675"/>
    <w:rsid w:val="0078397E"/>
    <w:rsid w:val="007840D1"/>
    <w:rsid w:val="00785679"/>
    <w:rsid w:val="0078757E"/>
    <w:rsid w:val="0079075E"/>
    <w:rsid w:val="0079172F"/>
    <w:rsid w:val="00791991"/>
    <w:rsid w:val="00791E89"/>
    <w:rsid w:val="00792E52"/>
    <w:rsid w:val="0079332B"/>
    <w:rsid w:val="00793767"/>
    <w:rsid w:val="007938CB"/>
    <w:rsid w:val="00793D0F"/>
    <w:rsid w:val="00793E55"/>
    <w:rsid w:val="0079474F"/>
    <w:rsid w:val="0079542E"/>
    <w:rsid w:val="00795E0A"/>
    <w:rsid w:val="00796520"/>
    <w:rsid w:val="00796B2F"/>
    <w:rsid w:val="00796F86"/>
    <w:rsid w:val="00797E87"/>
    <w:rsid w:val="007A045B"/>
    <w:rsid w:val="007A093F"/>
    <w:rsid w:val="007A0D55"/>
    <w:rsid w:val="007A308B"/>
    <w:rsid w:val="007A383D"/>
    <w:rsid w:val="007A4902"/>
    <w:rsid w:val="007A4BD3"/>
    <w:rsid w:val="007A4E31"/>
    <w:rsid w:val="007A5FB3"/>
    <w:rsid w:val="007A6836"/>
    <w:rsid w:val="007B02BE"/>
    <w:rsid w:val="007B04E8"/>
    <w:rsid w:val="007B321B"/>
    <w:rsid w:val="007B3464"/>
    <w:rsid w:val="007B373C"/>
    <w:rsid w:val="007B37E2"/>
    <w:rsid w:val="007B44AE"/>
    <w:rsid w:val="007B562D"/>
    <w:rsid w:val="007B5734"/>
    <w:rsid w:val="007B5775"/>
    <w:rsid w:val="007B5E57"/>
    <w:rsid w:val="007B64F7"/>
    <w:rsid w:val="007B6666"/>
    <w:rsid w:val="007B6FDA"/>
    <w:rsid w:val="007B70FB"/>
    <w:rsid w:val="007B7BB1"/>
    <w:rsid w:val="007C0C3E"/>
    <w:rsid w:val="007C0E6D"/>
    <w:rsid w:val="007C1423"/>
    <w:rsid w:val="007C18E0"/>
    <w:rsid w:val="007C1CD4"/>
    <w:rsid w:val="007C2340"/>
    <w:rsid w:val="007C289E"/>
    <w:rsid w:val="007C2D83"/>
    <w:rsid w:val="007C39AF"/>
    <w:rsid w:val="007C3FE1"/>
    <w:rsid w:val="007C5777"/>
    <w:rsid w:val="007C57D4"/>
    <w:rsid w:val="007C5E14"/>
    <w:rsid w:val="007C6C76"/>
    <w:rsid w:val="007C7ACF"/>
    <w:rsid w:val="007C7D91"/>
    <w:rsid w:val="007D0583"/>
    <w:rsid w:val="007D0684"/>
    <w:rsid w:val="007D0778"/>
    <w:rsid w:val="007D0F42"/>
    <w:rsid w:val="007D27A0"/>
    <w:rsid w:val="007D27E5"/>
    <w:rsid w:val="007D295B"/>
    <w:rsid w:val="007D3510"/>
    <w:rsid w:val="007D359C"/>
    <w:rsid w:val="007D3F04"/>
    <w:rsid w:val="007D50D6"/>
    <w:rsid w:val="007D56E3"/>
    <w:rsid w:val="007D61A8"/>
    <w:rsid w:val="007D69F2"/>
    <w:rsid w:val="007D6D82"/>
    <w:rsid w:val="007D6F1F"/>
    <w:rsid w:val="007E02E1"/>
    <w:rsid w:val="007E0303"/>
    <w:rsid w:val="007E0DA5"/>
    <w:rsid w:val="007E1708"/>
    <w:rsid w:val="007E3FB4"/>
    <w:rsid w:val="007E3FBB"/>
    <w:rsid w:val="007E4CD9"/>
    <w:rsid w:val="007E4EBB"/>
    <w:rsid w:val="007E5C42"/>
    <w:rsid w:val="007E6649"/>
    <w:rsid w:val="007E6866"/>
    <w:rsid w:val="007E7288"/>
    <w:rsid w:val="007F072D"/>
    <w:rsid w:val="007F075D"/>
    <w:rsid w:val="007F076B"/>
    <w:rsid w:val="007F1A7B"/>
    <w:rsid w:val="007F1C50"/>
    <w:rsid w:val="007F28A8"/>
    <w:rsid w:val="007F3358"/>
    <w:rsid w:val="007F3642"/>
    <w:rsid w:val="007F428C"/>
    <w:rsid w:val="007F4B1D"/>
    <w:rsid w:val="007F53CC"/>
    <w:rsid w:val="007F57D2"/>
    <w:rsid w:val="007F5A6A"/>
    <w:rsid w:val="007F5D8D"/>
    <w:rsid w:val="007F6AF4"/>
    <w:rsid w:val="007F7401"/>
    <w:rsid w:val="007F75E6"/>
    <w:rsid w:val="00800C81"/>
    <w:rsid w:val="00801031"/>
    <w:rsid w:val="00801C8C"/>
    <w:rsid w:val="00801D71"/>
    <w:rsid w:val="00802B74"/>
    <w:rsid w:val="00802DD1"/>
    <w:rsid w:val="00803123"/>
    <w:rsid w:val="0080488D"/>
    <w:rsid w:val="008048FE"/>
    <w:rsid w:val="00804A17"/>
    <w:rsid w:val="00804E38"/>
    <w:rsid w:val="008053AB"/>
    <w:rsid w:val="0080546C"/>
    <w:rsid w:val="00805BC0"/>
    <w:rsid w:val="008065EA"/>
    <w:rsid w:val="00807C73"/>
    <w:rsid w:val="00810872"/>
    <w:rsid w:val="00811430"/>
    <w:rsid w:val="00811906"/>
    <w:rsid w:val="0081226D"/>
    <w:rsid w:val="00812E41"/>
    <w:rsid w:val="008141D2"/>
    <w:rsid w:val="00814256"/>
    <w:rsid w:val="008143ED"/>
    <w:rsid w:val="00814FD0"/>
    <w:rsid w:val="00815320"/>
    <w:rsid w:val="00815774"/>
    <w:rsid w:val="00815DD4"/>
    <w:rsid w:val="00817662"/>
    <w:rsid w:val="00817EDD"/>
    <w:rsid w:val="00820B31"/>
    <w:rsid w:val="0082115C"/>
    <w:rsid w:val="008211DD"/>
    <w:rsid w:val="00821EB4"/>
    <w:rsid w:val="00823884"/>
    <w:rsid w:val="00825231"/>
    <w:rsid w:val="0082577D"/>
    <w:rsid w:val="00826235"/>
    <w:rsid w:val="00826B44"/>
    <w:rsid w:val="0083086E"/>
    <w:rsid w:val="00830929"/>
    <w:rsid w:val="00830F7E"/>
    <w:rsid w:val="0083183A"/>
    <w:rsid w:val="00831E38"/>
    <w:rsid w:val="00831ECD"/>
    <w:rsid w:val="00832D13"/>
    <w:rsid w:val="00834276"/>
    <w:rsid w:val="008345BD"/>
    <w:rsid w:val="00834C82"/>
    <w:rsid w:val="00837BC4"/>
    <w:rsid w:val="00840061"/>
    <w:rsid w:val="008403F3"/>
    <w:rsid w:val="0084196C"/>
    <w:rsid w:val="008420E3"/>
    <w:rsid w:val="00842676"/>
    <w:rsid w:val="00843C2D"/>
    <w:rsid w:val="00844BB3"/>
    <w:rsid w:val="00844C63"/>
    <w:rsid w:val="00845A6C"/>
    <w:rsid w:val="00846A3E"/>
    <w:rsid w:val="00847F17"/>
    <w:rsid w:val="008500EE"/>
    <w:rsid w:val="00851881"/>
    <w:rsid w:val="00851E5F"/>
    <w:rsid w:val="00852587"/>
    <w:rsid w:val="008527DB"/>
    <w:rsid w:val="00852BC7"/>
    <w:rsid w:val="00853B6C"/>
    <w:rsid w:val="008540D1"/>
    <w:rsid w:val="008542CB"/>
    <w:rsid w:val="00854A38"/>
    <w:rsid w:val="00854C31"/>
    <w:rsid w:val="00854EAF"/>
    <w:rsid w:val="00855622"/>
    <w:rsid w:val="008566EA"/>
    <w:rsid w:val="00857B14"/>
    <w:rsid w:val="0086009C"/>
    <w:rsid w:val="00860148"/>
    <w:rsid w:val="00860164"/>
    <w:rsid w:val="008622C1"/>
    <w:rsid w:val="00862604"/>
    <w:rsid w:val="008627D1"/>
    <w:rsid w:val="008628C7"/>
    <w:rsid w:val="00862D91"/>
    <w:rsid w:val="00863407"/>
    <w:rsid w:val="0086368B"/>
    <w:rsid w:val="00864361"/>
    <w:rsid w:val="00864BB8"/>
    <w:rsid w:val="00865AD6"/>
    <w:rsid w:val="00865B5E"/>
    <w:rsid w:val="00866097"/>
    <w:rsid w:val="00866248"/>
    <w:rsid w:val="0086624D"/>
    <w:rsid w:val="00866808"/>
    <w:rsid w:val="00867509"/>
    <w:rsid w:val="00867AF4"/>
    <w:rsid w:val="00870611"/>
    <w:rsid w:val="008710AA"/>
    <w:rsid w:val="00871A82"/>
    <w:rsid w:val="00872EE2"/>
    <w:rsid w:val="008735D9"/>
    <w:rsid w:val="00873701"/>
    <w:rsid w:val="0087392A"/>
    <w:rsid w:val="0087484E"/>
    <w:rsid w:val="0087523B"/>
    <w:rsid w:val="0088008B"/>
    <w:rsid w:val="0088009A"/>
    <w:rsid w:val="00880842"/>
    <w:rsid w:val="0088181D"/>
    <w:rsid w:val="00882422"/>
    <w:rsid w:val="00882CCF"/>
    <w:rsid w:val="00883137"/>
    <w:rsid w:val="00883DB4"/>
    <w:rsid w:val="008843FF"/>
    <w:rsid w:val="00884C7A"/>
    <w:rsid w:val="00885C02"/>
    <w:rsid w:val="00885C06"/>
    <w:rsid w:val="00885D5A"/>
    <w:rsid w:val="00886B61"/>
    <w:rsid w:val="00886EEC"/>
    <w:rsid w:val="00886F25"/>
    <w:rsid w:val="00887971"/>
    <w:rsid w:val="00887D66"/>
    <w:rsid w:val="00890896"/>
    <w:rsid w:val="00891047"/>
    <w:rsid w:val="00892449"/>
    <w:rsid w:val="00893657"/>
    <w:rsid w:val="008943E8"/>
    <w:rsid w:val="00895AE8"/>
    <w:rsid w:val="00895B81"/>
    <w:rsid w:val="00895E8B"/>
    <w:rsid w:val="00896DF0"/>
    <w:rsid w:val="00896EFB"/>
    <w:rsid w:val="0089750C"/>
    <w:rsid w:val="00897696"/>
    <w:rsid w:val="008A0300"/>
    <w:rsid w:val="008A0C81"/>
    <w:rsid w:val="008A0EE9"/>
    <w:rsid w:val="008A198D"/>
    <w:rsid w:val="008A2916"/>
    <w:rsid w:val="008A2C5B"/>
    <w:rsid w:val="008A2C8B"/>
    <w:rsid w:val="008A327C"/>
    <w:rsid w:val="008A32C2"/>
    <w:rsid w:val="008A3D96"/>
    <w:rsid w:val="008A3DAD"/>
    <w:rsid w:val="008A4F55"/>
    <w:rsid w:val="008A5938"/>
    <w:rsid w:val="008A5B81"/>
    <w:rsid w:val="008A6248"/>
    <w:rsid w:val="008A6C74"/>
    <w:rsid w:val="008A6D64"/>
    <w:rsid w:val="008A7429"/>
    <w:rsid w:val="008A7919"/>
    <w:rsid w:val="008B0EF3"/>
    <w:rsid w:val="008B1851"/>
    <w:rsid w:val="008B1FE1"/>
    <w:rsid w:val="008B28A8"/>
    <w:rsid w:val="008B375F"/>
    <w:rsid w:val="008B3C54"/>
    <w:rsid w:val="008B561D"/>
    <w:rsid w:val="008B6314"/>
    <w:rsid w:val="008B6943"/>
    <w:rsid w:val="008B6A6A"/>
    <w:rsid w:val="008B6AC9"/>
    <w:rsid w:val="008C06C8"/>
    <w:rsid w:val="008C0D7D"/>
    <w:rsid w:val="008C0ED3"/>
    <w:rsid w:val="008C12CF"/>
    <w:rsid w:val="008C2139"/>
    <w:rsid w:val="008C322C"/>
    <w:rsid w:val="008C365A"/>
    <w:rsid w:val="008C6BA5"/>
    <w:rsid w:val="008C6D3A"/>
    <w:rsid w:val="008C789B"/>
    <w:rsid w:val="008C7CCF"/>
    <w:rsid w:val="008D000F"/>
    <w:rsid w:val="008D012D"/>
    <w:rsid w:val="008D0EAA"/>
    <w:rsid w:val="008D120C"/>
    <w:rsid w:val="008D12A8"/>
    <w:rsid w:val="008D1D4E"/>
    <w:rsid w:val="008D2921"/>
    <w:rsid w:val="008D2C73"/>
    <w:rsid w:val="008D2EDD"/>
    <w:rsid w:val="008D446C"/>
    <w:rsid w:val="008D4B37"/>
    <w:rsid w:val="008D5F1B"/>
    <w:rsid w:val="008D650C"/>
    <w:rsid w:val="008D68A6"/>
    <w:rsid w:val="008E0BC2"/>
    <w:rsid w:val="008E16A0"/>
    <w:rsid w:val="008E1837"/>
    <w:rsid w:val="008E18C8"/>
    <w:rsid w:val="008E3437"/>
    <w:rsid w:val="008E3575"/>
    <w:rsid w:val="008E3F31"/>
    <w:rsid w:val="008E4523"/>
    <w:rsid w:val="008E458C"/>
    <w:rsid w:val="008E4880"/>
    <w:rsid w:val="008E51D7"/>
    <w:rsid w:val="008E5606"/>
    <w:rsid w:val="008E6352"/>
    <w:rsid w:val="008F2494"/>
    <w:rsid w:val="008F25F2"/>
    <w:rsid w:val="008F31C2"/>
    <w:rsid w:val="008F33B6"/>
    <w:rsid w:val="008F39AE"/>
    <w:rsid w:val="008F5803"/>
    <w:rsid w:val="008F6A9E"/>
    <w:rsid w:val="008F6BDF"/>
    <w:rsid w:val="008F6BF6"/>
    <w:rsid w:val="008F6D5B"/>
    <w:rsid w:val="008F727D"/>
    <w:rsid w:val="00902090"/>
    <w:rsid w:val="00902D46"/>
    <w:rsid w:val="00902F67"/>
    <w:rsid w:val="009041E7"/>
    <w:rsid w:val="009046B5"/>
    <w:rsid w:val="009048F1"/>
    <w:rsid w:val="00904C81"/>
    <w:rsid w:val="00905D19"/>
    <w:rsid w:val="00905EEA"/>
    <w:rsid w:val="00906504"/>
    <w:rsid w:val="0090691E"/>
    <w:rsid w:val="00906D2E"/>
    <w:rsid w:val="009072B5"/>
    <w:rsid w:val="009072FB"/>
    <w:rsid w:val="0091159F"/>
    <w:rsid w:val="00911DD9"/>
    <w:rsid w:val="00911F65"/>
    <w:rsid w:val="00912C6F"/>
    <w:rsid w:val="009137EE"/>
    <w:rsid w:val="009140C0"/>
    <w:rsid w:val="009142DB"/>
    <w:rsid w:val="00914B42"/>
    <w:rsid w:val="009155B1"/>
    <w:rsid w:val="00915605"/>
    <w:rsid w:val="00916447"/>
    <w:rsid w:val="00916753"/>
    <w:rsid w:val="009200CF"/>
    <w:rsid w:val="00920303"/>
    <w:rsid w:val="009208DC"/>
    <w:rsid w:val="00920C19"/>
    <w:rsid w:val="009214B0"/>
    <w:rsid w:val="009215BE"/>
    <w:rsid w:val="0092207F"/>
    <w:rsid w:val="00922082"/>
    <w:rsid w:val="0092294F"/>
    <w:rsid w:val="009245B9"/>
    <w:rsid w:val="00924918"/>
    <w:rsid w:val="009249B6"/>
    <w:rsid w:val="009249DA"/>
    <w:rsid w:val="00925759"/>
    <w:rsid w:val="00926324"/>
    <w:rsid w:val="00926CF6"/>
    <w:rsid w:val="00927435"/>
    <w:rsid w:val="00930F46"/>
    <w:rsid w:val="00931164"/>
    <w:rsid w:val="00931895"/>
    <w:rsid w:val="009335D1"/>
    <w:rsid w:val="009338B0"/>
    <w:rsid w:val="00933DE5"/>
    <w:rsid w:val="00934115"/>
    <w:rsid w:val="0093482E"/>
    <w:rsid w:val="00934B57"/>
    <w:rsid w:val="0093502D"/>
    <w:rsid w:val="00935048"/>
    <w:rsid w:val="009366B6"/>
    <w:rsid w:val="00936D29"/>
    <w:rsid w:val="009401F8"/>
    <w:rsid w:val="00940873"/>
    <w:rsid w:val="00942FA4"/>
    <w:rsid w:val="00943293"/>
    <w:rsid w:val="00943983"/>
    <w:rsid w:val="00943AFC"/>
    <w:rsid w:val="00943CD1"/>
    <w:rsid w:val="0094411B"/>
    <w:rsid w:val="0094498E"/>
    <w:rsid w:val="00944AC0"/>
    <w:rsid w:val="00945472"/>
    <w:rsid w:val="00945808"/>
    <w:rsid w:val="00945D65"/>
    <w:rsid w:val="00945E7D"/>
    <w:rsid w:val="009464CF"/>
    <w:rsid w:val="009465B5"/>
    <w:rsid w:val="00947047"/>
    <w:rsid w:val="009478C0"/>
    <w:rsid w:val="009503CC"/>
    <w:rsid w:val="009513D1"/>
    <w:rsid w:val="00952DAC"/>
    <w:rsid w:val="00953CC2"/>
    <w:rsid w:val="009541B1"/>
    <w:rsid w:val="009547E4"/>
    <w:rsid w:val="009548B1"/>
    <w:rsid w:val="00954BCF"/>
    <w:rsid w:val="00954F92"/>
    <w:rsid w:val="009553A6"/>
    <w:rsid w:val="00955446"/>
    <w:rsid w:val="00955BC2"/>
    <w:rsid w:val="00956B51"/>
    <w:rsid w:val="00957DD2"/>
    <w:rsid w:val="00957EA7"/>
    <w:rsid w:val="00960201"/>
    <w:rsid w:val="0096022B"/>
    <w:rsid w:val="00961AE3"/>
    <w:rsid w:val="009622E2"/>
    <w:rsid w:val="0096279F"/>
    <w:rsid w:val="00962FEB"/>
    <w:rsid w:val="00963C55"/>
    <w:rsid w:val="00964505"/>
    <w:rsid w:val="00964B2F"/>
    <w:rsid w:val="00964DB7"/>
    <w:rsid w:val="00964FA8"/>
    <w:rsid w:val="00965443"/>
    <w:rsid w:val="00966792"/>
    <w:rsid w:val="0096702F"/>
    <w:rsid w:val="00967331"/>
    <w:rsid w:val="0097042E"/>
    <w:rsid w:val="00972962"/>
    <w:rsid w:val="00972DE1"/>
    <w:rsid w:val="00972DF8"/>
    <w:rsid w:val="00974B63"/>
    <w:rsid w:val="00975C38"/>
    <w:rsid w:val="00976FB8"/>
    <w:rsid w:val="00977681"/>
    <w:rsid w:val="00977754"/>
    <w:rsid w:val="009812EA"/>
    <w:rsid w:val="009814B7"/>
    <w:rsid w:val="0098288A"/>
    <w:rsid w:val="00984920"/>
    <w:rsid w:val="00984C63"/>
    <w:rsid w:val="00984C86"/>
    <w:rsid w:val="00985B27"/>
    <w:rsid w:val="0098657B"/>
    <w:rsid w:val="0098697E"/>
    <w:rsid w:val="0098731B"/>
    <w:rsid w:val="009875E0"/>
    <w:rsid w:val="00987A9A"/>
    <w:rsid w:val="00987B18"/>
    <w:rsid w:val="00987B84"/>
    <w:rsid w:val="00987C3E"/>
    <w:rsid w:val="00987D63"/>
    <w:rsid w:val="0099049A"/>
    <w:rsid w:val="00990604"/>
    <w:rsid w:val="0099091C"/>
    <w:rsid w:val="009913A8"/>
    <w:rsid w:val="009919B8"/>
    <w:rsid w:val="00993737"/>
    <w:rsid w:val="00994978"/>
    <w:rsid w:val="00994FA9"/>
    <w:rsid w:val="00995A5C"/>
    <w:rsid w:val="00997773"/>
    <w:rsid w:val="00997D9A"/>
    <w:rsid w:val="00997FE9"/>
    <w:rsid w:val="009A35A0"/>
    <w:rsid w:val="009A38BC"/>
    <w:rsid w:val="009A3EC8"/>
    <w:rsid w:val="009A4FCC"/>
    <w:rsid w:val="009A5F9F"/>
    <w:rsid w:val="009A5FE8"/>
    <w:rsid w:val="009A6736"/>
    <w:rsid w:val="009A68E4"/>
    <w:rsid w:val="009B1064"/>
    <w:rsid w:val="009B175C"/>
    <w:rsid w:val="009B17E1"/>
    <w:rsid w:val="009B1D6A"/>
    <w:rsid w:val="009B1DEF"/>
    <w:rsid w:val="009B1FE4"/>
    <w:rsid w:val="009B27FC"/>
    <w:rsid w:val="009B27FF"/>
    <w:rsid w:val="009B28C8"/>
    <w:rsid w:val="009B29F4"/>
    <w:rsid w:val="009B3DE3"/>
    <w:rsid w:val="009B3F17"/>
    <w:rsid w:val="009B406A"/>
    <w:rsid w:val="009B552A"/>
    <w:rsid w:val="009B6213"/>
    <w:rsid w:val="009B6299"/>
    <w:rsid w:val="009B7B3D"/>
    <w:rsid w:val="009C08BC"/>
    <w:rsid w:val="009C1B1D"/>
    <w:rsid w:val="009C321B"/>
    <w:rsid w:val="009C3A3C"/>
    <w:rsid w:val="009C48D3"/>
    <w:rsid w:val="009C5AEC"/>
    <w:rsid w:val="009C60D9"/>
    <w:rsid w:val="009C6A36"/>
    <w:rsid w:val="009C6E6C"/>
    <w:rsid w:val="009C7464"/>
    <w:rsid w:val="009C77C1"/>
    <w:rsid w:val="009D0256"/>
    <w:rsid w:val="009D03C7"/>
    <w:rsid w:val="009D176F"/>
    <w:rsid w:val="009D1B0D"/>
    <w:rsid w:val="009D1D52"/>
    <w:rsid w:val="009D2CDC"/>
    <w:rsid w:val="009D2F6B"/>
    <w:rsid w:val="009D306A"/>
    <w:rsid w:val="009D4D57"/>
    <w:rsid w:val="009D5C39"/>
    <w:rsid w:val="009D5D58"/>
    <w:rsid w:val="009D60BD"/>
    <w:rsid w:val="009D7209"/>
    <w:rsid w:val="009D7DE2"/>
    <w:rsid w:val="009E1A68"/>
    <w:rsid w:val="009E25B3"/>
    <w:rsid w:val="009E6CAE"/>
    <w:rsid w:val="009E784B"/>
    <w:rsid w:val="009E7C98"/>
    <w:rsid w:val="009F0594"/>
    <w:rsid w:val="009F0778"/>
    <w:rsid w:val="009F1AE5"/>
    <w:rsid w:val="009F20B0"/>
    <w:rsid w:val="009F20FE"/>
    <w:rsid w:val="009F21BB"/>
    <w:rsid w:val="009F25F5"/>
    <w:rsid w:val="009F386F"/>
    <w:rsid w:val="009F53CA"/>
    <w:rsid w:val="009F578A"/>
    <w:rsid w:val="009F5DA4"/>
    <w:rsid w:val="009F71A5"/>
    <w:rsid w:val="009F78AF"/>
    <w:rsid w:val="00A00A1D"/>
    <w:rsid w:val="00A00F0D"/>
    <w:rsid w:val="00A01FAE"/>
    <w:rsid w:val="00A029AA"/>
    <w:rsid w:val="00A02AB1"/>
    <w:rsid w:val="00A02CE0"/>
    <w:rsid w:val="00A02EC7"/>
    <w:rsid w:val="00A03814"/>
    <w:rsid w:val="00A040B3"/>
    <w:rsid w:val="00A04906"/>
    <w:rsid w:val="00A04B40"/>
    <w:rsid w:val="00A06B7B"/>
    <w:rsid w:val="00A06C4D"/>
    <w:rsid w:val="00A06EE3"/>
    <w:rsid w:val="00A070EB"/>
    <w:rsid w:val="00A070F7"/>
    <w:rsid w:val="00A071DD"/>
    <w:rsid w:val="00A073A2"/>
    <w:rsid w:val="00A0786E"/>
    <w:rsid w:val="00A1049F"/>
    <w:rsid w:val="00A123B7"/>
    <w:rsid w:val="00A125C5"/>
    <w:rsid w:val="00A129F5"/>
    <w:rsid w:val="00A13658"/>
    <w:rsid w:val="00A139C1"/>
    <w:rsid w:val="00A14CC8"/>
    <w:rsid w:val="00A175BD"/>
    <w:rsid w:val="00A176AF"/>
    <w:rsid w:val="00A2106F"/>
    <w:rsid w:val="00A2116E"/>
    <w:rsid w:val="00A215F9"/>
    <w:rsid w:val="00A216F7"/>
    <w:rsid w:val="00A220FE"/>
    <w:rsid w:val="00A23073"/>
    <w:rsid w:val="00A23E9B"/>
    <w:rsid w:val="00A244C1"/>
    <w:rsid w:val="00A2508C"/>
    <w:rsid w:val="00A25692"/>
    <w:rsid w:val="00A25BC3"/>
    <w:rsid w:val="00A26456"/>
    <w:rsid w:val="00A272FF"/>
    <w:rsid w:val="00A27A0C"/>
    <w:rsid w:val="00A30157"/>
    <w:rsid w:val="00A31147"/>
    <w:rsid w:val="00A312A4"/>
    <w:rsid w:val="00A3266C"/>
    <w:rsid w:val="00A35370"/>
    <w:rsid w:val="00A35683"/>
    <w:rsid w:val="00A3604B"/>
    <w:rsid w:val="00A36986"/>
    <w:rsid w:val="00A403C5"/>
    <w:rsid w:val="00A41580"/>
    <w:rsid w:val="00A416E9"/>
    <w:rsid w:val="00A432C4"/>
    <w:rsid w:val="00A43468"/>
    <w:rsid w:val="00A438D9"/>
    <w:rsid w:val="00A43944"/>
    <w:rsid w:val="00A43C5E"/>
    <w:rsid w:val="00A442EE"/>
    <w:rsid w:val="00A44711"/>
    <w:rsid w:val="00A44733"/>
    <w:rsid w:val="00A45737"/>
    <w:rsid w:val="00A45DE8"/>
    <w:rsid w:val="00A45EB0"/>
    <w:rsid w:val="00A45F32"/>
    <w:rsid w:val="00A4743A"/>
    <w:rsid w:val="00A47ED0"/>
    <w:rsid w:val="00A503A7"/>
    <w:rsid w:val="00A51A07"/>
    <w:rsid w:val="00A52968"/>
    <w:rsid w:val="00A531AF"/>
    <w:rsid w:val="00A538C8"/>
    <w:rsid w:val="00A55159"/>
    <w:rsid w:val="00A55430"/>
    <w:rsid w:val="00A56592"/>
    <w:rsid w:val="00A56E2B"/>
    <w:rsid w:val="00A576CF"/>
    <w:rsid w:val="00A61A3E"/>
    <w:rsid w:val="00A620DF"/>
    <w:rsid w:val="00A62E76"/>
    <w:rsid w:val="00A62F40"/>
    <w:rsid w:val="00A638DC"/>
    <w:rsid w:val="00A64802"/>
    <w:rsid w:val="00A64CB9"/>
    <w:rsid w:val="00A64EA8"/>
    <w:rsid w:val="00A651FF"/>
    <w:rsid w:val="00A658EB"/>
    <w:rsid w:val="00A6599A"/>
    <w:rsid w:val="00A65C43"/>
    <w:rsid w:val="00A661EE"/>
    <w:rsid w:val="00A66225"/>
    <w:rsid w:val="00A671FB"/>
    <w:rsid w:val="00A67C91"/>
    <w:rsid w:val="00A72035"/>
    <w:rsid w:val="00A74E7F"/>
    <w:rsid w:val="00A75312"/>
    <w:rsid w:val="00A75462"/>
    <w:rsid w:val="00A75699"/>
    <w:rsid w:val="00A75C9D"/>
    <w:rsid w:val="00A76476"/>
    <w:rsid w:val="00A76C5B"/>
    <w:rsid w:val="00A772A3"/>
    <w:rsid w:val="00A7765E"/>
    <w:rsid w:val="00A808E2"/>
    <w:rsid w:val="00A8159C"/>
    <w:rsid w:val="00A81B2F"/>
    <w:rsid w:val="00A81D10"/>
    <w:rsid w:val="00A822CB"/>
    <w:rsid w:val="00A82F6A"/>
    <w:rsid w:val="00A83B93"/>
    <w:rsid w:val="00A84591"/>
    <w:rsid w:val="00A84E04"/>
    <w:rsid w:val="00A84F0B"/>
    <w:rsid w:val="00A850C5"/>
    <w:rsid w:val="00A87C3F"/>
    <w:rsid w:val="00A87C8B"/>
    <w:rsid w:val="00A87DB7"/>
    <w:rsid w:val="00A90172"/>
    <w:rsid w:val="00A90781"/>
    <w:rsid w:val="00A90D2C"/>
    <w:rsid w:val="00A916AA"/>
    <w:rsid w:val="00A91974"/>
    <w:rsid w:val="00A91F29"/>
    <w:rsid w:val="00A93B6A"/>
    <w:rsid w:val="00A94689"/>
    <w:rsid w:val="00A9524A"/>
    <w:rsid w:val="00A9570D"/>
    <w:rsid w:val="00A95D9B"/>
    <w:rsid w:val="00A95EDF"/>
    <w:rsid w:val="00A96191"/>
    <w:rsid w:val="00A9637E"/>
    <w:rsid w:val="00A9657D"/>
    <w:rsid w:val="00A96614"/>
    <w:rsid w:val="00AA0A9C"/>
    <w:rsid w:val="00AA0C60"/>
    <w:rsid w:val="00AA0FDE"/>
    <w:rsid w:val="00AA1984"/>
    <w:rsid w:val="00AA1A3E"/>
    <w:rsid w:val="00AA1A65"/>
    <w:rsid w:val="00AA1A83"/>
    <w:rsid w:val="00AA3127"/>
    <w:rsid w:val="00AA3B61"/>
    <w:rsid w:val="00AA3BBC"/>
    <w:rsid w:val="00AA548A"/>
    <w:rsid w:val="00AA5F0E"/>
    <w:rsid w:val="00AA62E8"/>
    <w:rsid w:val="00AA6973"/>
    <w:rsid w:val="00AA6CC9"/>
    <w:rsid w:val="00AA6F90"/>
    <w:rsid w:val="00AA76EA"/>
    <w:rsid w:val="00AA7F2F"/>
    <w:rsid w:val="00AB0157"/>
    <w:rsid w:val="00AB10D2"/>
    <w:rsid w:val="00AB1331"/>
    <w:rsid w:val="00AB2424"/>
    <w:rsid w:val="00AB2A79"/>
    <w:rsid w:val="00AB325F"/>
    <w:rsid w:val="00AB3485"/>
    <w:rsid w:val="00AB3705"/>
    <w:rsid w:val="00AB4B17"/>
    <w:rsid w:val="00AB58B6"/>
    <w:rsid w:val="00AB6B07"/>
    <w:rsid w:val="00AB6D8B"/>
    <w:rsid w:val="00AB74E0"/>
    <w:rsid w:val="00AC1500"/>
    <w:rsid w:val="00AC1E39"/>
    <w:rsid w:val="00AC1F20"/>
    <w:rsid w:val="00AC2459"/>
    <w:rsid w:val="00AC2D0D"/>
    <w:rsid w:val="00AC3664"/>
    <w:rsid w:val="00AC37D5"/>
    <w:rsid w:val="00AC4D54"/>
    <w:rsid w:val="00AC65F7"/>
    <w:rsid w:val="00AC6699"/>
    <w:rsid w:val="00AC6AC5"/>
    <w:rsid w:val="00AD07B3"/>
    <w:rsid w:val="00AD0A34"/>
    <w:rsid w:val="00AD1033"/>
    <w:rsid w:val="00AD129C"/>
    <w:rsid w:val="00AD14D6"/>
    <w:rsid w:val="00AD2162"/>
    <w:rsid w:val="00AD259F"/>
    <w:rsid w:val="00AD303B"/>
    <w:rsid w:val="00AD3AF8"/>
    <w:rsid w:val="00AD3E2F"/>
    <w:rsid w:val="00AD4154"/>
    <w:rsid w:val="00AD4AEC"/>
    <w:rsid w:val="00AD4F42"/>
    <w:rsid w:val="00AD588B"/>
    <w:rsid w:val="00AD6111"/>
    <w:rsid w:val="00AD6502"/>
    <w:rsid w:val="00AD68C5"/>
    <w:rsid w:val="00AD6C23"/>
    <w:rsid w:val="00AD702D"/>
    <w:rsid w:val="00AD78D2"/>
    <w:rsid w:val="00AE0ED5"/>
    <w:rsid w:val="00AE317C"/>
    <w:rsid w:val="00AE4568"/>
    <w:rsid w:val="00AE4599"/>
    <w:rsid w:val="00AE49C8"/>
    <w:rsid w:val="00AE51AF"/>
    <w:rsid w:val="00AE5CEA"/>
    <w:rsid w:val="00AE5DF0"/>
    <w:rsid w:val="00AE5ED4"/>
    <w:rsid w:val="00AE6C42"/>
    <w:rsid w:val="00AF0485"/>
    <w:rsid w:val="00AF0EDF"/>
    <w:rsid w:val="00AF1218"/>
    <w:rsid w:val="00AF1420"/>
    <w:rsid w:val="00AF17DC"/>
    <w:rsid w:val="00AF2C46"/>
    <w:rsid w:val="00AF3320"/>
    <w:rsid w:val="00AF370F"/>
    <w:rsid w:val="00AF4978"/>
    <w:rsid w:val="00AF4A17"/>
    <w:rsid w:val="00AF578A"/>
    <w:rsid w:val="00AF6D17"/>
    <w:rsid w:val="00AF72F1"/>
    <w:rsid w:val="00AF75FC"/>
    <w:rsid w:val="00B020E5"/>
    <w:rsid w:val="00B02B5B"/>
    <w:rsid w:val="00B02C96"/>
    <w:rsid w:val="00B02E68"/>
    <w:rsid w:val="00B03765"/>
    <w:rsid w:val="00B043B6"/>
    <w:rsid w:val="00B0467B"/>
    <w:rsid w:val="00B04954"/>
    <w:rsid w:val="00B04DF3"/>
    <w:rsid w:val="00B05400"/>
    <w:rsid w:val="00B059EC"/>
    <w:rsid w:val="00B06526"/>
    <w:rsid w:val="00B066FD"/>
    <w:rsid w:val="00B0731E"/>
    <w:rsid w:val="00B07A1C"/>
    <w:rsid w:val="00B10472"/>
    <w:rsid w:val="00B10541"/>
    <w:rsid w:val="00B10789"/>
    <w:rsid w:val="00B10824"/>
    <w:rsid w:val="00B111A6"/>
    <w:rsid w:val="00B114C6"/>
    <w:rsid w:val="00B12B1E"/>
    <w:rsid w:val="00B131AE"/>
    <w:rsid w:val="00B13B41"/>
    <w:rsid w:val="00B15103"/>
    <w:rsid w:val="00B15A42"/>
    <w:rsid w:val="00B1636F"/>
    <w:rsid w:val="00B16C1A"/>
    <w:rsid w:val="00B1760C"/>
    <w:rsid w:val="00B21D23"/>
    <w:rsid w:val="00B22BA8"/>
    <w:rsid w:val="00B22DF7"/>
    <w:rsid w:val="00B25F79"/>
    <w:rsid w:val="00B2601F"/>
    <w:rsid w:val="00B26BF5"/>
    <w:rsid w:val="00B26E75"/>
    <w:rsid w:val="00B26EDD"/>
    <w:rsid w:val="00B273EC"/>
    <w:rsid w:val="00B274AB"/>
    <w:rsid w:val="00B314E8"/>
    <w:rsid w:val="00B31661"/>
    <w:rsid w:val="00B32256"/>
    <w:rsid w:val="00B324EB"/>
    <w:rsid w:val="00B32E70"/>
    <w:rsid w:val="00B32FFA"/>
    <w:rsid w:val="00B330D9"/>
    <w:rsid w:val="00B34200"/>
    <w:rsid w:val="00B344D9"/>
    <w:rsid w:val="00B360FF"/>
    <w:rsid w:val="00B36FDE"/>
    <w:rsid w:val="00B37C3D"/>
    <w:rsid w:val="00B40D01"/>
    <w:rsid w:val="00B41704"/>
    <w:rsid w:val="00B41914"/>
    <w:rsid w:val="00B42059"/>
    <w:rsid w:val="00B42DE5"/>
    <w:rsid w:val="00B431BA"/>
    <w:rsid w:val="00B433A6"/>
    <w:rsid w:val="00B43885"/>
    <w:rsid w:val="00B43E63"/>
    <w:rsid w:val="00B449B5"/>
    <w:rsid w:val="00B4585A"/>
    <w:rsid w:val="00B45A83"/>
    <w:rsid w:val="00B46644"/>
    <w:rsid w:val="00B47E41"/>
    <w:rsid w:val="00B506A3"/>
    <w:rsid w:val="00B50B64"/>
    <w:rsid w:val="00B518C0"/>
    <w:rsid w:val="00B51FF6"/>
    <w:rsid w:val="00B5208B"/>
    <w:rsid w:val="00B531A7"/>
    <w:rsid w:val="00B53359"/>
    <w:rsid w:val="00B54777"/>
    <w:rsid w:val="00B55080"/>
    <w:rsid w:val="00B56DD4"/>
    <w:rsid w:val="00B57B0E"/>
    <w:rsid w:val="00B601A5"/>
    <w:rsid w:val="00B61612"/>
    <w:rsid w:val="00B62953"/>
    <w:rsid w:val="00B638E3"/>
    <w:rsid w:val="00B64188"/>
    <w:rsid w:val="00B6549D"/>
    <w:rsid w:val="00B65AC0"/>
    <w:rsid w:val="00B6733E"/>
    <w:rsid w:val="00B72025"/>
    <w:rsid w:val="00B72160"/>
    <w:rsid w:val="00B72489"/>
    <w:rsid w:val="00B727D7"/>
    <w:rsid w:val="00B72E57"/>
    <w:rsid w:val="00B7362D"/>
    <w:rsid w:val="00B75BF3"/>
    <w:rsid w:val="00B75CB4"/>
    <w:rsid w:val="00B75D35"/>
    <w:rsid w:val="00B75DBB"/>
    <w:rsid w:val="00B77043"/>
    <w:rsid w:val="00B7759D"/>
    <w:rsid w:val="00B776BA"/>
    <w:rsid w:val="00B80C2A"/>
    <w:rsid w:val="00B8161F"/>
    <w:rsid w:val="00B8189B"/>
    <w:rsid w:val="00B82258"/>
    <w:rsid w:val="00B823D7"/>
    <w:rsid w:val="00B82481"/>
    <w:rsid w:val="00B82C1C"/>
    <w:rsid w:val="00B83AE8"/>
    <w:rsid w:val="00B83D20"/>
    <w:rsid w:val="00B842F8"/>
    <w:rsid w:val="00B84A50"/>
    <w:rsid w:val="00B85316"/>
    <w:rsid w:val="00B856F4"/>
    <w:rsid w:val="00B861FD"/>
    <w:rsid w:val="00B863BC"/>
    <w:rsid w:val="00B866F3"/>
    <w:rsid w:val="00B87DB5"/>
    <w:rsid w:val="00B933DD"/>
    <w:rsid w:val="00B94B1C"/>
    <w:rsid w:val="00B94F39"/>
    <w:rsid w:val="00B95063"/>
    <w:rsid w:val="00B95571"/>
    <w:rsid w:val="00B962A5"/>
    <w:rsid w:val="00B966AE"/>
    <w:rsid w:val="00B9691E"/>
    <w:rsid w:val="00B96BBF"/>
    <w:rsid w:val="00B97269"/>
    <w:rsid w:val="00BA01F0"/>
    <w:rsid w:val="00BA059B"/>
    <w:rsid w:val="00BA10A2"/>
    <w:rsid w:val="00BA1114"/>
    <w:rsid w:val="00BA16B5"/>
    <w:rsid w:val="00BA1A2D"/>
    <w:rsid w:val="00BA1CF7"/>
    <w:rsid w:val="00BA23C2"/>
    <w:rsid w:val="00BA2B53"/>
    <w:rsid w:val="00BA2E2C"/>
    <w:rsid w:val="00BA4563"/>
    <w:rsid w:val="00BA53AE"/>
    <w:rsid w:val="00BA5AA7"/>
    <w:rsid w:val="00BA6207"/>
    <w:rsid w:val="00BA6710"/>
    <w:rsid w:val="00BA73F7"/>
    <w:rsid w:val="00BB0C87"/>
    <w:rsid w:val="00BB0E30"/>
    <w:rsid w:val="00BB2264"/>
    <w:rsid w:val="00BB2E30"/>
    <w:rsid w:val="00BB374A"/>
    <w:rsid w:val="00BB3AB5"/>
    <w:rsid w:val="00BB3E3D"/>
    <w:rsid w:val="00BB3EDF"/>
    <w:rsid w:val="00BB6188"/>
    <w:rsid w:val="00BB6424"/>
    <w:rsid w:val="00BB6AC1"/>
    <w:rsid w:val="00BB77F0"/>
    <w:rsid w:val="00BB79ED"/>
    <w:rsid w:val="00BB7AF1"/>
    <w:rsid w:val="00BB7D6D"/>
    <w:rsid w:val="00BC16C4"/>
    <w:rsid w:val="00BC1C6F"/>
    <w:rsid w:val="00BC2814"/>
    <w:rsid w:val="00BC34C7"/>
    <w:rsid w:val="00BC378A"/>
    <w:rsid w:val="00BC3F9A"/>
    <w:rsid w:val="00BC4AEE"/>
    <w:rsid w:val="00BC4D7A"/>
    <w:rsid w:val="00BC55C9"/>
    <w:rsid w:val="00BC61AC"/>
    <w:rsid w:val="00BC6996"/>
    <w:rsid w:val="00BD0578"/>
    <w:rsid w:val="00BD0F27"/>
    <w:rsid w:val="00BD1362"/>
    <w:rsid w:val="00BD1E71"/>
    <w:rsid w:val="00BD3373"/>
    <w:rsid w:val="00BD3477"/>
    <w:rsid w:val="00BD3EEE"/>
    <w:rsid w:val="00BD3EF2"/>
    <w:rsid w:val="00BD41A0"/>
    <w:rsid w:val="00BD4840"/>
    <w:rsid w:val="00BD4AC9"/>
    <w:rsid w:val="00BD5441"/>
    <w:rsid w:val="00BD58AC"/>
    <w:rsid w:val="00BD6213"/>
    <w:rsid w:val="00BD6AF3"/>
    <w:rsid w:val="00BD72C8"/>
    <w:rsid w:val="00BD77E8"/>
    <w:rsid w:val="00BD7946"/>
    <w:rsid w:val="00BE015B"/>
    <w:rsid w:val="00BE0890"/>
    <w:rsid w:val="00BE0DAB"/>
    <w:rsid w:val="00BE18B4"/>
    <w:rsid w:val="00BE4266"/>
    <w:rsid w:val="00BE4F2C"/>
    <w:rsid w:val="00BE5C6D"/>
    <w:rsid w:val="00BE716E"/>
    <w:rsid w:val="00BF018C"/>
    <w:rsid w:val="00BF0D5A"/>
    <w:rsid w:val="00BF1267"/>
    <w:rsid w:val="00BF26FE"/>
    <w:rsid w:val="00BF32AE"/>
    <w:rsid w:val="00BF35EF"/>
    <w:rsid w:val="00BF38C6"/>
    <w:rsid w:val="00BF3EC0"/>
    <w:rsid w:val="00BF46CE"/>
    <w:rsid w:val="00BF47BA"/>
    <w:rsid w:val="00BF4914"/>
    <w:rsid w:val="00BF4B35"/>
    <w:rsid w:val="00BF50D0"/>
    <w:rsid w:val="00BF6A48"/>
    <w:rsid w:val="00BF6D4C"/>
    <w:rsid w:val="00BF72F8"/>
    <w:rsid w:val="00BF74E5"/>
    <w:rsid w:val="00BF7DC6"/>
    <w:rsid w:val="00C00438"/>
    <w:rsid w:val="00C008E6"/>
    <w:rsid w:val="00C009DC"/>
    <w:rsid w:val="00C02638"/>
    <w:rsid w:val="00C030AE"/>
    <w:rsid w:val="00C04104"/>
    <w:rsid w:val="00C04810"/>
    <w:rsid w:val="00C0550E"/>
    <w:rsid w:val="00C06176"/>
    <w:rsid w:val="00C06A2A"/>
    <w:rsid w:val="00C07211"/>
    <w:rsid w:val="00C077C7"/>
    <w:rsid w:val="00C0791E"/>
    <w:rsid w:val="00C11045"/>
    <w:rsid w:val="00C11339"/>
    <w:rsid w:val="00C11DE1"/>
    <w:rsid w:val="00C12AFD"/>
    <w:rsid w:val="00C139A1"/>
    <w:rsid w:val="00C13CDA"/>
    <w:rsid w:val="00C1404F"/>
    <w:rsid w:val="00C141B4"/>
    <w:rsid w:val="00C14742"/>
    <w:rsid w:val="00C1475B"/>
    <w:rsid w:val="00C14F84"/>
    <w:rsid w:val="00C14FE6"/>
    <w:rsid w:val="00C16E67"/>
    <w:rsid w:val="00C201D5"/>
    <w:rsid w:val="00C21547"/>
    <w:rsid w:val="00C216D8"/>
    <w:rsid w:val="00C2278A"/>
    <w:rsid w:val="00C22A6F"/>
    <w:rsid w:val="00C232B9"/>
    <w:rsid w:val="00C2436B"/>
    <w:rsid w:val="00C2556B"/>
    <w:rsid w:val="00C31088"/>
    <w:rsid w:val="00C31121"/>
    <w:rsid w:val="00C33DD1"/>
    <w:rsid w:val="00C36133"/>
    <w:rsid w:val="00C3632C"/>
    <w:rsid w:val="00C4095E"/>
    <w:rsid w:val="00C40D7F"/>
    <w:rsid w:val="00C41FA9"/>
    <w:rsid w:val="00C42880"/>
    <w:rsid w:val="00C462C7"/>
    <w:rsid w:val="00C4638D"/>
    <w:rsid w:val="00C46EBE"/>
    <w:rsid w:val="00C5120A"/>
    <w:rsid w:val="00C5138E"/>
    <w:rsid w:val="00C518DE"/>
    <w:rsid w:val="00C537B3"/>
    <w:rsid w:val="00C53CB6"/>
    <w:rsid w:val="00C541E0"/>
    <w:rsid w:val="00C54D27"/>
    <w:rsid w:val="00C55ADE"/>
    <w:rsid w:val="00C56CB8"/>
    <w:rsid w:val="00C57D6F"/>
    <w:rsid w:val="00C619F2"/>
    <w:rsid w:val="00C62123"/>
    <w:rsid w:val="00C62A28"/>
    <w:rsid w:val="00C639A9"/>
    <w:rsid w:val="00C64FBD"/>
    <w:rsid w:val="00C656BC"/>
    <w:rsid w:val="00C65F11"/>
    <w:rsid w:val="00C66809"/>
    <w:rsid w:val="00C67785"/>
    <w:rsid w:val="00C678C6"/>
    <w:rsid w:val="00C70403"/>
    <w:rsid w:val="00C725C8"/>
    <w:rsid w:val="00C726D9"/>
    <w:rsid w:val="00C740BB"/>
    <w:rsid w:val="00C74814"/>
    <w:rsid w:val="00C74ACF"/>
    <w:rsid w:val="00C74EDF"/>
    <w:rsid w:val="00C752E2"/>
    <w:rsid w:val="00C75499"/>
    <w:rsid w:val="00C75762"/>
    <w:rsid w:val="00C766D7"/>
    <w:rsid w:val="00C814B0"/>
    <w:rsid w:val="00C81F03"/>
    <w:rsid w:val="00C82B20"/>
    <w:rsid w:val="00C843E0"/>
    <w:rsid w:val="00C844FC"/>
    <w:rsid w:val="00C849DB"/>
    <w:rsid w:val="00C85C34"/>
    <w:rsid w:val="00C86090"/>
    <w:rsid w:val="00C86286"/>
    <w:rsid w:val="00C87068"/>
    <w:rsid w:val="00C9052A"/>
    <w:rsid w:val="00C91277"/>
    <w:rsid w:val="00C91A3A"/>
    <w:rsid w:val="00C923DB"/>
    <w:rsid w:val="00C92EBC"/>
    <w:rsid w:val="00C94000"/>
    <w:rsid w:val="00C9689A"/>
    <w:rsid w:val="00C97BF2"/>
    <w:rsid w:val="00C97F0E"/>
    <w:rsid w:val="00C97F45"/>
    <w:rsid w:val="00CA06BC"/>
    <w:rsid w:val="00CA1590"/>
    <w:rsid w:val="00CA1E6D"/>
    <w:rsid w:val="00CA2387"/>
    <w:rsid w:val="00CA24DD"/>
    <w:rsid w:val="00CA2860"/>
    <w:rsid w:val="00CA30E2"/>
    <w:rsid w:val="00CA35C0"/>
    <w:rsid w:val="00CA4457"/>
    <w:rsid w:val="00CA4C43"/>
    <w:rsid w:val="00CA4DA4"/>
    <w:rsid w:val="00CA5327"/>
    <w:rsid w:val="00CA59BD"/>
    <w:rsid w:val="00CA5C3C"/>
    <w:rsid w:val="00CA5DD5"/>
    <w:rsid w:val="00CA67F9"/>
    <w:rsid w:val="00CA6900"/>
    <w:rsid w:val="00CA7025"/>
    <w:rsid w:val="00CA73E9"/>
    <w:rsid w:val="00CB01F7"/>
    <w:rsid w:val="00CB15FA"/>
    <w:rsid w:val="00CB16B8"/>
    <w:rsid w:val="00CB24B3"/>
    <w:rsid w:val="00CB37EB"/>
    <w:rsid w:val="00CB389E"/>
    <w:rsid w:val="00CB5A5D"/>
    <w:rsid w:val="00CB6570"/>
    <w:rsid w:val="00CB6B04"/>
    <w:rsid w:val="00CB6D39"/>
    <w:rsid w:val="00CB6E34"/>
    <w:rsid w:val="00CB7CF0"/>
    <w:rsid w:val="00CC03B1"/>
    <w:rsid w:val="00CC0661"/>
    <w:rsid w:val="00CC2EF1"/>
    <w:rsid w:val="00CC38FC"/>
    <w:rsid w:val="00CC43B9"/>
    <w:rsid w:val="00CC46DF"/>
    <w:rsid w:val="00CC49D8"/>
    <w:rsid w:val="00CC4CB5"/>
    <w:rsid w:val="00CC5864"/>
    <w:rsid w:val="00CC5BBC"/>
    <w:rsid w:val="00CC7F5D"/>
    <w:rsid w:val="00CD154D"/>
    <w:rsid w:val="00CD23EC"/>
    <w:rsid w:val="00CD245E"/>
    <w:rsid w:val="00CD3E10"/>
    <w:rsid w:val="00CD5017"/>
    <w:rsid w:val="00CD521A"/>
    <w:rsid w:val="00CD5941"/>
    <w:rsid w:val="00CD632B"/>
    <w:rsid w:val="00CD6CFA"/>
    <w:rsid w:val="00CD7F37"/>
    <w:rsid w:val="00CD7FC8"/>
    <w:rsid w:val="00CE0814"/>
    <w:rsid w:val="00CE1A56"/>
    <w:rsid w:val="00CE2338"/>
    <w:rsid w:val="00CE2D6D"/>
    <w:rsid w:val="00CE3603"/>
    <w:rsid w:val="00CE3792"/>
    <w:rsid w:val="00CE3E19"/>
    <w:rsid w:val="00CE58F9"/>
    <w:rsid w:val="00CE6348"/>
    <w:rsid w:val="00CE658C"/>
    <w:rsid w:val="00CE6B80"/>
    <w:rsid w:val="00CE7031"/>
    <w:rsid w:val="00CF0053"/>
    <w:rsid w:val="00CF02B5"/>
    <w:rsid w:val="00CF0E46"/>
    <w:rsid w:val="00CF11C2"/>
    <w:rsid w:val="00CF1586"/>
    <w:rsid w:val="00CF16ED"/>
    <w:rsid w:val="00CF3C1C"/>
    <w:rsid w:val="00CF4133"/>
    <w:rsid w:val="00CF614C"/>
    <w:rsid w:val="00CF74B4"/>
    <w:rsid w:val="00CF7D22"/>
    <w:rsid w:val="00D0146D"/>
    <w:rsid w:val="00D035A5"/>
    <w:rsid w:val="00D046DB"/>
    <w:rsid w:val="00D04A11"/>
    <w:rsid w:val="00D04EDC"/>
    <w:rsid w:val="00D05692"/>
    <w:rsid w:val="00D05E5A"/>
    <w:rsid w:val="00D06C4D"/>
    <w:rsid w:val="00D06EF2"/>
    <w:rsid w:val="00D071D9"/>
    <w:rsid w:val="00D07A80"/>
    <w:rsid w:val="00D115D0"/>
    <w:rsid w:val="00D15543"/>
    <w:rsid w:val="00D15571"/>
    <w:rsid w:val="00D15BBD"/>
    <w:rsid w:val="00D16540"/>
    <w:rsid w:val="00D2036F"/>
    <w:rsid w:val="00D20DDC"/>
    <w:rsid w:val="00D22A0B"/>
    <w:rsid w:val="00D23B07"/>
    <w:rsid w:val="00D23B7D"/>
    <w:rsid w:val="00D23D5E"/>
    <w:rsid w:val="00D249B3"/>
    <w:rsid w:val="00D2633A"/>
    <w:rsid w:val="00D27076"/>
    <w:rsid w:val="00D27CBC"/>
    <w:rsid w:val="00D305FE"/>
    <w:rsid w:val="00D31FD5"/>
    <w:rsid w:val="00D3249B"/>
    <w:rsid w:val="00D3254F"/>
    <w:rsid w:val="00D33A2C"/>
    <w:rsid w:val="00D34086"/>
    <w:rsid w:val="00D34A34"/>
    <w:rsid w:val="00D34C83"/>
    <w:rsid w:val="00D3547B"/>
    <w:rsid w:val="00D35505"/>
    <w:rsid w:val="00D3575F"/>
    <w:rsid w:val="00D35E6A"/>
    <w:rsid w:val="00D35ED9"/>
    <w:rsid w:val="00D40183"/>
    <w:rsid w:val="00D40F9B"/>
    <w:rsid w:val="00D414F2"/>
    <w:rsid w:val="00D418FE"/>
    <w:rsid w:val="00D41A58"/>
    <w:rsid w:val="00D449FB"/>
    <w:rsid w:val="00D44C76"/>
    <w:rsid w:val="00D456F6"/>
    <w:rsid w:val="00D45BD4"/>
    <w:rsid w:val="00D47402"/>
    <w:rsid w:val="00D5012F"/>
    <w:rsid w:val="00D50830"/>
    <w:rsid w:val="00D519D3"/>
    <w:rsid w:val="00D51A54"/>
    <w:rsid w:val="00D54238"/>
    <w:rsid w:val="00D545AC"/>
    <w:rsid w:val="00D54690"/>
    <w:rsid w:val="00D560B8"/>
    <w:rsid w:val="00D608AC"/>
    <w:rsid w:val="00D60BCE"/>
    <w:rsid w:val="00D62821"/>
    <w:rsid w:val="00D6283F"/>
    <w:rsid w:val="00D62DCC"/>
    <w:rsid w:val="00D64A94"/>
    <w:rsid w:val="00D6562E"/>
    <w:rsid w:val="00D656CB"/>
    <w:rsid w:val="00D65B7A"/>
    <w:rsid w:val="00D66408"/>
    <w:rsid w:val="00D6690D"/>
    <w:rsid w:val="00D67029"/>
    <w:rsid w:val="00D70AE8"/>
    <w:rsid w:val="00D70E00"/>
    <w:rsid w:val="00D72317"/>
    <w:rsid w:val="00D72919"/>
    <w:rsid w:val="00D74893"/>
    <w:rsid w:val="00D748CC"/>
    <w:rsid w:val="00D757AE"/>
    <w:rsid w:val="00D75B74"/>
    <w:rsid w:val="00D7666D"/>
    <w:rsid w:val="00D76C98"/>
    <w:rsid w:val="00D773F3"/>
    <w:rsid w:val="00D77BB8"/>
    <w:rsid w:val="00D80228"/>
    <w:rsid w:val="00D803A9"/>
    <w:rsid w:val="00D80F9E"/>
    <w:rsid w:val="00D811E8"/>
    <w:rsid w:val="00D815E6"/>
    <w:rsid w:val="00D826F5"/>
    <w:rsid w:val="00D832D4"/>
    <w:rsid w:val="00D833DE"/>
    <w:rsid w:val="00D84AC7"/>
    <w:rsid w:val="00D85744"/>
    <w:rsid w:val="00D85A8D"/>
    <w:rsid w:val="00D86B05"/>
    <w:rsid w:val="00D86D82"/>
    <w:rsid w:val="00D87196"/>
    <w:rsid w:val="00D8758B"/>
    <w:rsid w:val="00D87FFE"/>
    <w:rsid w:val="00D91C5B"/>
    <w:rsid w:val="00D920D5"/>
    <w:rsid w:val="00D921DC"/>
    <w:rsid w:val="00D92F85"/>
    <w:rsid w:val="00D9394D"/>
    <w:rsid w:val="00D947CC"/>
    <w:rsid w:val="00D94901"/>
    <w:rsid w:val="00D953F9"/>
    <w:rsid w:val="00D962B3"/>
    <w:rsid w:val="00D9652A"/>
    <w:rsid w:val="00D96F7D"/>
    <w:rsid w:val="00DA0E40"/>
    <w:rsid w:val="00DA0F98"/>
    <w:rsid w:val="00DA16E7"/>
    <w:rsid w:val="00DA27E7"/>
    <w:rsid w:val="00DA2A81"/>
    <w:rsid w:val="00DA33B4"/>
    <w:rsid w:val="00DA4AF3"/>
    <w:rsid w:val="00DA4F2B"/>
    <w:rsid w:val="00DA516F"/>
    <w:rsid w:val="00DA6EFA"/>
    <w:rsid w:val="00DA7DBC"/>
    <w:rsid w:val="00DB0CD6"/>
    <w:rsid w:val="00DB0FE7"/>
    <w:rsid w:val="00DB193D"/>
    <w:rsid w:val="00DB1D58"/>
    <w:rsid w:val="00DB2506"/>
    <w:rsid w:val="00DB253A"/>
    <w:rsid w:val="00DB4B98"/>
    <w:rsid w:val="00DB687C"/>
    <w:rsid w:val="00DB6F1C"/>
    <w:rsid w:val="00DB7C67"/>
    <w:rsid w:val="00DC05A1"/>
    <w:rsid w:val="00DC10C1"/>
    <w:rsid w:val="00DC1570"/>
    <w:rsid w:val="00DC295C"/>
    <w:rsid w:val="00DC2E0D"/>
    <w:rsid w:val="00DC520B"/>
    <w:rsid w:val="00DC55C9"/>
    <w:rsid w:val="00DC5A5F"/>
    <w:rsid w:val="00DC5AB1"/>
    <w:rsid w:val="00DC5F1C"/>
    <w:rsid w:val="00DC6E5A"/>
    <w:rsid w:val="00DD026A"/>
    <w:rsid w:val="00DD131F"/>
    <w:rsid w:val="00DD30E7"/>
    <w:rsid w:val="00DD351E"/>
    <w:rsid w:val="00DD3856"/>
    <w:rsid w:val="00DD5291"/>
    <w:rsid w:val="00DD6C65"/>
    <w:rsid w:val="00DD73FE"/>
    <w:rsid w:val="00DE118D"/>
    <w:rsid w:val="00DE1906"/>
    <w:rsid w:val="00DE259A"/>
    <w:rsid w:val="00DE42CF"/>
    <w:rsid w:val="00DE44DB"/>
    <w:rsid w:val="00DE5158"/>
    <w:rsid w:val="00DE75D6"/>
    <w:rsid w:val="00DF0818"/>
    <w:rsid w:val="00DF1257"/>
    <w:rsid w:val="00DF2350"/>
    <w:rsid w:val="00DF2645"/>
    <w:rsid w:val="00DF3103"/>
    <w:rsid w:val="00DF3190"/>
    <w:rsid w:val="00DF399F"/>
    <w:rsid w:val="00DF3D12"/>
    <w:rsid w:val="00DF3FEF"/>
    <w:rsid w:val="00DF409B"/>
    <w:rsid w:val="00DF4125"/>
    <w:rsid w:val="00DF4C0A"/>
    <w:rsid w:val="00DF69F7"/>
    <w:rsid w:val="00DF6B29"/>
    <w:rsid w:val="00DF6B30"/>
    <w:rsid w:val="00DF7A13"/>
    <w:rsid w:val="00DF7D72"/>
    <w:rsid w:val="00E00438"/>
    <w:rsid w:val="00E005DC"/>
    <w:rsid w:val="00E0083F"/>
    <w:rsid w:val="00E00C02"/>
    <w:rsid w:val="00E02ADA"/>
    <w:rsid w:val="00E03E1F"/>
    <w:rsid w:val="00E03FF6"/>
    <w:rsid w:val="00E0516E"/>
    <w:rsid w:val="00E06595"/>
    <w:rsid w:val="00E074DD"/>
    <w:rsid w:val="00E10D58"/>
    <w:rsid w:val="00E11BED"/>
    <w:rsid w:val="00E11CD6"/>
    <w:rsid w:val="00E1251B"/>
    <w:rsid w:val="00E12551"/>
    <w:rsid w:val="00E12EBF"/>
    <w:rsid w:val="00E13356"/>
    <w:rsid w:val="00E13367"/>
    <w:rsid w:val="00E13CB8"/>
    <w:rsid w:val="00E141A2"/>
    <w:rsid w:val="00E1530C"/>
    <w:rsid w:val="00E16243"/>
    <w:rsid w:val="00E16866"/>
    <w:rsid w:val="00E1693A"/>
    <w:rsid w:val="00E16AEC"/>
    <w:rsid w:val="00E170D6"/>
    <w:rsid w:val="00E177C0"/>
    <w:rsid w:val="00E2182A"/>
    <w:rsid w:val="00E21D86"/>
    <w:rsid w:val="00E22B53"/>
    <w:rsid w:val="00E22C6A"/>
    <w:rsid w:val="00E23EF9"/>
    <w:rsid w:val="00E2429D"/>
    <w:rsid w:val="00E24F39"/>
    <w:rsid w:val="00E26709"/>
    <w:rsid w:val="00E26A8A"/>
    <w:rsid w:val="00E275D9"/>
    <w:rsid w:val="00E27DFA"/>
    <w:rsid w:val="00E3098F"/>
    <w:rsid w:val="00E30A2D"/>
    <w:rsid w:val="00E30C46"/>
    <w:rsid w:val="00E313B9"/>
    <w:rsid w:val="00E31761"/>
    <w:rsid w:val="00E3208A"/>
    <w:rsid w:val="00E3307D"/>
    <w:rsid w:val="00E348E8"/>
    <w:rsid w:val="00E34B4F"/>
    <w:rsid w:val="00E34FFA"/>
    <w:rsid w:val="00E35B35"/>
    <w:rsid w:val="00E37303"/>
    <w:rsid w:val="00E37F12"/>
    <w:rsid w:val="00E428BA"/>
    <w:rsid w:val="00E447B0"/>
    <w:rsid w:val="00E44B8D"/>
    <w:rsid w:val="00E44E90"/>
    <w:rsid w:val="00E4509D"/>
    <w:rsid w:val="00E45D7B"/>
    <w:rsid w:val="00E45FB5"/>
    <w:rsid w:val="00E46D8F"/>
    <w:rsid w:val="00E50A8B"/>
    <w:rsid w:val="00E50B0A"/>
    <w:rsid w:val="00E5145E"/>
    <w:rsid w:val="00E51510"/>
    <w:rsid w:val="00E5164E"/>
    <w:rsid w:val="00E519F9"/>
    <w:rsid w:val="00E5250A"/>
    <w:rsid w:val="00E52DC9"/>
    <w:rsid w:val="00E53AF7"/>
    <w:rsid w:val="00E5472A"/>
    <w:rsid w:val="00E54E90"/>
    <w:rsid w:val="00E55558"/>
    <w:rsid w:val="00E55EE1"/>
    <w:rsid w:val="00E563C2"/>
    <w:rsid w:val="00E56A19"/>
    <w:rsid w:val="00E56E08"/>
    <w:rsid w:val="00E5769E"/>
    <w:rsid w:val="00E57762"/>
    <w:rsid w:val="00E5786D"/>
    <w:rsid w:val="00E60DCC"/>
    <w:rsid w:val="00E61147"/>
    <w:rsid w:val="00E6211A"/>
    <w:rsid w:val="00E62D54"/>
    <w:rsid w:val="00E62D91"/>
    <w:rsid w:val="00E63332"/>
    <w:rsid w:val="00E6399A"/>
    <w:rsid w:val="00E63C72"/>
    <w:rsid w:val="00E643C3"/>
    <w:rsid w:val="00E643CC"/>
    <w:rsid w:val="00E659B2"/>
    <w:rsid w:val="00E65FA5"/>
    <w:rsid w:val="00E6653B"/>
    <w:rsid w:val="00E668CF"/>
    <w:rsid w:val="00E67744"/>
    <w:rsid w:val="00E67D46"/>
    <w:rsid w:val="00E70001"/>
    <w:rsid w:val="00E70B36"/>
    <w:rsid w:val="00E7105E"/>
    <w:rsid w:val="00E71D5B"/>
    <w:rsid w:val="00E72AC0"/>
    <w:rsid w:val="00E72F22"/>
    <w:rsid w:val="00E73DAC"/>
    <w:rsid w:val="00E742A6"/>
    <w:rsid w:val="00E7532E"/>
    <w:rsid w:val="00E753CD"/>
    <w:rsid w:val="00E77BC1"/>
    <w:rsid w:val="00E8078D"/>
    <w:rsid w:val="00E80AF7"/>
    <w:rsid w:val="00E81155"/>
    <w:rsid w:val="00E81DF0"/>
    <w:rsid w:val="00E8284D"/>
    <w:rsid w:val="00E82963"/>
    <w:rsid w:val="00E83873"/>
    <w:rsid w:val="00E85297"/>
    <w:rsid w:val="00E855AE"/>
    <w:rsid w:val="00E857D7"/>
    <w:rsid w:val="00E8580D"/>
    <w:rsid w:val="00E86526"/>
    <w:rsid w:val="00E86542"/>
    <w:rsid w:val="00E86B2A"/>
    <w:rsid w:val="00E86BA1"/>
    <w:rsid w:val="00E87339"/>
    <w:rsid w:val="00E87529"/>
    <w:rsid w:val="00E87574"/>
    <w:rsid w:val="00E87B6B"/>
    <w:rsid w:val="00E90154"/>
    <w:rsid w:val="00E90323"/>
    <w:rsid w:val="00E912DA"/>
    <w:rsid w:val="00E917B9"/>
    <w:rsid w:val="00E9196A"/>
    <w:rsid w:val="00E91B44"/>
    <w:rsid w:val="00E91F63"/>
    <w:rsid w:val="00E92766"/>
    <w:rsid w:val="00E93210"/>
    <w:rsid w:val="00E9389C"/>
    <w:rsid w:val="00E93E03"/>
    <w:rsid w:val="00E93E71"/>
    <w:rsid w:val="00E95027"/>
    <w:rsid w:val="00E95385"/>
    <w:rsid w:val="00E9551A"/>
    <w:rsid w:val="00E95914"/>
    <w:rsid w:val="00E97772"/>
    <w:rsid w:val="00E97F64"/>
    <w:rsid w:val="00EA18E7"/>
    <w:rsid w:val="00EA2F1C"/>
    <w:rsid w:val="00EA3305"/>
    <w:rsid w:val="00EA340C"/>
    <w:rsid w:val="00EA3F66"/>
    <w:rsid w:val="00EA5285"/>
    <w:rsid w:val="00EA5790"/>
    <w:rsid w:val="00EA57E9"/>
    <w:rsid w:val="00EA5FD2"/>
    <w:rsid w:val="00EA605C"/>
    <w:rsid w:val="00EA6B76"/>
    <w:rsid w:val="00EB0D78"/>
    <w:rsid w:val="00EB1080"/>
    <w:rsid w:val="00EB16A0"/>
    <w:rsid w:val="00EB180D"/>
    <w:rsid w:val="00EB374A"/>
    <w:rsid w:val="00EB3BDA"/>
    <w:rsid w:val="00EB3FAF"/>
    <w:rsid w:val="00EB43F0"/>
    <w:rsid w:val="00EB5539"/>
    <w:rsid w:val="00EB57BD"/>
    <w:rsid w:val="00EB5998"/>
    <w:rsid w:val="00EB662C"/>
    <w:rsid w:val="00EB7554"/>
    <w:rsid w:val="00EB7A68"/>
    <w:rsid w:val="00EC00DD"/>
    <w:rsid w:val="00EC05D0"/>
    <w:rsid w:val="00EC1276"/>
    <w:rsid w:val="00EC1A67"/>
    <w:rsid w:val="00EC1F70"/>
    <w:rsid w:val="00EC24D4"/>
    <w:rsid w:val="00EC3AC1"/>
    <w:rsid w:val="00EC4667"/>
    <w:rsid w:val="00EC4820"/>
    <w:rsid w:val="00EC4EAD"/>
    <w:rsid w:val="00EC5978"/>
    <w:rsid w:val="00EC5DCC"/>
    <w:rsid w:val="00EC6C52"/>
    <w:rsid w:val="00EC6E7D"/>
    <w:rsid w:val="00EC7035"/>
    <w:rsid w:val="00EC7BE8"/>
    <w:rsid w:val="00ED0B8C"/>
    <w:rsid w:val="00ED11F0"/>
    <w:rsid w:val="00ED20AC"/>
    <w:rsid w:val="00ED22B8"/>
    <w:rsid w:val="00ED23ED"/>
    <w:rsid w:val="00ED2455"/>
    <w:rsid w:val="00ED2DB4"/>
    <w:rsid w:val="00ED32F9"/>
    <w:rsid w:val="00ED3487"/>
    <w:rsid w:val="00ED743D"/>
    <w:rsid w:val="00ED798E"/>
    <w:rsid w:val="00EE0482"/>
    <w:rsid w:val="00EE0AC2"/>
    <w:rsid w:val="00EE3275"/>
    <w:rsid w:val="00EE35C1"/>
    <w:rsid w:val="00EE3B8E"/>
    <w:rsid w:val="00EE437E"/>
    <w:rsid w:val="00EE5EEA"/>
    <w:rsid w:val="00EE6213"/>
    <w:rsid w:val="00EE6B42"/>
    <w:rsid w:val="00EE7BF8"/>
    <w:rsid w:val="00EF17AB"/>
    <w:rsid w:val="00EF2856"/>
    <w:rsid w:val="00EF3949"/>
    <w:rsid w:val="00EF3B6F"/>
    <w:rsid w:val="00EF3BE0"/>
    <w:rsid w:val="00EF3CC0"/>
    <w:rsid w:val="00EF4080"/>
    <w:rsid w:val="00EF58E9"/>
    <w:rsid w:val="00EF61AB"/>
    <w:rsid w:val="00EF61E9"/>
    <w:rsid w:val="00EF683A"/>
    <w:rsid w:val="00EF7399"/>
    <w:rsid w:val="00EF7A7E"/>
    <w:rsid w:val="00F00284"/>
    <w:rsid w:val="00F0064B"/>
    <w:rsid w:val="00F00937"/>
    <w:rsid w:val="00F0094F"/>
    <w:rsid w:val="00F01032"/>
    <w:rsid w:val="00F02253"/>
    <w:rsid w:val="00F0297F"/>
    <w:rsid w:val="00F02CE0"/>
    <w:rsid w:val="00F03610"/>
    <w:rsid w:val="00F0378D"/>
    <w:rsid w:val="00F04DCC"/>
    <w:rsid w:val="00F0551E"/>
    <w:rsid w:val="00F065BB"/>
    <w:rsid w:val="00F06F7F"/>
    <w:rsid w:val="00F07C7D"/>
    <w:rsid w:val="00F07FF4"/>
    <w:rsid w:val="00F100A4"/>
    <w:rsid w:val="00F10B83"/>
    <w:rsid w:val="00F114EA"/>
    <w:rsid w:val="00F11BE5"/>
    <w:rsid w:val="00F124B3"/>
    <w:rsid w:val="00F12907"/>
    <w:rsid w:val="00F12A4D"/>
    <w:rsid w:val="00F12A73"/>
    <w:rsid w:val="00F13B29"/>
    <w:rsid w:val="00F13E9F"/>
    <w:rsid w:val="00F13ED4"/>
    <w:rsid w:val="00F145F4"/>
    <w:rsid w:val="00F149B4"/>
    <w:rsid w:val="00F15233"/>
    <w:rsid w:val="00F1551B"/>
    <w:rsid w:val="00F15D38"/>
    <w:rsid w:val="00F16615"/>
    <w:rsid w:val="00F16E4B"/>
    <w:rsid w:val="00F16FC2"/>
    <w:rsid w:val="00F203C6"/>
    <w:rsid w:val="00F20422"/>
    <w:rsid w:val="00F20A88"/>
    <w:rsid w:val="00F20F4A"/>
    <w:rsid w:val="00F21785"/>
    <w:rsid w:val="00F22387"/>
    <w:rsid w:val="00F223F3"/>
    <w:rsid w:val="00F22A7C"/>
    <w:rsid w:val="00F22B8A"/>
    <w:rsid w:val="00F239E6"/>
    <w:rsid w:val="00F23ADA"/>
    <w:rsid w:val="00F23C78"/>
    <w:rsid w:val="00F24511"/>
    <w:rsid w:val="00F24B47"/>
    <w:rsid w:val="00F24E1F"/>
    <w:rsid w:val="00F25484"/>
    <w:rsid w:val="00F25782"/>
    <w:rsid w:val="00F25B56"/>
    <w:rsid w:val="00F260D9"/>
    <w:rsid w:val="00F27467"/>
    <w:rsid w:val="00F300F3"/>
    <w:rsid w:val="00F303CF"/>
    <w:rsid w:val="00F3094C"/>
    <w:rsid w:val="00F310C3"/>
    <w:rsid w:val="00F31277"/>
    <w:rsid w:val="00F312D7"/>
    <w:rsid w:val="00F314FF"/>
    <w:rsid w:val="00F318FA"/>
    <w:rsid w:val="00F31BD0"/>
    <w:rsid w:val="00F3255F"/>
    <w:rsid w:val="00F33EF1"/>
    <w:rsid w:val="00F34694"/>
    <w:rsid w:val="00F3517D"/>
    <w:rsid w:val="00F356A4"/>
    <w:rsid w:val="00F35CFB"/>
    <w:rsid w:val="00F36989"/>
    <w:rsid w:val="00F37667"/>
    <w:rsid w:val="00F40CEC"/>
    <w:rsid w:val="00F40F92"/>
    <w:rsid w:val="00F40F93"/>
    <w:rsid w:val="00F4199C"/>
    <w:rsid w:val="00F421BE"/>
    <w:rsid w:val="00F42273"/>
    <w:rsid w:val="00F4239C"/>
    <w:rsid w:val="00F428FB"/>
    <w:rsid w:val="00F43F92"/>
    <w:rsid w:val="00F468AC"/>
    <w:rsid w:val="00F4705A"/>
    <w:rsid w:val="00F474FC"/>
    <w:rsid w:val="00F5116F"/>
    <w:rsid w:val="00F525DF"/>
    <w:rsid w:val="00F53298"/>
    <w:rsid w:val="00F546B4"/>
    <w:rsid w:val="00F56E72"/>
    <w:rsid w:val="00F60795"/>
    <w:rsid w:val="00F62147"/>
    <w:rsid w:val="00F640AB"/>
    <w:rsid w:val="00F65043"/>
    <w:rsid w:val="00F6572C"/>
    <w:rsid w:val="00F65854"/>
    <w:rsid w:val="00F65FC0"/>
    <w:rsid w:val="00F701DE"/>
    <w:rsid w:val="00F71303"/>
    <w:rsid w:val="00F714AC"/>
    <w:rsid w:val="00F71A34"/>
    <w:rsid w:val="00F72B2B"/>
    <w:rsid w:val="00F72B46"/>
    <w:rsid w:val="00F72BA5"/>
    <w:rsid w:val="00F73309"/>
    <w:rsid w:val="00F73797"/>
    <w:rsid w:val="00F7395D"/>
    <w:rsid w:val="00F743D1"/>
    <w:rsid w:val="00F744AD"/>
    <w:rsid w:val="00F74AF1"/>
    <w:rsid w:val="00F74FC3"/>
    <w:rsid w:val="00F75566"/>
    <w:rsid w:val="00F75BF3"/>
    <w:rsid w:val="00F776FC"/>
    <w:rsid w:val="00F77810"/>
    <w:rsid w:val="00F77C0B"/>
    <w:rsid w:val="00F808E4"/>
    <w:rsid w:val="00F80EA4"/>
    <w:rsid w:val="00F81CA3"/>
    <w:rsid w:val="00F83233"/>
    <w:rsid w:val="00F83D87"/>
    <w:rsid w:val="00F84784"/>
    <w:rsid w:val="00F85269"/>
    <w:rsid w:val="00F853F6"/>
    <w:rsid w:val="00F854A3"/>
    <w:rsid w:val="00F85647"/>
    <w:rsid w:val="00F86AB9"/>
    <w:rsid w:val="00F86F46"/>
    <w:rsid w:val="00F875DB"/>
    <w:rsid w:val="00F87E00"/>
    <w:rsid w:val="00F90362"/>
    <w:rsid w:val="00F909EE"/>
    <w:rsid w:val="00F91417"/>
    <w:rsid w:val="00F91C19"/>
    <w:rsid w:val="00F9274F"/>
    <w:rsid w:val="00F929EB"/>
    <w:rsid w:val="00F92B12"/>
    <w:rsid w:val="00F92E5A"/>
    <w:rsid w:val="00F935F0"/>
    <w:rsid w:val="00F93A36"/>
    <w:rsid w:val="00F96EB8"/>
    <w:rsid w:val="00FA0448"/>
    <w:rsid w:val="00FA076E"/>
    <w:rsid w:val="00FA1199"/>
    <w:rsid w:val="00FA1CB0"/>
    <w:rsid w:val="00FA2332"/>
    <w:rsid w:val="00FA2662"/>
    <w:rsid w:val="00FA273E"/>
    <w:rsid w:val="00FA3423"/>
    <w:rsid w:val="00FA47C5"/>
    <w:rsid w:val="00FA4F81"/>
    <w:rsid w:val="00FA500D"/>
    <w:rsid w:val="00FA61CB"/>
    <w:rsid w:val="00FA62E4"/>
    <w:rsid w:val="00FA7156"/>
    <w:rsid w:val="00FA7209"/>
    <w:rsid w:val="00FB0B08"/>
    <w:rsid w:val="00FB0F2F"/>
    <w:rsid w:val="00FB1727"/>
    <w:rsid w:val="00FB212E"/>
    <w:rsid w:val="00FB2817"/>
    <w:rsid w:val="00FB2C33"/>
    <w:rsid w:val="00FB41BD"/>
    <w:rsid w:val="00FB4524"/>
    <w:rsid w:val="00FB5266"/>
    <w:rsid w:val="00FB52B4"/>
    <w:rsid w:val="00FB5857"/>
    <w:rsid w:val="00FB7296"/>
    <w:rsid w:val="00FB72A4"/>
    <w:rsid w:val="00FB7D86"/>
    <w:rsid w:val="00FC051F"/>
    <w:rsid w:val="00FC07CA"/>
    <w:rsid w:val="00FC1EF7"/>
    <w:rsid w:val="00FC2133"/>
    <w:rsid w:val="00FC24C3"/>
    <w:rsid w:val="00FC437A"/>
    <w:rsid w:val="00FC5CEC"/>
    <w:rsid w:val="00FC5D60"/>
    <w:rsid w:val="00FC67FE"/>
    <w:rsid w:val="00FD18E1"/>
    <w:rsid w:val="00FD1A57"/>
    <w:rsid w:val="00FD1B96"/>
    <w:rsid w:val="00FD2238"/>
    <w:rsid w:val="00FD2333"/>
    <w:rsid w:val="00FD2720"/>
    <w:rsid w:val="00FD32AA"/>
    <w:rsid w:val="00FD343B"/>
    <w:rsid w:val="00FD35CC"/>
    <w:rsid w:val="00FD41F1"/>
    <w:rsid w:val="00FD4985"/>
    <w:rsid w:val="00FD53DB"/>
    <w:rsid w:val="00FD57E0"/>
    <w:rsid w:val="00FD69D9"/>
    <w:rsid w:val="00FD7740"/>
    <w:rsid w:val="00FE14FD"/>
    <w:rsid w:val="00FE2687"/>
    <w:rsid w:val="00FE464E"/>
    <w:rsid w:val="00FE4C70"/>
    <w:rsid w:val="00FE58CC"/>
    <w:rsid w:val="00FE5C05"/>
    <w:rsid w:val="00FE5C7A"/>
    <w:rsid w:val="00FE5DA4"/>
    <w:rsid w:val="00FE6169"/>
    <w:rsid w:val="00FE6D81"/>
    <w:rsid w:val="00FE7191"/>
    <w:rsid w:val="00FE75D2"/>
    <w:rsid w:val="00FE7654"/>
    <w:rsid w:val="00FF00AC"/>
    <w:rsid w:val="00FF0ACB"/>
    <w:rsid w:val="00FF1620"/>
    <w:rsid w:val="00FF1794"/>
    <w:rsid w:val="00FF1C1A"/>
    <w:rsid w:val="00FF4939"/>
    <w:rsid w:val="00FF4CC4"/>
    <w:rsid w:val="00FF4EB9"/>
    <w:rsid w:val="00FF4F38"/>
    <w:rsid w:val="00FF53C2"/>
    <w:rsid w:val="00FF5AFB"/>
    <w:rsid w:val="00FF67F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93FB5C-5212-414F-B038-CBB245FC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592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3246"/>
    <w:pPr>
      <w:widowControl w:val="0"/>
      <w:snapToGrid w:val="0"/>
      <w:spacing w:beforeLines="10" w:before="10" w:after="0" w:line="360" w:lineRule="exact"/>
    </w:pPr>
    <w:rPr>
      <w:rFonts w:ascii="標楷體" w:eastAsia="標楷體" w:hAnsi="Arial Unicode MS"/>
      <w:color w:val="0F243E" w:themeColor="text2" w:themeShade="80"/>
      <w:kern w:val="2"/>
      <w:sz w:val="28"/>
      <w:lang w:eastAsia="zh-TW" w:bidi="ar-SA"/>
    </w:rPr>
  </w:style>
  <w:style w:type="paragraph" w:styleId="1">
    <w:name w:val="heading 1"/>
    <w:link w:val="10"/>
    <w:uiPriority w:val="2"/>
    <w:qFormat/>
    <w:rsid w:val="00A87C3F"/>
    <w:pPr>
      <w:numPr>
        <w:numId w:val="7"/>
      </w:numPr>
      <w:snapToGrid w:val="0"/>
      <w:spacing w:beforeLines="30" w:before="30" w:after="0" w:line="440" w:lineRule="exact"/>
      <w:outlineLvl w:val="0"/>
    </w:pPr>
    <w:rPr>
      <w:rFonts w:ascii="標楷體" w:eastAsia="標楷體" w:hAnsi="Arial Unicode MS" w:cs="新細明體"/>
      <w:b/>
      <w:bCs/>
      <w:snapToGrid w:val="0"/>
      <w:kern w:val="32"/>
      <w:sz w:val="36"/>
      <w:szCs w:val="32"/>
      <w:lang w:eastAsia="zh-TW"/>
    </w:rPr>
  </w:style>
  <w:style w:type="paragraph" w:styleId="2">
    <w:name w:val="heading 2"/>
    <w:link w:val="20"/>
    <w:uiPriority w:val="2"/>
    <w:unhideWhenUsed/>
    <w:qFormat/>
    <w:rsid w:val="00B518C0"/>
    <w:pPr>
      <w:numPr>
        <w:ilvl w:val="1"/>
        <w:numId w:val="7"/>
      </w:numPr>
      <w:snapToGrid w:val="0"/>
      <w:spacing w:beforeLines="20" w:before="20" w:after="0" w:line="440" w:lineRule="exact"/>
      <w:outlineLvl w:val="1"/>
    </w:pPr>
    <w:rPr>
      <w:rFonts w:ascii="標楷體" w:eastAsia="標楷體" w:hAnsi="Arial Unicode MS" w:cs="新細明體"/>
      <w:b/>
      <w:bCs/>
      <w:iCs/>
      <w:color w:val="403152" w:themeColor="accent4" w:themeShade="80"/>
      <w:sz w:val="36"/>
      <w:szCs w:val="28"/>
      <w:u w:val="thick" w:color="7030A0"/>
      <w:lang w:eastAsia="zh-TW"/>
    </w:rPr>
  </w:style>
  <w:style w:type="paragraph" w:styleId="3">
    <w:name w:val="heading 3"/>
    <w:link w:val="30"/>
    <w:uiPriority w:val="2"/>
    <w:unhideWhenUsed/>
    <w:qFormat/>
    <w:rsid w:val="00987B84"/>
    <w:pPr>
      <w:numPr>
        <w:ilvl w:val="2"/>
        <w:numId w:val="7"/>
      </w:numPr>
      <w:snapToGrid w:val="0"/>
      <w:spacing w:beforeLines="20" w:before="20" w:after="0" w:line="440" w:lineRule="exact"/>
      <w:outlineLvl w:val="2"/>
    </w:pPr>
    <w:rPr>
      <w:rFonts w:ascii="標楷體" w:eastAsia="標楷體" w:hAnsi="Arial Unicode MS" w:cs="新細明體"/>
      <w:b/>
      <w:snapToGrid w:val="0"/>
      <w:color w:val="000000" w:themeColor="text1"/>
      <w:kern w:val="32"/>
      <w:sz w:val="36"/>
      <w:szCs w:val="26"/>
      <w:lang w:eastAsia="zh-TW"/>
    </w:rPr>
  </w:style>
  <w:style w:type="paragraph" w:styleId="4">
    <w:name w:val="heading 4"/>
    <w:link w:val="40"/>
    <w:uiPriority w:val="2"/>
    <w:unhideWhenUsed/>
    <w:qFormat/>
    <w:rsid w:val="00713FC5"/>
    <w:pPr>
      <w:numPr>
        <w:ilvl w:val="3"/>
        <w:numId w:val="6"/>
      </w:numPr>
      <w:snapToGrid w:val="0"/>
      <w:spacing w:beforeLines="10" w:before="10" w:after="0" w:line="400" w:lineRule="exact"/>
      <w:outlineLvl w:val="3"/>
    </w:pPr>
    <w:rPr>
      <w:rFonts w:ascii="標楷體" w:eastAsia="標楷體" w:hAnsi="Arial Unicode MS" w:cs="新細明體"/>
      <w:b/>
      <w:bCs/>
      <w:color w:val="0F243E" w:themeColor="text2" w:themeShade="80"/>
      <w:sz w:val="32"/>
      <w:szCs w:val="28"/>
      <w:u w:val="thick" w:color="0070C0"/>
      <w:lang w:eastAsia="zh-TW"/>
    </w:rPr>
  </w:style>
  <w:style w:type="paragraph" w:styleId="5">
    <w:name w:val="heading 5"/>
    <w:link w:val="50"/>
    <w:uiPriority w:val="2"/>
    <w:unhideWhenUsed/>
    <w:qFormat/>
    <w:rsid w:val="00565BFD"/>
    <w:pPr>
      <w:numPr>
        <w:ilvl w:val="4"/>
        <w:numId w:val="7"/>
      </w:numPr>
      <w:snapToGrid w:val="0"/>
      <w:spacing w:after="0" w:line="400" w:lineRule="exact"/>
      <w:outlineLvl w:val="4"/>
    </w:pPr>
    <w:rPr>
      <w:rFonts w:ascii="標楷體" w:eastAsia="標楷體" w:hAnsi="Arial Unicode MS" w:cs="新細明體"/>
      <w:b/>
      <w:bCs/>
      <w:iCs/>
      <w:color w:val="000000" w:themeColor="text1"/>
      <w:sz w:val="32"/>
      <w:szCs w:val="26"/>
      <w:u w:color="00B0F0"/>
    </w:rPr>
  </w:style>
  <w:style w:type="paragraph" w:styleId="6">
    <w:name w:val="heading 6"/>
    <w:link w:val="60"/>
    <w:uiPriority w:val="2"/>
    <w:unhideWhenUsed/>
    <w:qFormat/>
    <w:rsid w:val="00565BFD"/>
    <w:pPr>
      <w:numPr>
        <w:ilvl w:val="5"/>
        <w:numId w:val="6"/>
      </w:numPr>
      <w:snapToGrid w:val="0"/>
      <w:spacing w:after="0" w:line="360" w:lineRule="exact"/>
      <w:outlineLvl w:val="5"/>
    </w:pPr>
    <w:rPr>
      <w:rFonts w:ascii="標楷體" w:eastAsia="標楷體" w:hAnsi="Arial Unicode MS" w:cs="新細明體"/>
      <w:b/>
      <w:bCs/>
      <w:color w:val="1F497D" w:themeColor="text2"/>
      <w:sz w:val="28"/>
      <w:u w:color="E36C0A" w:themeColor="accent6" w:themeShade="BF"/>
    </w:rPr>
  </w:style>
  <w:style w:type="paragraph" w:styleId="7">
    <w:name w:val="heading 7"/>
    <w:link w:val="70"/>
    <w:uiPriority w:val="2"/>
    <w:unhideWhenUsed/>
    <w:qFormat/>
    <w:rsid w:val="00257D92"/>
    <w:pPr>
      <w:numPr>
        <w:ilvl w:val="6"/>
        <w:numId w:val="6"/>
      </w:numPr>
      <w:snapToGrid w:val="0"/>
      <w:spacing w:after="0" w:line="320" w:lineRule="exact"/>
      <w:outlineLvl w:val="6"/>
    </w:pPr>
    <w:rPr>
      <w:rFonts w:ascii="標楷體" w:eastAsia="標楷體" w:hAnsi="Arial Unicode MS" w:cs="新細明體"/>
      <w:iCs/>
      <w:color w:val="0F243E" w:themeColor="text2" w:themeShade="80"/>
      <w:sz w:val="24"/>
      <w:szCs w:val="32"/>
      <w:u w:color="4BACC6" w:themeColor="accent5"/>
    </w:rPr>
  </w:style>
  <w:style w:type="paragraph" w:styleId="8">
    <w:name w:val="heading 8"/>
    <w:link w:val="80"/>
    <w:uiPriority w:val="2"/>
    <w:unhideWhenUsed/>
    <w:qFormat/>
    <w:rsid w:val="00257D92"/>
    <w:pPr>
      <w:numPr>
        <w:ilvl w:val="7"/>
        <w:numId w:val="6"/>
      </w:numPr>
      <w:snapToGrid w:val="0"/>
      <w:spacing w:after="0" w:line="320" w:lineRule="exact"/>
      <w:ind w:left="226" w:hanging="113"/>
      <w:outlineLvl w:val="7"/>
    </w:pPr>
    <w:rPr>
      <w:rFonts w:ascii="標楷體" w:eastAsia="標楷體" w:hAnsi="Arial Unicode MS" w:cs="新細明體"/>
      <w:iCs/>
      <w:color w:val="0F243E" w:themeColor="text2" w:themeShade="80"/>
      <w:sz w:val="24"/>
      <w:szCs w:val="32"/>
      <w:u w:color="E36C0A" w:themeColor="accent6" w:themeShade="BF"/>
    </w:rPr>
  </w:style>
  <w:style w:type="paragraph" w:styleId="9">
    <w:name w:val="heading 9"/>
    <w:link w:val="90"/>
    <w:uiPriority w:val="2"/>
    <w:unhideWhenUsed/>
    <w:qFormat/>
    <w:rsid w:val="00AE317C"/>
    <w:pPr>
      <w:numPr>
        <w:ilvl w:val="8"/>
        <w:numId w:val="6"/>
      </w:numPr>
      <w:snapToGrid w:val="0"/>
      <w:spacing w:after="0" w:line="320" w:lineRule="exact"/>
      <w:outlineLvl w:val="8"/>
    </w:pPr>
    <w:rPr>
      <w:rFonts w:ascii="王漢宗特黑體繁" w:eastAsia="王漢宗特黑體繁" w:hAnsi="Arial Rounded MT Bold" w:cs="新細明體"/>
      <w:color w:val="215868" w:themeColor="accent5" w:themeShade="80"/>
      <w:sz w:val="24"/>
      <w:szCs w:val="32"/>
      <w:u w:val="thick" w:color="4BACC6" w:themeColor="accent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2"/>
    <w:rsid w:val="00A87C3F"/>
    <w:rPr>
      <w:rFonts w:ascii="標楷體" w:eastAsia="標楷體" w:hAnsi="Arial Unicode MS" w:cs="新細明體"/>
      <w:b/>
      <w:bCs/>
      <w:snapToGrid w:val="0"/>
      <w:kern w:val="32"/>
      <w:sz w:val="36"/>
      <w:szCs w:val="32"/>
      <w:lang w:eastAsia="zh-TW"/>
    </w:rPr>
  </w:style>
  <w:style w:type="character" w:customStyle="1" w:styleId="20">
    <w:name w:val="標題 2 字元"/>
    <w:basedOn w:val="a1"/>
    <w:link w:val="2"/>
    <w:uiPriority w:val="2"/>
    <w:rsid w:val="00B518C0"/>
    <w:rPr>
      <w:rFonts w:ascii="標楷體" w:eastAsia="標楷體" w:hAnsi="Arial Unicode MS" w:cs="新細明體"/>
      <w:b/>
      <w:bCs/>
      <w:iCs/>
      <w:color w:val="403152" w:themeColor="accent4" w:themeShade="80"/>
      <w:sz w:val="36"/>
      <w:szCs w:val="28"/>
      <w:u w:val="thick" w:color="7030A0"/>
      <w:lang w:eastAsia="zh-TW"/>
    </w:rPr>
  </w:style>
  <w:style w:type="character" w:customStyle="1" w:styleId="30">
    <w:name w:val="標題 3 字元"/>
    <w:basedOn w:val="a1"/>
    <w:link w:val="3"/>
    <w:uiPriority w:val="2"/>
    <w:rsid w:val="00987B84"/>
    <w:rPr>
      <w:rFonts w:ascii="標楷體" w:eastAsia="標楷體" w:hAnsi="Arial Unicode MS" w:cs="新細明體"/>
      <w:b/>
      <w:snapToGrid w:val="0"/>
      <w:color w:val="000000" w:themeColor="text1"/>
      <w:kern w:val="32"/>
      <w:sz w:val="36"/>
      <w:szCs w:val="26"/>
      <w:lang w:eastAsia="zh-TW"/>
    </w:rPr>
  </w:style>
  <w:style w:type="character" w:customStyle="1" w:styleId="40">
    <w:name w:val="標題 4 字元"/>
    <w:basedOn w:val="a1"/>
    <w:link w:val="4"/>
    <w:uiPriority w:val="2"/>
    <w:rsid w:val="00713FC5"/>
    <w:rPr>
      <w:rFonts w:ascii="標楷體" w:eastAsia="標楷體" w:hAnsi="Arial Unicode MS" w:cs="新細明體"/>
      <w:b/>
      <w:bCs/>
      <w:color w:val="0F243E" w:themeColor="text2" w:themeShade="80"/>
      <w:sz w:val="32"/>
      <w:szCs w:val="28"/>
      <w:u w:val="thick" w:color="0070C0"/>
      <w:lang w:eastAsia="zh-TW"/>
    </w:rPr>
  </w:style>
  <w:style w:type="character" w:customStyle="1" w:styleId="50">
    <w:name w:val="標題 5 字元"/>
    <w:basedOn w:val="a1"/>
    <w:link w:val="5"/>
    <w:uiPriority w:val="2"/>
    <w:rsid w:val="00565BFD"/>
    <w:rPr>
      <w:rFonts w:ascii="標楷體" w:eastAsia="標楷體" w:hAnsi="Arial Unicode MS" w:cs="新細明體"/>
      <w:b/>
      <w:bCs/>
      <w:iCs/>
      <w:color w:val="000000" w:themeColor="text1"/>
      <w:sz w:val="32"/>
      <w:szCs w:val="26"/>
      <w:u w:color="00B0F0"/>
    </w:rPr>
  </w:style>
  <w:style w:type="character" w:customStyle="1" w:styleId="60">
    <w:name w:val="標題 6 字元"/>
    <w:basedOn w:val="a1"/>
    <w:link w:val="6"/>
    <w:uiPriority w:val="2"/>
    <w:rsid w:val="00565BFD"/>
    <w:rPr>
      <w:rFonts w:ascii="標楷體" w:eastAsia="標楷體" w:hAnsi="Arial Unicode MS" w:cs="新細明體"/>
      <w:b/>
      <w:bCs/>
      <w:color w:val="1F497D" w:themeColor="text2"/>
      <w:sz w:val="28"/>
      <w:u w:color="E36C0A" w:themeColor="accent6" w:themeShade="BF"/>
    </w:rPr>
  </w:style>
  <w:style w:type="character" w:customStyle="1" w:styleId="70">
    <w:name w:val="標題 7 字元"/>
    <w:basedOn w:val="a1"/>
    <w:link w:val="7"/>
    <w:uiPriority w:val="2"/>
    <w:rsid w:val="00257D92"/>
    <w:rPr>
      <w:rFonts w:ascii="標楷體" w:eastAsia="標楷體" w:hAnsi="Arial Unicode MS" w:cs="新細明體"/>
      <w:iCs/>
      <w:color w:val="0F243E" w:themeColor="text2" w:themeShade="80"/>
      <w:sz w:val="24"/>
      <w:szCs w:val="32"/>
      <w:u w:color="4BACC6" w:themeColor="accent5"/>
    </w:rPr>
  </w:style>
  <w:style w:type="character" w:customStyle="1" w:styleId="80">
    <w:name w:val="標題 8 字元"/>
    <w:basedOn w:val="a1"/>
    <w:link w:val="8"/>
    <w:uiPriority w:val="2"/>
    <w:rsid w:val="00257D92"/>
    <w:rPr>
      <w:rFonts w:ascii="標楷體" w:eastAsia="標楷體" w:hAnsi="Arial Unicode MS" w:cs="新細明體"/>
      <w:iCs/>
      <w:color w:val="0F243E" w:themeColor="text2" w:themeShade="80"/>
      <w:sz w:val="24"/>
      <w:szCs w:val="32"/>
      <w:u w:color="E36C0A" w:themeColor="accent6" w:themeShade="BF"/>
    </w:rPr>
  </w:style>
  <w:style w:type="character" w:customStyle="1" w:styleId="90">
    <w:name w:val="標題 9 字元"/>
    <w:basedOn w:val="a1"/>
    <w:link w:val="9"/>
    <w:uiPriority w:val="9"/>
    <w:rsid w:val="00AE317C"/>
    <w:rPr>
      <w:rFonts w:ascii="王漢宗特黑體繁" w:eastAsia="王漢宗特黑體繁" w:hAnsi="Arial Rounded MT Bold" w:cs="新細明體"/>
      <w:color w:val="215868" w:themeColor="accent5" w:themeShade="80"/>
      <w:sz w:val="24"/>
      <w:szCs w:val="32"/>
      <w:u w:val="thick" w:color="4BACC6" w:themeColor="accent5"/>
    </w:rPr>
  </w:style>
  <w:style w:type="paragraph" w:styleId="a4">
    <w:name w:val="caption"/>
    <w:basedOn w:val="a0"/>
    <w:next w:val="a0"/>
    <w:uiPriority w:val="35"/>
    <w:semiHidden/>
    <w:unhideWhenUsed/>
    <w:rsid w:val="006F3B0D"/>
    <w:rPr>
      <w:b/>
      <w:bCs/>
      <w:color w:val="4F81BD" w:themeColor="accent1"/>
      <w:sz w:val="18"/>
      <w:szCs w:val="18"/>
    </w:rPr>
  </w:style>
  <w:style w:type="paragraph" w:styleId="a">
    <w:name w:val="Title"/>
    <w:link w:val="a5"/>
    <w:uiPriority w:val="1"/>
    <w:qFormat/>
    <w:rsid w:val="0057641D"/>
    <w:pPr>
      <w:numPr>
        <w:numId w:val="3"/>
      </w:numPr>
      <w:snapToGrid w:val="0"/>
      <w:spacing w:beforeLines="30" w:before="30" w:afterLines="10" w:after="10" w:line="480" w:lineRule="exact"/>
      <w:outlineLvl w:val="0"/>
    </w:pPr>
    <w:rPr>
      <w:rFonts w:ascii="標楷體" w:eastAsia="標楷體" w:hAnsi="Arial Unicode MS" w:cs="新細明體"/>
      <w:b/>
      <w:bCs/>
      <w:color w:val="000000" w:themeColor="text1"/>
      <w:kern w:val="28"/>
      <w:sz w:val="48"/>
      <w:szCs w:val="32"/>
    </w:rPr>
  </w:style>
  <w:style w:type="character" w:customStyle="1" w:styleId="a5">
    <w:name w:val="標題 字元"/>
    <w:basedOn w:val="a1"/>
    <w:link w:val="a"/>
    <w:uiPriority w:val="1"/>
    <w:rsid w:val="0057641D"/>
    <w:rPr>
      <w:rFonts w:ascii="標楷體" w:eastAsia="標楷體" w:hAnsi="Arial Unicode MS" w:cs="新細明體"/>
      <w:b/>
      <w:bCs/>
      <w:color w:val="000000" w:themeColor="text1"/>
      <w:kern w:val="28"/>
      <w:sz w:val="48"/>
      <w:szCs w:val="32"/>
    </w:rPr>
  </w:style>
  <w:style w:type="paragraph" w:styleId="a6">
    <w:name w:val="Subtitle"/>
    <w:link w:val="a7"/>
    <w:uiPriority w:val="11"/>
    <w:qFormat/>
    <w:rsid w:val="00BF3EC0"/>
    <w:pPr>
      <w:snapToGrid w:val="0"/>
      <w:spacing w:after="0" w:line="440" w:lineRule="exact"/>
    </w:pPr>
    <w:rPr>
      <w:rFonts w:ascii="標楷體" w:eastAsia="標楷體" w:hAnsi="Arial Unicode MS" w:cs="新細明體"/>
      <w:b/>
      <w:color w:val="000000" w:themeColor="text1"/>
      <w:sz w:val="36"/>
      <w:szCs w:val="32"/>
    </w:rPr>
  </w:style>
  <w:style w:type="character" w:customStyle="1" w:styleId="a7">
    <w:name w:val="副標題 字元"/>
    <w:basedOn w:val="a1"/>
    <w:link w:val="a6"/>
    <w:uiPriority w:val="11"/>
    <w:rsid w:val="00BF3EC0"/>
    <w:rPr>
      <w:rFonts w:ascii="標楷體" w:eastAsia="標楷體" w:hAnsi="Arial Unicode MS" w:cs="新細明體"/>
      <w:b/>
      <w:color w:val="000000" w:themeColor="text1"/>
      <w:sz w:val="36"/>
      <w:szCs w:val="32"/>
    </w:rPr>
  </w:style>
  <w:style w:type="character" w:styleId="a8">
    <w:name w:val="Strong"/>
    <w:basedOn w:val="a1"/>
    <w:uiPriority w:val="22"/>
    <w:qFormat/>
    <w:rsid w:val="00086B68"/>
    <w:rPr>
      <w:b/>
      <w:bCs/>
    </w:rPr>
  </w:style>
  <w:style w:type="character" w:styleId="a9">
    <w:name w:val="Emphasis"/>
    <w:basedOn w:val="a1"/>
    <w:uiPriority w:val="20"/>
    <w:qFormat/>
    <w:rsid w:val="00086B68"/>
    <w:rPr>
      <w:rFonts w:ascii="新細明體" w:hAnsi="新細明體"/>
      <w:b/>
      <w:i/>
      <w:iCs/>
    </w:rPr>
  </w:style>
  <w:style w:type="paragraph" w:styleId="aa">
    <w:name w:val="No Spacing"/>
    <w:link w:val="ab"/>
    <w:uiPriority w:val="1"/>
    <w:qFormat/>
    <w:rsid w:val="000F4F12"/>
    <w:pPr>
      <w:snapToGrid w:val="0"/>
      <w:spacing w:after="0" w:line="360" w:lineRule="exact"/>
    </w:pPr>
    <w:rPr>
      <w:rFonts w:ascii="標楷體" w:eastAsia="標楷體" w:hAnsi="Arial Unicode MS"/>
      <w:color w:val="0F243E" w:themeColor="text2" w:themeShade="80"/>
      <w:sz w:val="28"/>
      <w:szCs w:val="32"/>
    </w:rPr>
  </w:style>
  <w:style w:type="character" w:customStyle="1" w:styleId="ab">
    <w:name w:val="無間距 字元"/>
    <w:basedOn w:val="a1"/>
    <w:link w:val="aa"/>
    <w:uiPriority w:val="1"/>
    <w:rsid w:val="000F4F12"/>
    <w:rPr>
      <w:rFonts w:ascii="標楷體" w:eastAsia="標楷體" w:hAnsi="Arial Unicode MS"/>
      <w:color w:val="0F243E" w:themeColor="text2" w:themeShade="80"/>
      <w:sz w:val="28"/>
      <w:szCs w:val="32"/>
    </w:rPr>
  </w:style>
  <w:style w:type="paragraph" w:styleId="ac">
    <w:name w:val="List Paragraph"/>
    <w:basedOn w:val="a0"/>
    <w:uiPriority w:val="34"/>
    <w:qFormat/>
    <w:rsid w:val="00086B68"/>
    <w:pPr>
      <w:ind w:left="720"/>
      <w:contextualSpacing/>
    </w:pPr>
  </w:style>
  <w:style w:type="paragraph" w:styleId="ad">
    <w:name w:val="Quote"/>
    <w:link w:val="ae"/>
    <w:uiPriority w:val="29"/>
    <w:qFormat/>
    <w:rsid w:val="0057641D"/>
    <w:pPr>
      <w:snapToGrid w:val="0"/>
      <w:spacing w:after="0" w:line="400" w:lineRule="exact"/>
    </w:pPr>
    <w:rPr>
      <w:rFonts w:ascii="標楷體" w:eastAsia="標楷體" w:hAnsi="Arial Unicode MS"/>
      <w:color w:val="000000" w:themeColor="text1"/>
      <w:sz w:val="32"/>
      <w:szCs w:val="24"/>
    </w:rPr>
  </w:style>
  <w:style w:type="character" w:customStyle="1" w:styleId="ae">
    <w:name w:val="引文 字元"/>
    <w:basedOn w:val="a1"/>
    <w:link w:val="ad"/>
    <w:uiPriority w:val="29"/>
    <w:rsid w:val="0057641D"/>
    <w:rPr>
      <w:rFonts w:ascii="標楷體" w:eastAsia="標楷體" w:hAnsi="Arial Unicode MS"/>
      <w:color w:val="000000" w:themeColor="text1"/>
      <w:sz w:val="32"/>
      <w:szCs w:val="24"/>
    </w:rPr>
  </w:style>
  <w:style w:type="paragraph" w:styleId="af">
    <w:name w:val="Intense Quote"/>
    <w:link w:val="af0"/>
    <w:qFormat/>
    <w:rsid w:val="0057641D"/>
    <w:pPr>
      <w:snapToGrid w:val="0"/>
      <w:spacing w:after="0" w:line="400" w:lineRule="exact"/>
    </w:pPr>
    <w:rPr>
      <w:rFonts w:ascii="標楷體" w:eastAsia="標楷體" w:hAnsi="Arial Unicode MS"/>
      <w:b/>
      <w:color w:val="632423" w:themeColor="accent2" w:themeShade="80"/>
      <w:sz w:val="32"/>
    </w:rPr>
  </w:style>
  <w:style w:type="character" w:customStyle="1" w:styleId="af0">
    <w:name w:val="鮮明引文 字元"/>
    <w:basedOn w:val="a1"/>
    <w:link w:val="af"/>
    <w:rsid w:val="0057641D"/>
    <w:rPr>
      <w:rFonts w:ascii="標楷體" w:eastAsia="標楷體" w:hAnsi="Arial Unicode MS"/>
      <w:b/>
      <w:color w:val="632423" w:themeColor="accent2" w:themeShade="80"/>
      <w:sz w:val="32"/>
    </w:rPr>
  </w:style>
  <w:style w:type="character" w:styleId="af1">
    <w:name w:val="Subtle Emphasis"/>
    <w:basedOn w:val="70"/>
    <w:uiPriority w:val="19"/>
    <w:qFormat/>
    <w:rsid w:val="0071422C"/>
    <w:rPr>
      <w:rFonts w:ascii="王漢宗特黑體繁" w:eastAsia="王漢宗特黑體繁" w:hAnsi="Consolas" w:cs="新細明體"/>
      <w:b/>
      <w:i w:val="0"/>
      <w:iCs/>
      <w:color w:val="C00000"/>
      <w:sz w:val="22"/>
      <w:szCs w:val="32"/>
      <w:u w:val="none" w:color="4BACC6" w:themeColor="accent5"/>
    </w:rPr>
  </w:style>
  <w:style w:type="character" w:styleId="af2">
    <w:name w:val="Intense Emphasis"/>
    <w:basedOn w:val="a1"/>
    <w:uiPriority w:val="21"/>
    <w:qFormat/>
    <w:rsid w:val="00086B68"/>
    <w:rPr>
      <w:b/>
      <w:i/>
      <w:sz w:val="24"/>
      <w:szCs w:val="24"/>
      <w:u w:val="single"/>
    </w:rPr>
  </w:style>
  <w:style w:type="character" w:styleId="af3">
    <w:name w:val="Subtle Reference"/>
    <w:basedOn w:val="af4"/>
    <w:uiPriority w:val="31"/>
    <w:qFormat/>
    <w:rsid w:val="00DA27E7"/>
    <w:rPr>
      <w:rFonts w:ascii="文鼎圓體B" w:eastAsia="文鼎圓體B"/>
      <w:b w:val="0"/>
      <w:color w:val="7030A0"/>
      <w:sz w:val="20"/>
      <w:szCs w:val="24"/>
      <w:u w:val="none"/>
    </w:rPr>
  </w:style>
  <w:style w:type="character" w:styleId="af4">
    <w:name w:val="Intense Reference"/>
    <w:basedOn w:val="a1"/>
    <w:uiPriority w:val="32"/>
    <w:qFormat/>
    <w:rsid w:val="00086B68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086B68"/>
    <w:rPr>
      <w:rFonts w:ascii="新細明體" w:eastAsia="新細明體" w:hAnsi="新細明體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086B68"/>
    <w:pPr>
      <w:numPr>
        <w:numId w:val="0"/>
      </w:numPr>
      <w:outlineLvl w:val="9"/>
    </w:pPr>
    <w:rPr>
      <w:color w:val="002060"/>
    </w:rPr>
  </w:style>
  <w:style w:type="paragraph" w:styleId="af7">
    <w:name w:val="header"/>
    <w:basedOn w:val="a0"/>
    <w:link w:val="af8"/>
    <w:uiPriority w:val="99"/>
    <w:semiHidden/>
    <w:unhideWhenUsed/>
    <w:rsid w:val="006F3B0D"/>
    <w:pPr>
      <w:tabs>
        <w:tab w:val="center" w:pos="4153"/>
        <w:tab w:val="right" w:pos="8306"/>
      </w:tabs>
    </w:pPr>
    <w:rPr>
      <w:szCs w:val="20"/>
    </w:rPr>
  </w:style>
  <w:style w:type="character" w:customStyle="1" w:styleId="af8">
    <w:name w:val="頁首 字元"/>
    <w:basedOn w:val="a1"/>
    <w:link w:val="af7"/>
    <w:uiPriority w:val="99"/>
    <w:semiHidden/>
    <w:rsid w:val="006F3B0D"/>
    <w:rPr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6F3B0D"/>
    <w:pPr>
      <w:tabs>
        <w:tab w:val="center" w:pos="4153"/>
        <w:tab w:val="right" w:pos="8306"/>
      </w:tabs>
    </w:pPr>
    <w:rPr>
      <w:szCs w:val="20"/>
    </w:rPr>
  </w:style>
  <w:style w:type="character" w:customStyle="1" w:styleId="afa">
    <w:name w:val="頁尾 字元"/>
    <w:basedOn w:val="a1"/>
    <w:link w:val="af9"/>
    <w:uiPriority w:val="99"/>
    <w:rsid w:val="006F3B0D"/>
    <w:rPr>
      <w:sz w:val="20"/>
      <w:szCs w:val="20"/>
    </w:rPr>
  </w:style>
  <w:style w:type="paragraph" w:styleId="11">
    <w:name w:val="toc 1"/>
    <w:basedOn w:val="a0"/>
    <w:autoRedefine/>
    <w:uiPriority w:val="39"/>
    <w:unhideWhenUsed/>
    <w:qFormat/>
    <w:rsid w:val="00AE317C"/>
    <w:pPr>
      <w:spacing w:beforeLines="50"/>
    </w:pPr>
    <w:rPr>
      <w:u w:val="single" w:color="0070C0"/>
    </w:rPr>
  </w:style>
  <w:style w:type="paragraph" w:styleId="21">
    <w:name w:val="toc 2"/>
    <w:basedOn w:val="a0"/>
    <w:next w:val="a0"/>
    <w:autoRedefine/>
    <w:uiPriority w:val="39"/>
    <w:semiHidden/>
    <w:unhideWhenUsed/>
    <w:qFormat/>
    <w:rsid w:val="00086B68"/>
    <w:pPr>
      <w:spacing w:after="100" w:line="276" w:lineRule="auto"/>
      <w:ind w:left="220"/>
    </w:pPr>
  </w:style>
  <w:style w:type="paragraph" w:styleId="31">
    <w:name w:val="toc 3"/>
    <w:basedOn w:val="a0"/>
    <w:next w:val="a0"/>
    <w:autoRedefine/>
    <w:uiPriority w:val="39"/>
    <w:semiHidden/>
    <w:unhideWhenUsed/>
    <w:qFormat/>
    <w:rsid w:val="00086B68"/>
    <w:pPr>
      <w:spacing w:after="100" w:line="276" w:lineRule="auto"/>
      <w:ind w:left="440"/>
    </w:pPr>
  </w:style>
  <w:style w:type="paragraph" w:styleId="afb">
    <w:name w:val="Document Map"/>
    <w:basedOn w:val="a0"/>
    <w:link w:val="afc"/>
    <w:uiPriority w:val="99"/>
    <w:semiHidden/>
    <w:unhideWhenUsed/>
    <w:rsid w:val="00EF17AB"/>
    <w:rPr>
      <w:rFonts w:ascii="新細明體" w:eastAsia="新細明體"/>
      <w:sz w:val="18"/>
      <w:szCs w:val="18"/>
    </w:rPr>
  </w:style>
  <w:style w:type="character" w:customStyle="1" w:styleId="afc">
    <w:name w:val="文件引導模式 字元"/>
    <w:basedOn w:val="a1"/>
    <w:link w:val="afb"/>
    <w:uiPriority w:val="99"/>
    <w:semiHidden/>
    <w:rsid w:val="00EF17AB"/>
    <w:rPr>
      <w:rFonts w:ascii="新細明體" w:eastAsia="新細明體"/>
      <w:color w:val="002060"/>
      <w:sz w:val="18"/>
      <w:szCs w:val="18"/>
    </w:rPr>
  </w:style>
  <w:style w:type="table" w:styleId="afd">
    <w:name w:val="Table Grid"/>
    <w:basedOn w:val="a2"/>
    <w:uiPriority w:val="59"/>
    <w:rsid w:val="00AE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AE317C"/>
    <w:rPr>
      <w:rFonts w:ascii="Courier New" w:hAnsi="Courier New" w:cs="Courier New"/>
      <w:szCs w:val="20"/>
    </w:rPr>
  </w:style>
  <w:style w:type="character" w:customStyle="1" w:styleId="HTML0">
    <w:name w:val="HTML 預設格式 字元"/>
    <w:basedOn w:val="a1"/>
    <w:link w:val="HTML"/>
    <w:uiPriority w:val="99"/>
    <w:rsid w:val="00AE317C"/>
    <w:rPr>
      <w:rFonts w:ascii="Courier New" w:eastAsia="文鼎圓體B" w:hAnsi="Courier New" w:cs="Courier New"/>
      <w:color w:val="1F497D" w:themeColor="text2"/>
      <w:sz w:val="20"/>
      <w:szCs w:val="20"/>
    </w:rPr>
  </w:style>
  <w:style w:type="paragraph" w:styleId="afe">
    <w:name w:val="Note Heading"/>
    <w:basedOn w:val="a0"/>
    <w:next w:val="a0"/>
    <w:link w:val="aff"/>
    <w:uiPriority w:val="99"/>
    <w:unhideWhenUsed/>
    <w:rsid w:val="00AE317C"/>
    <w:pPr>
      <w:jc w:val="center"/>
    </w:pPr>
    <w:rPr>
      <w:rFonts w:cs="新細明體"/>
      <w:bCs/>
      <w:color w:val="000000" w:themeColor="text1"/>
      <w:kern w:val="28"/>
      <w:szCs w:val="32"/>
    </w:rPr>
  </w:style>
  <w:style w:type="character" w:customStyle="1" w:styleId="aff">
    <w:name w:val="註釋標題 字元"/>
    <w:basedOn w:val="a1"/>
    <w:link w:val="afe"/>
    <w:uiPriority w:val="99"/>
    <w:rsid w:val="00AE317C"/>
    <w:rPr>
      <w:rFonts w:ascii="Arial Unicode MS" w:eastAsia="文鼎圓體B" w:hAnsi="Arial Unicode MS" w:cs="新細明體"/>
      <w:bCs/>
      <w:color w:val="000000" w:themeColor="text1"/>
      <w:kern w:val="28"/>
      <w:sz w:val="28"/>
      <w:szCs w:val="32"/>
      <w:lang w:eastAsia="zh-TW"/>
    </w:rPr>
  </w:style>
  <w:style w:type="paragraph" w:styleId="aff0">
    <w:name w:val="Closing"/>
    <w:basedOn w:val="a0"/>
    <w:link w:val="aff1"/>
    <w:uiPriority w:val="99"/>
    <w:unhideWhenUsed/>
    <w:rsid w:val="00AE317C"/>
    <w:pPr>
      <w:ind w:leftChars="1800" w:left="100"/>
    </w:pPr>
    <w:rPr>
      <w:rFonts w:cs="新細明體"/>
      <w:bCs/>
      <w:color w:val="000000" w:themeColor="text1"/>
      <w:kern w:val="28"/>
      <w:szCs w:val="32"/>
    </w:rPr>
  </w:style>
  <w:style w:type="character" w:customStyle="1" w:styleId="aff1">
    <w:name w:val="結語 字元"/>
    <w:basedOn w:val="a1"/>
    <w:link w:val="aff0"/>
    <w:uiPriority w:val="99"/>
    <w:rsid w:val="00AE317C"/>
    <w:rPr>
      <w:rFonts w:ascii="Arial Unicode MS" w:eastAsia="文鼎圓體B" w:hAnsi="Arial Unicode MS" w:cs="新細明體"/>
      <w:bCs/>
      <w:color w:val="000000" w:themeColor="text1"/>
      <w:kern w:val="28"/>
      <w:sz w:val="28"/>
      <w:szCs w:val="32"/>
      <w:lang w:eastAsia="zh-TW"/>
    </w:rPr>
  </w:style>
  <w:style w:type="character" w:styleId="aff2">
    <w:name w:val="line number"/>
    <w:basedOn w:val="a1"/>
    <w:uiPriority w:val="99"/>
    <w:semiHidden/>
    <w:unhideWhenUsed/>
    <w:rsid w:val="00F60795"/>
  </w:style>
  <w:style w:type="table" w:customStyle="1" w:styleId="12">
    <w:name w:val="表格格線1"/>
    <w:basedOn w:val="a2"/>
    <w:next w:val="afd"/>
    <w:uiPriority w:val="59"/>
    <w:rsid w:val="00AE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0"/>
    <w:link w:val="aff4"/>
    <w:uiPriority w:val="99"/>
    <w:semiHidden/>
    <w:unhideWhenUsed/>
    <w:rsid w:val="000B01B4"/>
    <w:pPr>
      <w:spacing w:line="240" w:lineRule="auto"/>
    </w:pPr>
    <w:rPr>
      <w:rFonts w:ascii="新細明體" w:eastAsia="新細明體" w:hAnsi="新細明體" w:cs="新細明體"/>
      <w:sz w:val="18"/>
      <w:szCs w:val="18"/>
    </w:rPr>
  </w:style>
  <w:style w:type="character" w:customStyle="1" w:styleId="aff4">
    <w:name w:val="註解方塊文字 字元"/>
    <w:basedOn w:val="a1"/>
    <w:link w:val="aff3"/>
    <w:uiPriority w:val="99"/>
    <w:semiHidden/>
    <w:rsid w:val="000B01B4"/>
    <w:rPr>
      <w:rFonts w:ascii="新細明體" w:eastAsia="新細明體" w:hAnsi="新細明體" w:cs="新細明體"/>
      <w:color w:val="002060"/>
      <w:sz w:val="18"/>
      <w:szCs w:val="18"/>
    </w:rPr>
  </w:style>
  <w:style w:type="numbering" w:customStyle="1" w:styleId="13">
    <w:name w:val="無清單1"/>
    <w:next w:val="a3"/>
    <w:uiPriority w:val="99"/>
    <w:semiHidden/>
    <w:unhideWhenUsed/>
    <w:rsid w:val="008F6BF6"/>
  </w:style>
  <w:style w:type="character" w:styleId="aff5">
    <w:name w:val="Placeholder Text"/>
    <w:basedOn w:val="a1"/>
    <w:uiPriority w:val="99"/>
    <w:semiHidden/>
    <w:rsid w:val="008F6BF6"/>
    <w:rPr>
      <w:color w:val="808080"/>
    </w:rPr>
  </w:style>
  <w:style w:type="table" w:customStyle="1" w:styleId="22">
    <w:name w:val="表格格線2"/>
    <w:basedOn w:val="a2"/>
    <w:next w:val="afd"/>
    <w:uiPriority w:val="39"/>
    <w:rsid w:val="00E63332"/>
    <w:pPr>
      <w:spacing w:after="0" w:line="240" w:lineRule="auto"/>
    </w:pPr>
    <w:rPr>
      <w:kern w:val="2"/>
      <w:sz w:val="24"/>
      <w:lang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Hyperlink"/>
    <w:basedOn w:val="a1"/>
    <w:uiPriority w:val="99"/>
    <w:unhideWhenUsed/>
    <w:rsid w:val="00D35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ey.gov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el\Documents\&#33258;&#35330;%20Office%20&#31684;&#26412;\Ariel&#22522;&#26412;&#20844;&#21209;&#31684;&#26412;%5b&#27161;&#26999;&#39636;%5d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科技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7E58A-8E09-4017-AFF8-AD61482D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Ariel基本公務範本[標楷體].dotx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劉芝華</dc:creator>
  <cp:lastModifiedBy>劉芝華</cp:lastModifiedBy>
  <cp:revision>5</cp:revision>
  <cp:lastPrinted>2020-10-26T06:03:00Z</cp:lastPrinted>
  <dcterms:created xsi:type="dcterms:W3CDTF">2020-06-30T05:10:00Z</dcterms:created>
  <dcterms:modified xsi:type="dcterms:W3CDTF">2020-10-26T06:06:00Z</dcterms:modified>
  <cp:contentStatus/>
</cp:coreProperties>
</file>