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9" w:rsidRDefault="000E515F">
      <w:pPr>
        <w:spacing w:before="180" w:line="520" w:lineRule="exact"/>
        <w:ind w:left="40"/>
        <w:jc w:val="center"/>
        <w:rPr>
          <w:rFonts w:ascii="Arial" w:eastAsia="標楷體" w:hAnsi="Arial" w:cs="Arial"/>
          <w:b/>
          <w:bCs/>
          <w:sz w:val="36"/>
        </w:rPr>
      </w:pPr>
      <w:r>
        <w:rPr>
          <w:rFonts w:ascii="Arial" w:eastAsia="標楷體" w:hAnsi="Arial" w:cs="Arial"/>
          <w:b/>
          <w:bCs/>
          <w:sz w:val="36"/>
        </w:rPr>
        <w:t>建築師個人參加研習活動後檢附研習證明文件認可申請書</w:t>
      </w:r>
    </w:p>
    <w:tbl>
      <w:tblPr>
        <w:tblW w:w="10288" w:type="dxa"/>
        <w:tblCellMar>
          <w:left w:w="10" w:type="dxa"/>
          <w:right w:w="10" w:type="dxa"/>
        </w:tblCellMar>
        <w:tblLook w:val="0000"/>
      </w:tblPr>
      <w:tblGrid>
        <w:gridCol w:w="1286"/>
        <w:gridCol w:w="542"/>
        <w:gridCol w:w="1477"/>
        <w:gridCol w:w="1223"/>
        <w:gridCol w:w="1080"/>
        <w:gridCol w:w="900"/>
        <w:gridCol w:w="1440"/>
        <w:gridCol w:w="2340"/>
      </w:tblGrid>
      <w:tr w:rsidR="00CD3D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60" w:lineRule="exact"/>
              <w:jc w:val="both"/>
            </w:pPr>
            <w:r>
              <w:rPr>
                <w:rFonts w:eastAsia="標楷體"/>
                <w:spacing w:val="-10"/>
                <w:sz w:val="22"/>
              </w:rPr>
              <w:t>建築師姓名：</w:t>
            </w:r>
          </w:p>
        </w:tc>
        <w:tc>
          <w:tcPr>
            <w:tcW w:w="201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6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建築師證書字號：</w:t>
            </w: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6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原領開業證書字號：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3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2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ind w:firstLine="148"/>
              <w:rPr>
                <w:rFonts w:eastAsia="標楷體"/>
                <w:spacing w:val="-16"/>
                <w:sz w:val="18"/>
              </w:rPr>
            </w:pPr>
            <w:r>
              <w:rPr>
                <w:rFonts w:eastAsia="標楷體"/>
                <w:spacing w:val="-16"/>
                <w:sz w:val="18"/>
              </w:rPr>
              <w:t>國民身分證統一編號：</w:t>
            </w:r>
          </w:p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pacing w:val="-16"/>
                <w:sz w:val="18"/>
              </w:rPr>
              <w:t>（或護照、居留證號碼）</w:t>
            </w:r>
          </w:p>
        </w:tc>
        <w:tc>
          <w:tcPr>
            <w:tcW w:w="27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6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性</w:t>
            </w:r>
            <w:r>
              <w:rPr>
                <w:rFonts w:eastAsia="標楷體"/>
                <w:spacing w:val="-10"/>
                <w:sz w:val="22"/>
              </w:rPr>
              <w:t xml:space="preserve">  </w:t>
            </w:r>
            <w:r>
              <w:rPr>
                <w:rFonts w:eastAsia="標楷體"/>
                <w:spacing w:val="-10"/>
                <w:sz w:val="22"/>
              </w:rPr>
              <w:t>別：</w:t>
            </w:r>
          </w:p>
        </w:tc>
        <w:tc>
          <w:tcPr>
            <w:tcW w:w="9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6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出生年月日：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40" w:lineRule="exact"/>
              <w:ind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事務所名稱：</w:t>
            </w:r>
          </w:p>
        </w:tc>
        <w:tc>
          <w:tcPr>
            <w:tcW w:w="522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ind w:right="120"/>
              <w:rPr>
                <w:rFonts w:eastAsia="標楷體"/>
                <w:spacing w:val="-16"/>
                <w:sz w:val="18"/>
              </w:rPr>
            </w:pPr>
            <w:r>
              <w:rPr>
                <w:rFonts w:eastAsia="標楷體"/>
                <w:spacing w:val="-16"/>
                <w:sz w:val="18"/>
              </w:rPr>
              <w:t>原領開業證書</w:t>
            </w:r>
          </w:p>
          <w:p w:rsidR="00CD3D29" w:rsidRDefault="000E515F">
            <w:pPr>
              <w:spacing w:line="24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有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效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期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間：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事務所地址：</w:t>
            </w:r>
          </w:p>
        </w:tc>
        <w:tc>
          <w:tcPr>
            <w:tcW w:w="522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電子郵件信箱：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ind w:right="120"/>
              <w:rPr>
                <w:rFonts w:eastAsia="標楷體"/>
                <w:spacing w:val="-32"/>
                <w:sz w:val="22"/>
              </w:rPr>
            </w:pPr>
            <w:r>
              <w:rPr>
                <w:rFonts w:eastAsia="標楷體"/>
                <w:spacing w:val="-32"/>
                <w:sz w:val="22"/>
              </w:rPr>
              <w:t>聯絡電話（公）：</w:t>
            </w:r>
          </w:p>
        </w:tc>
        <w:tc>
          <w:tcPr>
            <w:tcW w:w="201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12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both"/>
              <w:rPr>
                <w:rFonts w:eastAsia="標楷體"/>
                <w:spacing w:val="-30"/>
                <w:sz w:val="22"/>
              </w:rPr>
            </w:pPr>
            <w:r>
              <w:rPr>
                <w:rFonts w:eastAsia="標楷體"/>
                <w:spacing w:val="-30"/>
                <w:sz w:val="22"/>
              </w:rPr>
              <w:t>聯絡電話（宅）：</w:t>
            </w: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行動電話：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</w:tbl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tbl>
      <w:tblPr>
        <w:tblW w:w="10580" w:type="dxa"/>
        <w:tblInd w:w="-135" w:type="dxa"/>
        <w:tblCellMar>
          <w:left w:w="10" w:type="dxa"/>
          <w:right w:w="10" w:type="dxa"/>
        </w:tblCellMar>
        <w:tblLook w:val="0000"/>
      </w:tblPr>
      <w:tblGrid>
        <w:gridCol w:w="2103"/>
        <w:gridCol w:w="1603"/>
        <w:gridCol w:w="1963"/>
        <w:gridCol w:w="1226"/>
        <w:gridCol w:w="1443"/>
        <w:gridCol w:w="447"/>
        <w:gridCol w:w="539"/>
        <w:gridCol w:w="1256"/>
      </w:tblGrid>
      <w:tr w:rsidR="00CD3D2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3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8"/>
              </w:rPr>
              <w:t>「教學、研究、研發」類</w:t>
            </w:r>
            <w:r>
              <w:rPr>
                <w:rFonts w:eastAsia="標楷體"/>
                <w:b/>
                <w:bCs/>
                <w:sz w:val="28"/>
              </w:rPr>
              <w:t xml:space="preserve">                          </w:t>
            </w:r>
            <w:r>
              <w:rPr>
                <w:rFonts w:eastAsia="細明體"/>
                <w:sz w:val="16"/>
              </w:rPr>
              <w:t>申請人無須填寫右欄＞</w:t>
            </w:r>
          </w:p>
        </w:tc>
        <w:tc>
          <w:tcPr>
            <w:tcW w:w="2242" w:type="dxa"/>
            <w:gridSpan w:val="3"/>
            <w:tcBorders>
              <w:top w:val="single" w:sz="24" w:space="0" w:color="999999"/>
              <w:left w:val="single" w:sz="36" w:space="0" w:color="999999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0"/>
              </w:rPr>
              <w:t>本類合格時數及積分（點）：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       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研習主辦單位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sz w:val="18"/>
              </w:rPr>
              <w:t>（或刊物名稱）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研習名稱或成果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起迄日期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spacing w:val="-10"/>
                <w:sz w:val="16"/>
              </w:rPr>
              <w:t>（或發表日期）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申請時數及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積分（點）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研習證明文件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16"/>
              </w:rPr>
              <w:t>適用規定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合</w:t>
            </w:r>
          </w:p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格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0"/>
              </w:rPr>
              <w:t>不符及說明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ind w:firstLine="320"/>
              <w:rPr>
                <w:rFonts w:eastAsia="標楷體"/>
                <w:sz w:val="16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ind w:firstLine="360"/>
              <w:rPr>
                <w:sz w:val="18"/>
                <w:u w:val="single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36" w:space="0" w:color="999999"/>
              <w:bottom w:val="single" w:sz="24" w:space="0" w:color="999999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4" w:space="0" w:color="999999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</w:tbl>
    <w:p w:rsidR="00CD3D29" w:rsidRDefault="00CD3D29">
      <w:pPr>
        <w:spacing w:line="20" w:lineRule="exact"/>
        <w:rPr>
          <w:sz w:val="2"/>
        </w:rPr>
      </w:pPr>
    </w:p>
    <w:tbl>
      <w:tblPr>
        <w:tblW w:w="10580" w:type="dxa"/>
        <w:tblInd w:w="-135" w:type="dxa"/>
        <w:tblCellMar>
          <w:left w:w="10" w:type="dxa"/>
          <w:right w:w="10" w:type="dxa"/>
        </w:tblCellMar>
        <w:tblLook w:val="0000"/>
      </w:tblPr>
      <w:tblGrid>
        <w:gridCol w:w="2103"/>
        <w:gridCol w:w="1603"/>
        <w:gridCol w:w="1963"/>
        <w:gridCol w:w="1226"/>
        <w:gridCol w:w="1443"/>
        <w:gridCol w:w="447"/>
        <w:gridCol w:w="539"/>
        <w:gridCol w:w="1256"/>
      </w:tblGrid>
      <w:tr w:rsidR="00CD3D2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3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8"/>
              </w:rPr>
              <w:t>「作品發表」類</w:t>
            </w:r>
            <w:r>
              <w:rPr>
                <w:rFonts w:eastAsia="標楷體"/>
                <w:b/>
                <w:bCs/>
                <w:sz w:val="28"/>
              </w:rPr>
              <w:t xml:space="preserve">                                  </w:t>
            </w:r>
            <w:r>
              <w:rPr>
                <w:rFonts w:eastAsia="細明體"/>
                <w:sz w:val="16"/>
              </w:rPr>
              <w:t>申請人無須填寫右欄＞</w:t>
            </w:r>
          </w:p>
        </w:tc>
        <w:tc>
          <w:tcPr>
            <w:tcW w:w="2242" w:type="dxa"/>
            <w:gridSpan w:val="3"/>
            <w:tcBorders>
              <w:top w:val="single" w:sz="24" w:space="0" w:color="999999"/>
              <w:left w:val="single" w:sz="36" w:space="0" w:color="999999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0"/>
              </w:rPr>
              <w:t>本類合格時數及積分（點）：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       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研習主辦單位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研習名稱或成果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日期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申請時數及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積分（點）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研習證明文件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16"/>
              </w:rPr>
              <w:t>適用規定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合</w:t>
            </w:r>
          </w:p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格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0"/>
              </w:rPr>
              <w:t>不符及說明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ind w:firstLine="320"/>
              <w:rPr>
                <w:rFonts w:eastAsia="標楷體"/>
                <w:sz w:val="16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spacing w:line="240" w:lineRule="exact"/>
              <w:ind w:firstLine="360"/>
              <w:rPr>
                <w:sz w:val="18"/>
                <w:u w:val="single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36" w:space="0" w:color="999999"/>
              <w:bottom w:val="single" w:sz="24" w:space="0" w:color="999999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4" w:space="0" w:color="999999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</w:tbl>
    <w:p w:rsidR="00CD3D29" w:rsidRDefault="00CD3D29">
      <w:pPr>
        <w:spacing w:line="20" w:lineRule="exact"/>
        <w:rPr>
          <w:sz w:val="2"/>
        </w:rPr>
      </w:pPr>
    </w:p>
    <w:tbl>
      <w:tblPr>
        <w:tblW w:w="10580" w:type="dxa"/>
        <w:tblInd w:w="-135" w:type="dxa"/>
        <w:tblCellMar>
          <w:left w:w="10" w:type="dxa"/>
          <w:right w:w="10" w:type="dxa"/>
        </w:tblCellMar>
        <w:tblLook w:val="0000"/>
      </w:tblPr>
      <w:tblGrid>
        <w:gridCol w:w="2103"/>
        <w:gridCol w:w="1603"/>
        <w:gridCol w:w="1963"/>
        <w:gridCol w:w="1226"/>
        <w:gridCol w:w="1443"/>
        <w:gridCol w:w="447"/>
        <w:gridCol w:w="539"/>
        <w:gridCol w:w="1256"/>
      </w:tblGrid>
      <w:tr w:rsidR="00CD3D2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3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8"/>
              </w:rPr>
              <w:t>「從事公共服務或參與社會公益活動」類</w:t>
            </w:r>
            <w:r>
              <w:rPr>
                <w:rFonts w:eastAsia="標楷體"/>
                <w:b/>
                <w:bCs/>
                <w:sz w:val="28"/>
              </w:rPr>
              <w:t xml:space="preserve">            </w:t>
            </w:r>
            <w:r>
              <w:rPr>
                <w:rFonts w:eastAsia="細明體"/>
                <w:sz w:val="16"/>
              </w:rPr>
              <w:t>申請人無須填寫右欄＞</w:t>
            </w:r>
          </w:p>
        </w:tc>
        <w:tc>
          <w:tcPr>
            <w:tcW w:w="2242" w:type="dxa"/>
            <w:gridSpan w:val="3"/>
            <w:tcBorders>
              <w:top w:val="single" w:sz="24" w:space="0" w:color="999999"/>
              <w:left w:val="single" w:sz="36" w:space="0" w:color="999999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</w:pPr>
            <w:r>
              <w:rPr>
                <w:rFonts w:eastAsia="標楷體"/>
                <w:b/>
                <w:bCs/>
                <w:sz w:val="20"/>
              </w:rPr>
              <w:t>本類合格時數及積分（點）：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       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2"/>
              </w:rPr>
              <w:t>研習主辦單位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研習名稱或成果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起迄時間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sz w:val="16"/>
              </w:rPr>
              <w:t>年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/>
                <w:sz w:val="16"/>
              </w:rPr>
              <w:t>月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/>
                <w:sz w:val="16"/>
              </w:rPr>
              <w:t>日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16"/>
              </w:rPr>
              <w:t>～年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/>
                <w:sz w:val="16"/>
              </w:rPr>
              <w:t>月</w:t>
            </w:r>
            <w:r>
              <w:rPr>
                <w:rFonts w:eastAsia="標楷體"/>
                <w:sz w:val="16"/>
              </w:rPr>
              <w:t>/</w:t>
            </w:r>
            <w:r>
              <w:rPr>
                <w:rFonts w:eastAsia="標楷體"/>
                <w:sz w:val="16"/>
              </w:rPr>
              <w:t>日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pacing w:val="-10"/>
                <w:sz w:val="22"/>
              </w:rPr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申請時數及</w:t>
            </w:r>
          </w:p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22"/>
              </w:rPr>
              <w:t>積分（點）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研習證明文件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pacing w:val="-10"/>
                <w:sz w:val="16"/>
              </w:rPr>
              <w:t>適用規定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合</w:t>
            </w:r>
          </w:p>
          <w:p w:rsidR="00CD3D29" w:rsidRDefault="000E515F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格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320" w:lineRule="exact"/>
              <w:jc w:val="center"/>
            </w:pPr>
            <w:r>
              <w:rPr>
                <w:rFonts w:eastAsia="標楷體"/>
                <w:b/>
                <w:bCs/>
                <w:sz w:val="20"/>
              </w:rPr>
              <w:t>不符及說明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ind w:firstLine="320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 xml:space="preserve">/   /   </w:t>
            </w:r>
            <w:r>
              <w:rPr>
                <w:rFonts w:eastAsia="標楷體"/>
                <w:sz w:val="16"/>
              </w:rPr>
              <w:t>～</w:t>
            </w:r>
            <w:r>
              <w:rPr>
                <w:rFonts w:eastAsia="標楷體"/>
                <w:sz w:val="16"/>
              </w:rPr>
              <w:t xml:space="preserve">   /   /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36" w:space="0" w:color="999999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ind w:firstLine="320"/>
            </w:pPr>
            <w:r>
              <w:rPr>
                <w:rFonts w:eastAsia="標楷體"/>
                <w:sz w:val="16"/>
              </w:rPr>
              <w:t xml:space="preserve">/   /   </w:t>
            </w:r>
            <w:r>
              <w:rPr>
                <w:rFonts w:eastAsia="標楷體"/>
                <w:sz w:val="16"/>
              </w:rPr>
              <w:t>～</w:t>
            </w:r>
            <w:r>
              <w:rPr>
                <w:rFonts w:eastAsia="標楷體"/>
                <w:sz w:val="16"/>
              </w:rPr>
              <w:t xml:space="preserve">   /   /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36" w:space="0" w:color="999999"/>
              <w:bottom w:val="single" w:sz="24" w:space="0" w:color="999999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line="240" w:lineRule="exact"/>
              <w:rPr>
                <w:sz w:val="18"/>
                <w:u w:val="singl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</w:rPr>
              <w:t>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4" w:space="0" w:color="999999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spacing w:line="240" w:lineRule="exact"/>
            </w:pPr>
            <w:r>
              <w:rPr>
                <w:rFonts w:eastAsia="標楷體"/>
                <w:sz w:val="16"/>
              </w:rPr>
              <w:t xml:space="preserve">□           </w:t>
            </w:r>
            <w:r>
              <w:rPr>
                <w:rFonts w:eastAsia="標楷體"/>
                <w:sz w:val="16"/>
              </w:rPr>
              <w:t>。</w:t>
            </w:r>
          </w:p>
        </w:tc>
      </w:tr>
    </w:tbl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tbl>
      <w:tblPr>
        <w:tblW w:w="10620" w:type="dxa"/>
        <w:tblInd w:w="-152" w:type="dxa"/>
        <w:tblCellMar>
          <w:left w:w="10" w:type="dxa"/>
          <w:right w:w="10" w:type="dxa"/>
        </w:tblCellMar>
        <w:tblLook w:val="0000"/>
      </w:tblPr>
      <w:tblGrid>
        <w:gridCol w:w="10620"/>
      </w:tblGrid>
      <w:tr w:rsidR="00CD3D29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0E515F">
            <w:pPr>
              <w:ind w:left="270" w:hanging="270"/>
            </w:pPr>
            <w:r>
              <w:rPr>
                <w:rFonts w:eastAsia="標楷體"/>
                <w:sz w:val="18"/>
              </w:rPr>
              <w:t xml:space="preserve">◎ </w:t>
            </w:r>
            <w:r>
              <w:rPr>
                <w:rFonts w:eastAsia="標楷體"/>
                <w:sz w:val="18"/>
              </w:rPr>
              <w:t>以上申請</w:t>
            </w:r>
            <w:r>
              <w:rPr>
                <w:rFonts w:eastAsia="標楷體"/>
                <w:sz w:val="18"/>
              </w:rPr>
              <w:t xml:space="preserve"> □</w:t>
            </w:r>
            <w:r>
              <w:rPr>
                <w:rFonts w:eastAsia="標楷體"/>
                <w:b/>
                <w:bCs/>
                <w:sz w:val="18"/>
              </w:rPr>
              <w:t>「教學、研究、研發」類</w:t>
            </w:r>
            <w:r>
              <w:rPr>
                <w:rFonts w:eastAsia="標楷體"/>
                <w:sz w:val="18"/>
              </w:rPr>
              <w:t>、</w:t>
            </w: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b/>
                <w:bCs/>
                <w:sz w:val="18"/>
              </w:rPr>
              <w:t>「作品發表」類</w:t>
            </w:r>
            <w:r>
              <w:rPr>
                <w:rFonts w:eastAsia="標楷體"/>
                <w:sz w:val="18"/>
              </w:rPr>
              <w:t>、</w:t>
            </w: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b/>
                <w:bCs/>
                <w:sz w:val="18"/>
              </w:rPr>
              <w:t>「從事公共服務或參與社會公益活動」類</w:t>
            </w:r>
            <w:r>
              <w:rPr>
                <w:rFonts w:eastAsia="標楷體"/>
                <w:sz w:val="18"/>
              </w:rPr>
              <w:t>研習認可，應分別檢附研習證明文件，並一併核發認可證明。</w:t>
            </w:r>
          </w:p>
        </w:tc>
      </w:tr>
    </w:tbl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p w:rsidR="00CD3D29" w:rsidRDefault="00CD3D29">
      <w:pPr>
        <w:spacing w:line="20" w:lineRule="exact"/>
        <w:rPr>
          <w:sz w:val="2"/>
        </w:rPr>
      </w:pPr>
    </w:p>
    <w:tbl>
      <w:tblPr>
        <w:tblW w:w="10620" w:type="dxa"/>
        <w:tblInd w:w="-152" w:type="dxa"/>
        <w:tblCellMar>
          <w:left w:w="10" w:type="dxa"/>
          <w:right w:w="10" w:type="dxa"/>
        </w:tblCellMar>
        <w:tblLook w:val="0000"/>
      </w:tblPr>
      <w:tblGrid>
        <w:gridCol w:w="720"/>
        <w:gridCol w:w="2880"/>
        <w:gridCol w:w="720"/>
        <w:gridCol w:w="2700"/>
        <w:gridCol w:w="720"/>
        <w:gridCol w:w="2880"/>
      </w:tblGrid>
      <w:tr w:rsidR="00CD3D29">
        <w:tblPrEx>
          <w:tblCellMar>
            <w:top w:w="0" w:type="dxa"/>
            <w:bottom w:w="0" w:type="dxa"/>
          </w:tblCellMar>
        </w:tblPrEx>
        <w:trPr>
          <w:cantSplit/>
          <w:trHeight w:val="1955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建築師事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務所</w:t>
            </w:r>
          </w:p>
          <w:p w:rsidR="00CD3D29" w:rsidRDefault="000E515F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印鑑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jc w:val="center"/>
              <w:rPr>
                <w:rFonts w:eastAsia="標楷體"/>
              </w:rPr>
            </w:pPr>
          </w:p>
          <w:p w:rsidR="00CD3D29" w:rsidRDefault="00CD3D29">
            <w:pPr>
              <w:jc w:val="center"/>
              <w:rPr>
                <w:rFonts w:eastAsia="標楷體"/>
              </w:rPr>
            </w:pPr>
          </w:p>
          <w:p w:rsidR="00CD3D29" w:rsidRDefault="00CD3D29">
            <w:pPr>
              <w:jc w:val="center"/>
              <w:rPr>
                <w:rFonts w:eastAsia="標楷體"/>
              </w:rPr>
            </w:pPr>
          </w:p>
          <w:p w:rsidR="00CD3D29" w:rsidRDefault="00CD3D29">
            <w:pPr>
              <w:jc w:val="center"/>
              <w:rPr>
                <w:rFonts w:eastAsia="標楷體"/>
              </w:rPr>
            </w:pPr>
          </w:p>
          <w:p w:rsidR="00CD3D29" w:rsidRDefault="00CD3D29">
            <w:pPr>
              <w:jc w:val="center"/>
              <w:rPr>
                <w:rFonts w:eastAsia="標楷體"/>
              </w:rPr>
            </w:pPr>
          </w:p>
          <w:p w:rsidR="00CD3D29" w:rsidRDefault="00CD3D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建</w:t>
            </w:r>
          </w:p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築</w:t>
            </w:r>
          </w:p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師</w:t>
            </w:r>
          </w:p>
          <w:p w:rsidR="00CD3D29" w:rsidRDefault="000E51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印</w:t>
            </w:r>
          </w:p>
          <w:p w:rsidR="00CD3D29" w:rsidRDefault="000E515F">
            <w:pPr>
              <w:jc w:val="center"/>
            </w:pPr>
            <w:r>
              <w:rPr>
                <w:rFonts w:eastAsia="標楷體"/>
              </w:rPr>
              <w:t>鑑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建</w:t>
            </w:r>
          </w:p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築</w:t>
            </w:r>
          </w:p>
          <w:p w:rsidR="00CD3D29" w:rsidRDefault="000E515F">
            <w:pPr>
              <w:rPr>
                <w:rFonts w:eastAsia="標楷體"/>
              </w:rPr>
            </w:pPr>
            <w:r>
              <w:rPr>
                <w:rFonts w:eastAsia="標楷體"/>
              </w:rPr>
              <w:t>師</w:t>
            </w:r>
          </w:p>
          <w:p w:rsidR="00CD3D29" w:rsidRDefault="000E51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CD3D29" w:rsidRDefault="000E51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jc w:val="center"/>
              <w:rPr>
                <w:rFonts w:eastAsia="標楷體"/>
              </w:rPr>
            </w:pPr>
          </w:p>
        </w:tc>
      </w:tr>
      <w:tr w:rsidR="00CD3D29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6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日</w:t>
            </w:r>
          </w:p>
        </w:tc>
      </w:tr>
    </w:tbl>
    <w:p w:rsidR="00CD3D29" w:rsidRDefault="00CD3D29">
      <w:pPr>
        <w:spacing w:line="20" w:lineRule="exact"/>
        <w:rPr>
          <w:sz w:val="2"/>
        </w:rPr>
      </w:pPr>
    </w:p>
    <w:tbl>
      <w:tblPr>
        <w:tblW w:w="10288" w:type="dxa"/>
        <w:tblCellMar>
          <w:left w:w="10" w:type="dxa"/>
          <w:right w:w="10" w:type="dxa"/>
        </w:tblCellMar>
        <w:tblLook w:val="0000"/>
      </w:tblPr>
      <w:tblGrid>
        <w:gridCol w:w="388"/>
        <w:gridCol w:w="9900"/>
      </w:tblGrid>
      <w:tr w:rsidR="00CD3D29">
        <w:tblPrEx>
          <w:tblCellMar>
            <w:top w:w="0" w:type="dxa"/>
            <w:bottom w:w="0" w:type="dxa"/>
          </w:tblCellMar>
        </w:tblPrEx>
        <w:tc>
          <w:tcPr>
            <w:tcW w:w="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rPr>
                <w:b/>
                <w:bCs/>
              </w:rPr>
            </w:pPr>
          </w:p>
          <w:p w:rsidR="00CD3D29" w:rsidRDefault="000E515F">
            <w:pPr>
              <w:rPr>
                <w:b/>
                <w:bCs/>
              </w:rPr>
            </w:pPr>
            <w:r>
              <w:rPr>
                <w:b/>
                <w:bCs/>
              </w:rPr>
              <w:t>填</w:t>
            </w:r>
          </w:p>
          <w:p w:rsidR="00CD3D29" w:rsidRDefault="000E515F">
            <w:pPr>
              <w:rPr>
                <w:b/>
                <w:bCs/>
              </w:rPr>
            </w:pPr>
            <w:r>
              <w:rPr>
                <w:b/>
                <w:bCs/>
              </w:rPr>
              <w:t>表</w:t>
            </w:r>
          </w:p>
          <w:p w:rsidR="00CD3D29" w:rsidRDefault="000E515F">
            <w:pPr>
              <w:rPr>
                <w:b/>
                <w:bCs/>
              </w:rPr>
            </w:pPr>
            <w:r>
              <w:rPr>
                <w:b/>
                <w:bCs/>
              </w:rPr>
              <w:t>說</w:t>
            </w:r>
          </w:p>
          <w:p w:rsidR="00CD3D29" w:rsidRDefault="000E515F">
            <w:pPr>
              <w:rPr>
                <w:b/>
                <w:bCs/>
              </w:rPr>
            </w:pPr>
            <w:r>
              <w:rPr>
                <w:b/>
                <w:bCs/>
              </w:rPr>
              <w:t>明</w:t>
            </w:r>
          </w:p>
        </w:tc>
        <w:tc>
          <w:tcPr>
            <w:tcW w:w="9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0E515F">
            <w:pPr>
              <w:ind w:left="360" w:hanging="360"/>
              <w:jc w:val="both"/>
            </w:pPr>
            <w:r>
              <w:rPr>
                <w:rFonts w:ascii="Arial" w:eastAsia="標楷體" w:hAnsi="Arial" w:cs="Arial"/>
                <w:sz w:val="18"/>
              </w:rPr>
              <w:t>一、申請認可應檢附文件如下：（一）建築師開業證書影本。（二）身分證明文件影本。（三）本申請書一式二份。（四）檢附「建築師開業證書申請換發及研習證明文件認可辦法」附表「建築師研習實施方式個別項目積分計算表」規定之相關研習證明文件</w:t>
            </w:r>
            <w:r>
              <w:rPr>
                <w:rFonts w:ascii="Arial" w:eastAsia="標楷體" w:hAnsi="Arial" w:cs="Arial"/>
                <w:spacing w:val="-10"/>
                <w:sz w:val="18"/>
              </w:rPr>
              <w:t>。</w:t>
            </w:r>
          </w:p>
          <w:p w:rsidR="00CD3D29" w:rsidRDefault="000E515F">
            <w:pPr>
              <w:ind w:left="360" w:right="40" w:hanging="360"/>
              <w:jc w:val="both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二、停業之建築師，得僅檢附建築師證書影本辦理。</w:t>
            </w:r>
          </w:p>
          <w:p w:rsidR="00CD3D29" w:rsidRDefault="000E515F">
            <w:pPr>
              <w:ind w:left="360" w:right="40" w:hanging="360"/>
              <w:jc w:val="both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三、本表各欄應詳細填載，欄位不足可自行增列；印鑑戳蓋應端正清晰。</w:t>
            </w:r>
          </w:p>
          <w:p w:rsidR="00CD3D29" w:rsidRDefault="000E515F">
            <w:pPr>
              <w:ind w:left="360" w:right="40" w:hanging="360"/>
              <w:jc w:val="both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四、相關研習證明文件均以影本加蓋建築師私章辦理。</w:t>
            </w:r>
          </w:p>
          <w:p w:rsidR="00CD3D29" w:rsidRDefault="000E515F">
            <w:pPr>
              <w:ind w:left="360" w:right="40" w:hanging="360"/>
              <w:jc w:val="both"/>
            </w:pPr>
            <w:r>
              <w:rPr>
                <w:rFonts w:ascii="Arial" w:eastAsia="標楷體" w:hAnsi="Arial" w:cs="Arial"/>
                <w:sz w:val="18"/>
              </w:rPr>
              <w:lastRenderedPageBreak/>
              <w:t>五、如申請多項研習證明文件認可，請依「建築師開業證書申請換發及研習證明文件認可辦法」附表之實施方式及項目，照順序填寫，並將研習證明文件整理附於後。</w:t>
            </w:r>
          </w:p>
        </w:tc>
      </w:tr>
    </w:tbl>
    <w:p w:rsidR="00CD3D29" w:rsidRDefault="00CD3D29">
      <w:pPr>
        <w:pageBreakBefore/>
      </w:pPr>
    </w:p>
    <w:tbl>
      <w:tblPr>
        <w:tblW w:w="1044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880"/>
        <w:gridCol w:w="1800"/>
        <w:gridCol w:w="600"/>
        <w:gridCol w:w="660"/>
        <w:gridCol w:w="3780"/>
      </w:tblGrid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40" w:type="dxa"/>
            <w:gridSpan w:val="6"/>
            <w:tcBorders>
              <w:top w:val="dotted" w:sz="4" w:space="0" w:color="000000"/>
              <w:bottom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下列各欄由經辦單位批註申請人不必填寫</w:t>
            </w:r>
          </w:p>
        </w:tc>
      </w:tr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36" w:space="0" w:color="999999"/>
              <w:left w:val="single" w:sz="36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收文日期</w:t>
            </w:r>
          </w:p>
        </w:tc>
        <w:tc>
          <w:tcPr>
            <w:tcW w:w="4680" w:type="dxa"/>
            <w:gridSpan w:val="2"/>
            <w:tcBorders>
              <w:top w:val="single" w:sz="36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36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核准日期</w:t>
            </w:r>
          </w:p>
        </w:tc>
        <w:tc>
          <w:tcPr>
            <w:tcW w:w="4440" w:type="dxa"/>
            <w:gridSpan w:val="2"/>
            <w:tcBorders>
              <w:top w:val="single" w:sz="36" w:space="0" w:color="999999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4" w:space="0" w:color="000000"/>
              <w:left w:val="single" w:sz="36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0E515F">
            <w:pPr>
              <w:spacing w:before="120" w:after="180"/>
              <w:ind w:right="40"/>
              <w:jc w:val="both"/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合格項目計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項，認可積分（點）合計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。</w:t>
            </w:r>
          </w:p>
          <w:p w:rsidR="00CD3D29" w:rsidRDefault="000E515F">
            <w:pPr>
              <w:spacing w:before="120" w:after="180"/>
              <w:ind w:right="40"/>
              <w:jc w:val="both"/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不合格項目計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項。</w:t>
            </w:r>
          </w:p>
        </w:tc>
      </w:tr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36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呈</w:t>
            </w:r>
          </w:p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判</w:t>
            </w:r>
          </w:p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流</w:t>
            </w:r>
          </w:p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</w:tr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720" w:type="dxa"/>
            <w:vMerge/>
            <w:tcBorders>
              <w:top w:val="single" w:sz="4" w:space="0" w:color="000000"/>
              <w:left w:val="single" w:sz="36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CD3D29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CD3D29" w:rsidTr="00CD3D29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720" w:type="dxa"/>
            <w:tcBorders>
              <w:top w:val="single" w:sz="4" w:space="0" w:color="000000"/>
              <w:left w:val="single" w:sz="36" w:space="0" w:color="999999"/>
              <w:bottom w:val="single" w:sz="36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</w:p>
          <w:p w:rsidR="00CD3D29" w:rsidRDefault="00CD3D29">
            <w:pPr>
              <w:ind w:right="40"/>
              <w:rPr>
                <w:rFonts w:ascii="標楷體" w:eastAsia="標楷體" w:hAnsi="標楷體"/>
              </w:rPr>
            </w:pPr>
          </w:p>
          <w:p w:rsidR="00CD3D29" w:rsidRDefault="000E515F">
            <w:pPr>
              <w:ind w:right="40"/>
              <w:jc w:val="center"/>
            </w:pPr>
            <w:r>
              <w:rPr>
                <w:rFonts w:ascii="標楷體" w:eastAsia="標楷體" w:hAnsi="標楷體"/>
              </w:rPr>
              <w:t>考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  <w:p w:rsidR="00CD3D29" w:rsidRDefault="000E515F">
            <w:pPr>
              <w:ind w:left="270" w:right="40" w:hanging="270"/>
              <w:jc w:val="both"/>
            </w:pPr>
            <w:r>
              <w:rPr>
                <w:rFonts w:ascii="Arial" w:eastAsia="標楷體" w:hAnsi="Arial" w:cs="Arial"/>
                <w:sz w:val="18"/>
              </w:rPr>
              <w:t xml:space="preserve"> </w:t>
            </w:r>
            <w:r>
              <w:rPr>
                <w:rFonts w:ascii="Arial" w:eastAsia="標楷體" w:hAnsi="Arial" w:cs="Arial"/>
                <w:sz w:val="18"/>
              </w:rPr>
              <w:t>「適用規定」，應依據「建築師開業證書申請換發及研習證明文件認可辦法」附表「建築師研習實施方式個別項目積分計算表」列明實施方式及項目，以項次簡寫之（例如：四、「作品發表」之（一）參加國際性建築競圖得獎者，註記為</w:t>
            </w:r>
            <w:r>
              <w:rPr>
                <w:rFonts w:ascii="Arial" w:eastAsia="標楷體" w:hAnsi="Arial" w:cs="Arial"/>
                <w:sz w:val="18"/>
              </w:rPr>
              <w:t xml:space="preserve"> 4-</w:t>
            </w:r>
            <w:r>
              <w:rPr>
                <w:rFonts w:ascii="Arial" w:eastAsia="標楷體" w:hAnsi="Arial" w:cs="Arial"/>
                <w:sz w:val="18"/>
              </w:rPr>
              <w:t>（</w:t>
            </w:r>
            <w:r>
              <w:rPr>
                <w:rFonts w:ascii="Arial" w:eastAsia="標楷體" w:hAnsi="Arial" w:cs="Arial"/>
                <w:sz w:val="18"/>
              </w:rPr>
              <w:t>1</w:t>
            </w:r>
            <w:r>
              <w:rPr>
                <w:rFonts w:ascii="Arial" w:eastAsia="標楷體" w:hAnsi="Arial" w:cs="Arial"/>
                <w:sz w:val="18"/>
              </w:rPr>
              <w:t>））。</w:t>
            </w:r>
          </w:p>
          <w:p w:rsidR="00CD3D29" w:rsidRDefault="00CD3D29">
            <w:pPr>
              <w:ind w:left="156" w:right="40" w:hanging="156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6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D29" w:rsidRDefault="000E515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二</w:t>
            </w:r>
          </w:p>
          <w:p w:rsidR="00CD3D29" w:rsidRDefault="000E515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維</w:t>
            </w:r>
          </w:p>
          <w:p w:rsidR="00CD3D29" w:rsidRDefault="000E515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條</w:t>
            </w:r>
          </w:p>
          <w:p w:rsidR="00CD3D29" w:rsidRDefault="000E515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碼</w:t>
            </w:r>
          </w:p>
          <w:p w:rsidR="00CD3D29" w:rsidRDefault="000E515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表</w:t>
            </w:r>
          </w:p>
          <w:p w:rsidR="00CD3D29" w:rsidRDefault="000E515F">
            <w:pPr>
              <w:ind w:right="40"/>
            </w:pPr>
            <w:r>
              <w:rPr>
                <w:rFonts w:eastAsia="標楷體"/>
                <w:sz w:val="20"/>
              </w:rPr>
              <w:t>單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999999"/>
              <w:right w:val="single" w:sz="36" w:space="0" w:color="99999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D29" w:rsidRDefault="00CD3D29">
            <w:pPr>
              <w:spacing w:before="120"/>
              <w:ind w:right="40"/>
              <w:jc w:val="both"/>
            </w:pPr>
            <w:r w:rsidRPr="00CD3D29">
              <w:rPr>
                <w:rFonts w:eastAsia="標楷體"/>
              </w:rPr>
              <w:pict>
                <v:rect id="Rectangle 6" o:spid="_x0000_s1026" style="position:absolute;left:0;text-align:left;margin-left:40.6pt;margin-top:17.15pt;width:126pt;height:126.5pt;z-index:251657728;visibility:visible;mso-position-horizontal-relative:text;mso-position-vertical-relative:text" strokeweight=".26467mm">
                  <v:textbox style="mso-rotate-with-shape:t" inset="0,0,0,0"/>
                </v:rect>
              </w:pict>
            </w:r>
          </w:p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CD3D29" w:rsidRDefault="00CD3D29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CD3D29" w:rsidRDefault="00CD3D29">
            <w:pPr>
              <w:spacing w:before="120"/>
              <w:ind w:right="40"/>
              <w:rPr>
                <w:rFonts w:eastAsia="標楷體"/>
                <w:sz w:val="20"/>
              </w:rPr>
            </w:pPr>
          </w:p>
        </w:tc>
      </w:tr>
    </w:tbl>
    <w:p w:rsidR="00CD3D29" w:rsidRDefault="00CD3D29">
      <w:pPr>
        <w:spacing w:line="440" w:lineRule="exact"/>
        <w:ind w:left="617" w:hanging="480"/>
      </w:pPr>
    </w:p>
    <w:sectPr w:rsidR="00CD3D29" w:rsidSect="00CD3D29">
      <w:footerReference w:type="default" r:id="rId6"/>
      <w:pgSz w:w="11906" w:h="16838"/>
      <w:pgMar w:top="624" w:right="624" w:bottom="624" w:left="851" w:header="454" w:footer="284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5F" w:rsidRDefault="000E515F" w:rsidP="00CD3D29">
      <w:r>
        <w:separator/>
      </w:r>
    </w:p>
  </w:endnote>
  <w:endnote w:type="continuationSeparator" w:id="0">
    <w:p w:rsidR="000E515F" w:rsidRDefault="000E515F" w:rsidP="00CD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29" w:rsidRDefault="00CD3D29">
    <w:pPr>
      <w:pStyle w:val="aa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\p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D:\Architect\</w:t>
    </w:r>
    <w:r>
      <w:rPr>
        <w:kern w:val="0"/>
        <w:sz w:val="16"/>
      </w:rPr>
      <w:t>換證</w:t>
    </w:r>
    <w:r>
      <w:rPr>
        <w:kern w:val="0"/>
        <w:sz w:val="16"/>
      </w:rPr>
      <w:t>\</w:t>
    </w:r>
    <w:r>
      <w:rPr>
        <w:kern w:val="0"/>
        <w:sz w:val="16"/>
      </w:rPr>
      <w:t>相關書表會議</w:t>
    </w:r>
    <w:r>
      <w:rPr>
        <w:kern w:val="0"/>
        <w:sz w:val="16"/>
      </w:rPr>
      <w:t>\</w:t>
    </w:r>
    <w:r>
      <w:rPr>
        <w:kern w:val="0"/>
        <w:sz w:val="16"/>
      </w:rPr>
      <w:t>書表發布</w:t>
    </w:r>
    <w:r>
      <w:rPr>
        <w:kern w:val="0"/>
        <w:sz w:val="16"/>
      </w:rPr>
      <w:t>\</w:t>
    </w:r>
    <w:r>
      <w:rPr>
        <w:kern w:val="0"/>
        <w:sz w:val="16"/>
      </w:rPr>
      <w:t>三</w:t>
    </w:r>
    <w:r>
      <w:rPr>
        <w:kern w:val="0"/>
        <w:sz w:val="16"/>
      </w:rPr>
      <w:t>-</w:t>
    </w:r>
    <w:r>
      <w:rPr>
        <w:kern w:val="0"/>
        <w:sz w:val="16"/>
      </w:rPr>
      <w:t>建築師個人參加研習活動後檢附研習證明文件認可申請書</w:t>
    </w:r>
    <w:r>
      <w:rPr>
        <w:kern w:val="0"/>
        <w:sz w:val="16"/>
      </w:rPr>
      <w:t>.doc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E515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E515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5F" w:rsidRDefault="000E515F" w:rsidP="00CD3D29">
      <w:r w:rsidRPr="00CD3D29">
        <w:rPr>
          <w:color w:val="000000"/>
        </w:rPr>
        <w:separator/>
      </w:r>
    </w:p>
  </w:footnote>
  <w:footnote w:type="continuationSeparator" w:id="0">
    <w:p w:rsidR="000E515F" w:rsidRDefault="000E515F" w:rsidP="00CD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D29"/>
    <w:rsid w:val="000E515F"/>
    <w:rsid w:val="008279F2"/>
    <w:rsid w:val="00C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D29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項"/>
    <w:basedOn w:val="a4"/>
    <w:rsid w:val="00CD3D29"/>
    <w:pPr>
      <w:spacing w:line="480" w:lineRule="exact"/>
      <w:ind w:left="1400" w:hanging="1400"/>
    </w:pPr>
    <w:rPr>
      <w:rFonts w:ascii="標楷體" w:eastAsia="標楷體" w:hAnsi="標楷體"/>
      <w:sz w:val="28"/>
    </w:rPr>
  </w:style>
  <w:style w:type="paragraph" w:styleId="a4">
    <w:name w:val="Plain Text"/>
    <w:basedOn w:val="a"/>
    <w:rsid w:val="00CD3D29"/>
    <w:rPr>
      <w:rFonts w:ascii="細明體" w:eastAsia="細明體" w:hAnsi="細明體" w:cs="Courier New"/>
      <w:szCs w:val="24"/>
    </w:rPr>
  </w:style>
  <w:style w:type="paragraph" w:customStyle="1" w:styleId="a5">
    <w:name w:val="第二項"/>
    <w:basedOn w:val="a4"/>
    <w:rsid w:val="00CD3D29"/>
    <w:pPr>
      <w:spacing w:line="480" w:lineRule="exact"/>
      <w:ind w:left="1200" w:firstLine="778"/>
    </w:pPr>
    <w:rPr>
      <w:rFonts w:ascii="標楷體" w:eastAsia="標楷體" w:hAnsi="標楷體"/>
      <w:sz w:val="28"/>
    </w:rPr>
  </w:style>
  <w:style w:type="paragraph" w:customStyle="1" w:styleId="a6">
    <w:name w:val="第一款"/>
    <w:basedOn w:val="a4"/>
    <w:rsid w:val="00CD3D29"/>
    <w:pPr>
      <w:spacing w:line="480" w:lineRule="exact"/>
      <w:ind w:left="2427" w:hanging="560"/>
    </w:pPr>
    <w:rPr>
      <w:rFonts w:ascii="標楷體" w:eastAsia="標楷體" w:hAnsi="標楷體"/>
      <w:sz w:val="28"/>
    </w:rPr>
  </w:style>
  <w:style w:type="paragraph" w:styleId="a7">
    <w:name w:val="Body Text Indent"/>
    <w:basedOn w:val="a"/>
    <w:rsid w:val="00CD3D29"/>
    <w:pPr>
      <w:spacing w:line="480" w:lineRule="exact"/>
      <w:ind w:left="360" w:firstLine="720"/>
      <w:jc w:val="both"/>
    </w:pPr>
    <w:rPr>
      <w:rFonts w:ascii="標楷體" w:eastAsia="標楷體" w:hAnsi="標楷體"/>
      <w:color w:val="000000"/>
      <w:kern w:val="0"/>
      <w:sz w:val="36"/>
      <w:lang w:val="de-DE"/>
    </w:rPr>
  </w:style>
  <w:style w:type="paragraph" w:styleId="a8">
    <w:name w:val="Body Text"/>
    <w:basedOn w:val="a"/>
    <w:rsid w:val="00CD3D29"/>
    <w:pPr>
      <w:spacing w:after="180"/>
      <w:ind w:right="40"/>
      <w:jc w:val="center"/>
    </w:pPr>
    <w:rPr>
      <w:rFonts w:eastAsia="標楷體"/>
    </w:rPr>
  </w:style>
  <w:style w:type="paragraph" w:styleId="a9">
    <w:name w:val="header"/>
    <w:basedOn w:val="a"/>
    <w:rsid w:val="00CD3D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CD3D2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建築師個人參加研習活動後檢附研習證明文件申請認可申請書</dc:title>
  <dc:creator>none</dc:creator>
  <cp:lastModifiedBy>scottlais</cp:lastModifiedBy>
  <cp:revision>2</cp:revision>
  <cp:lastPrinted>2008-08-01T07:50:00Z</cp:lastPrinted>
  <dcterms:created xsi:type="dcterms:W3CDTF">2016-03-08T05:41:00Z</dcterms:created>
  <dcterms:modified xsi:type="dcterms:W3CDTF">2016-03-08T05:41:00Z</dcterms:modified>
</cp:coreProperties>
</file>