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966"/>
        <w:gridCol w:w="1559"/>
        <w:gridCol w:w="6383"/>
      </w:tblGrid>
      <w:tr w:rsidR="00E96A7B" w:rsidTr="00E96A7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臺中市政府建築法規小組提案申請書</w:t>
            </w: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受文者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臺中市政府</w:t>
            </w: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建築基地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使用分區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E96A7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E96A7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E96A7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E96A7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CC70A0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A7B" w:rsidRDefault="00E96A7B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trHeight w:val="2561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spacing w:line="360" w:lineRule="exact"/>
              <w:ind w:left="17" w:right="113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360" w:lineRule="exact"/>
              <w:ind w:left="17" w:right="113"/>
              <w:rPr>
                <w:rFonts w:ascii="標楷體" w:eastAsia="標楷體" w:hAnsi="標楷體"/>
                <w:sz w:val="28"/>
              </w:rPr>
            </w:pPr>
          </w:p>
          <w:p w:rsidR="00E96A7B" w:rsidRDefault="00CC70A0">
            <w:pPr>
              <w:spacing w:line="360" w:lineRule="exact"/>
              <w:ind w:left="17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建築法規適用疑義事項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spacing w:line="360" w:lineRule="exact"/>
              <w:ind w:right="113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trHeight w:val="5219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E96A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96A7B" w:rsidRDefault="00CC70A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案件說明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CC70A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結</w:t>
            </w:r>
          </w:p>
          <w:p w:rsidR="00E96A7B" w:rsidRDefault="00CC70A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</w:t>
            </w:r>
          </w:p>
        </w:tc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tabs>
                <w:tab w:val="left" w:pos="1320"/>
              </w:tabs>
              <w:spacing w:line="280" w:lineRule="exact"/>
              <w:ind w:left="-8"/>
              <w:rPr>
                <w:rFonts w:ascii="標楷體" w:eastAsia="標楷體" w:hAnsi="標楷體"/>
                <w:sz w:val="28"/>
              </w:rPr>
            </w:pPr>
          </w:p>
        </w:tc>
      </w:tr>
      <w:tr w:rsidR="00E96A7B" w:rsidTr="00E96A7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CC70A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A7B" w:rsidRDefault="00E96A7B">
            <w:pPr>
              <w:tabs>
                <w:tab w:val="left" w:pos="1320"/>
              </w:tabs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96A7B" w:rsidRDefault="00CC70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提案人：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E96A7B" w:rsidRDefault="00CC70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E96A7B" w:rsidRDefault="00CC70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○○○○</w:t>
      </w:r>
    </w:p>
    <w:p w:rsidR="00E96A7B" w:rsidRDefault="00CC70A0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E96A7B" w:rsidSect="00E96A7B">
      <w:pgSz w:w="11906" w:h="16838"/>
      <w:pgMar w:top="1361" w:right="1474" w:bottom="1361" w:left="1474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A0" w:rsidRDefault="00CC70A0" w:rsidP="00E96A7B">
      <w:r>
        <w:separator/>
      </w:r>
    </w:p>
  </w:endnote>
  <w:endnote w:type="continuationSeparator" w:id="0">
    <w:p w:rsidR="00CC70A0" w:rsidRDefault="00CC70A0" w:rsidP="00E9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A0" w:rsidRDefault="00CC70A0" w:rsidP="00E96A7B">
      <w:r w:rsidRPr="00E96A7B">
        <w:rPr>
          <w:color w:val="000000"/>
        </w:rPr>
        <w:separator/>
      </w:r>
    </w:p>
  </w:footnote>
  <w:footnote w:type="continuationSeparator" w:id="0">
    <w:p w:rsidR="00CC70A0" w:rsidRDefault="00CC70A0" w:rsidP="00E96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6A7B"/>
    <w:rsid w:val="00BD1D3E"/>
    <w:rsid w:val="00CC70A0"/>
    <w:rsid w:val="00E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A7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96A7B"/>
    <w:rPr>
      <w:kern w:val="3"/>
    </w:rPr>
  </w:style>
  <w:style w:type="paragraph" w:styleId="a5">
    <w:name w:val="footer"/>
    <w:basedOn w:val="a"/>
    <w:rsid w:val="00E96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96A7B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建造執照及雜項執照復核申請書</dc:title>
  <dc:creator>user123</dc:creator>
  <cp:lastModifiedBy>scottlais</cp:lastModifiedBy>
  <cp:revision>2</cp:revision>
  <cp:lastPrinted>2007-12-26T08:57:00Z</cp:lastPrinted>
  <dcterms:created xsi:type="dcterms:W3CDTF">2016-03-09T01:35:00Z</dcterms:created>
  <dcterms:modified xsi:type="dcterms:W3CDTF">2016-03-09T01:35:00Z</dcterms:modified>
</cp:coreProperties>
</file>