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1888"/>
        <w:gridCol w:w="1335"/>
        <w:gridCol w:w="946"/>
        <w:gridCol w:w="743"/>
        <w:gridCol w:w="768"/>
        <w:gridCol w:w="710"/>
        <w:gridCol w:w="1283"/>
      </w:tblGrid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8312" w:type="dxa"/>
            <w:gridSpan w:val="8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napToGrid w:val="0"/>
              <w:spacing w:before="1080"/>
              <w:ind w:firstLine="1802"/>
            </w:pPr>
            <w:bookmarkStart w:id="0" w:name="_GoBack"/>
            <w:bookmarkEnd w:id="0"/>
            <w:r>
              <w:rPr>
                <w:rFonts w:eastAsia="標楷體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-434970</wp:posOffset>
                      </wp:positionH>
                      <wp:positionV relativeFrom="paragraph">
                        <wp:posOffset>31117</wp:posOffset>
                      </wp:positionV>
                      <wp:extent cx="838203" cy="434340"/>
                      <wp:effectExtent l="0" t="0" r="0" b="38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3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8573E4" w:rsidRDefault="00526AB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附件四：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-34.25pt;margin-top:2.45pt;width:66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" stroked="f">
                      <v:textbox>
                        <w:txbxContent>
                          <w:p w:rsidR="008573E4" w:rsidRDefault="00526AB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附件四：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b/>
                <w:bCs/>
                <w:sz w:val="36"/>
                <w:szCs w:val="36"/>
              </w:rPr>
              <w:t>臺中市政府勞工局檔案應用簽收單</w:t>
            </w:r>
          </w:p>
          <w:p w:rsidR="008573E4" w:rsidRDefault="00526AB7">
            <w:pPr>
              <w:pStyle w:val="Standard"/>
              <w:spacing w:before="180"/>
            </w:pPr>
            <w:r>
              <w:rPr>
                <w:rFonts w:eastAsia="標楷體"/>
                <w:b/>
                <w:bCs/>
              </w:rPr>
              <w:t>共二聯（第一聯受理單位備查、第二聯申請人收執）</w:t>
            </w:r>
            <w:r>
              <w:rPr>
                <w:rFonts w:eastAsia="Times New Roman"/>
                <w:b/>
                <w:bCs/>
              </w:rPr>
              <w:t xml:space="preserve">                        </w:t>
            </w:r>
            <w:r>
              <w:rPr>
                <w:rFonts w:ascii="標楷體" w:eastAsia="標楷體" w:hAnsi="標楷體"/>
                <w:b/>
              </w:rPr>
              <w:t>第一聯</w:t>
            </w: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8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180"/>
              <w:jc w:val="both"/>
            </w:pPr>
            <w:r>
              <w:rPr>
                <w:rFonts w:eastAsia="標楷體"/>
              </w:rPr>
              <w:t>申請書編號：</w:t>
            </w:r>
          </w:p>
          <w:p w:rsidR="008573E4" w:rsidRDefault="00526AB7">
            <w:pPr>
              <w:pStyle w:val="Standard"/>
              <w:spacing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申請人：　　　　承辦人：　　　</w:t>
            </w:r>
          </w:p>
        </w:tc>
        <w:tc>
          <w:tcPr>
            <w:tcW w:w="44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約定應用日期：　　年　　月　　日</w:t>
            </w:r>
          </w:p>
          <w:p w:rsidR="008573E4" w:rsidRDefault="00526AB7">
            <w:pPr>
              <w:pStyle w:val="Standard"/>
              <w:spacing w:before="180"/>
            </w:pPr>
            <w:r>
              <w:rPr>
                <w:rFonts w:eastAsia="標楷體"/>
              </w:rPr>
              <w:t>應用時間：　　　時　　　分至　　　時　　　分</w:t>
            </w:r>
            <w:r>
              <w:rPr>
                <w:rFonts w:eastAsia="Times New Roman"/>
              </w:rPr>
              <w:t xml:space="preserve">                       </w:t>
            </w: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序號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檔號或收文號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檔案名稱或内容要旨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應用</w:t>
            </w:r>
          </w:p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方式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還卷</w:t>
            </w:r>
          </w:p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註記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頁數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備註</w:t>
            </w: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line="240" w:lineRule="atLeast"/>
              <w:textAlignment w:val="auto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Print-FromToSubjectDate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46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Arial Unicode MS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Arial Unicode MS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8312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napToGrid w:val="0"/>
              <w:spacing w:before="360" w:after="360"/>
              <w:ind w:left="1920" w:hanging="1920"/>
              <w:jc w:val="both"/>
            </w:pPr>
            <w:r>
              <w:rPr>
                <w:rFonts w:eastAsia="標楷體"/>
              </w:rPr>
              <w:t>申請人確認借調檔案內容．頁數及件數無誤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簽收：</w:t>
            </w:r>
          </w:p>
          <w:p w:rsidR="008573E4" w:rsidRDefault="00526AB7">
            <w:pPr>
              <w:pStyle w:val="Standard"/>
              <w:snapToGrid w:val="0"/>
              <w:spacing w:before="360" w:after="360"/>
              <w:ind w:left="1920" w:hanging="19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日期：</w:t>
            </w:r>
          </w:p>
          <w:p w:rsidR="008573E4" w:rsidRDefault="008573E4">
            <w:pPr>
              <w:pStyle w:val="Standard"/>
              <w:snapToGrid w:val="0"/>
              <w:spacing w:before="360" w:after="360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8312" w:type="dxa"/>
            <w:gridSpan w:val="8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napToGrid w:val="0"/>
              <w:spacing w:before="1080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lastRenderedPageBreak/>
              <w:t>臺中市政府勞工局檔案應用簽收單</w:t>
            </w:r>
          </w:p>
          <w:p w:rsidR="008573E4" w:rsidRDefault="00526AB7">
            <w:pPr>
              <w:pStyle w:val="Standard"/>
              <w:spacing w:before="180"/>
            </w:pPr>
            <w:r>
              <w:rPr>
                <w:rFonts w:eastAsia="標楷體"/>
                <w:b/>
                <w:bCs/>
                <w:szCs w:val="36"/>
              </w:rPr>
              <w:t>共二聯（第一聯受理單位備查、第二聯申請人收執）</w:t>
            </w:r>
            <w:r>
              <w:rPr>
                <w:rFonts w:eastAsia="標楷體"/>
                <w:b/>
                <w:bCs/>
                <w:sz w:val="28"/>
                <w:szCs w:val="36"/>
              </w:rPr>
              <w:t xml:space="preserve">                        </w:t>
            </w:r>
            <w:r>
              <w:rPr>
                <w:rFonts w:eastAsia="標楷體"/>
                <w:b/>
                <w:bCs/>
                <w:szCs w:val="36"/>
              </w:rPr>
              <w:t>第二聯</w:t>
            </w: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8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180"/>
              <w:jc w:val="both"/>
            </w:pPr>
            <w:r>
              <w:rPr>
                <w:rFonts w:eastAsia="標楷體"/>
              </w:rPr>
              <w:t>申請書編號：</w:t>
            </w:r>
          </w:p>
          <w:p w:rsidR="008573E4" w:rsidRDefault="00526AB7">
            <w:pPr>
              <w:pStyle w:val="Standard"/>
              <w:spacing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申請人：　　　　承辦人：　　　</w:t>
            </w:r>
          </w:p>
        </w:tc>
        <w:tc>
          <w:tcPr>
            <w:tcW w:w="445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1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約定應用日期：　　年　　月　　日</w:t>
            </w:r>
          </w:p>
          <w:p w:rsidR="008573E4" w:rsidRDefault="00526AB7">
            <w:pPr>
              <w:pStyle w:val="Standard"/>
              <w:spacing w:before="180"/>
            </w:pPr>
            <w:r>
              <w:rPr>
                <w:rFonts w:eastAsia="標楷體"/>
              </w:rPr>
              <w:t>應用時間：　　　時　　　分至　　　時　　　分</w:t>
            </w:r>
            <w:r>
              <w:rPr>
                <w:rFonts w:eastAsia="Times New Roman"/>
              </w:rPr>
              <w:t xml:space="preserve">                       </w:t>
            </w: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序號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檔號或收文號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檔案名稱或内容要旨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應用</w:t>
            </w:r>
          </w:p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方式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還卷</w:t>
            </w:r>
          </w:p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註記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頁數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備註</w:t>
            </w: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Print-FromToSubjectDate"/>
              <w:pBdr>
                <w:left w:val="none" w:sz="0" w:space="0" w:color="auto"/>
              </w:pBdr>
              <w:autoSpaceDE/>
              <w:snapToGrid w:val="0"/>
              <w:spacing w:line="240" w:lineRule="atLeast"/>
              <w:textAlignment w:val="auto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Print-FromToSubjectDate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46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rPr>
                <w:rFonts w:ascii="新細明體, PMingLiU" w:eastAsia="標楷體" w:hAnsi="新細明體, PMingLiU" w:cs="新細明體, PMingLiU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新細明體, PMingLiU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pacing w:before="360" w:after="18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eastAsia="標楷體" w:hAnsi="新細明體, PMingLiU" w:cs="Arial Unicode MS" w:hint="eastAsia"/>
                <w:color w:val="333333"/>
                <w:sz w:val="20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ascii="新細明體, PMingLiU" w:hAnsi="新細明體, PMingLiU" w:cs="Arial Unicode MS"/>
                <w:color w:val="333333"/>
                <w:sz w:val="20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Standard"/>
              <w:spacing w:line="240" w:lineRule="atLeast"/>
              <w:jc w:val="center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閱覽</w:t>
            </w: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複製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還卷</w:t>
            </w:r>
          </w:p>
          <w:p w:rsidR="008573E4" w:rsidRDefault="00526AB7">
            <w:pPr>
              <w:pStyle w:val="Print-FromToSubjectDate"/>
              <w:pBdr>
                <w:left w:val="none" w:sz="0" w:space="0" w:color="auto"/>
              </w:pBdr>
              <w:autoSpaceDE/>
              <w:spacing w:line="240" w:lineRule="atLeast"/>
              <w:textAlignment w:val="auto"/>
            </w:pPr>
            <w:r>
              <w:rPr>
                <w:rFonts w:eastAsia="Times New Roman"/>
              </w:rPr>
              <w:t>□</w:t>
            </w:r>
            <w:r>
              <w:rPr>
                <w:rFonts w:eastAsia="標楷體"/>
              </w:rPr>
              <w:t>續閱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8573E4">
            <w:pPr>
              <w:pStyle w:val="Standard"/>
              <w:snapToGrid w:val="0"/>
              <w:spacing w:before="360" w:after="180" w:line="240" w:lineRule="atLeast"/>
              <w:ind w:left="1920" w:hanging="1920"/>
              <w:jc w:val="both"/>
              <w:rPr>
                <w:rFonts w:eastAsia="標楷體"/>
              </w:rPr>
            </w:pPr>
          </w:p>
        </w:tc>
      </w:tr>
      <w:tr w:rsidR="008573E4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8312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73E4" w:rsidRDefault="00526AB7">
            <w:pPr>
              <w:pStyle w:val="Standard"/>
              <w:snapToGrid w:val="0"/>
              <w:spacing w:before="360" w:after="360"/>
              <w:ind w:left="1920" w:hanging="1920"/>
              <w:jc w:val="both"/>
            </w:pPr>
            <w:r>
              <w:rPr>
                <w:rFonts w:eastAsia="標楷體"/>
              </w:rPr>
              <w:t>申請人確認借調檔案內容．頁數及件數無誤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簽收：</w:t>
            </w:r>
          </w:p>
          <w:p w:rsidR="008573E4" w:rsidRDefault="00526AB7">
            <w:pPr>
              <w:pStyle w:val="Standard"/>
              <w:snapToGrid w:val="0"/>
              <w:spacing w:before="360" w:after="360"/>
              <w:ind w:left="1920" w:hanging="19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日期：</w:t>
            </w:r>
          </w:p>
          <w:p w:rsidR="008573E4" w:rsidRDefault="008573E4">
            <w:pPr>
              <w:pStyle w:val="Standard"/>
              <w:snapToGrid w:val="0"/>
              <w:spacing w:before="360" w:after="360"/>
              <w:ind w:left="1920" w:hanging="1920"/>
              <w:jc w:val="both"/>
              <w:rPr>
                <w:rFonts w:eastAsia="標楷體"/>
              </w:rPr>
            </w:pPr>
          </w:p>
        </w:tc>
      </w:tr>
    </w:tbl>
    <w:p w:rsidR="008573E4" w:rsidRDefault="008573E4">
      <w:pPr>
        <w:pStyle w:val="Standard"/>
      </w:pPr>
    </w:p>
    <w:sectPr w:rsidR="008573E4">
      <w:pgSz w:w="11906" w:h="16838"/>
      <w:pgMar w:top="227" w:right="1797" w:bottom="284" w:left="179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B7" w:rsidRDefault="00526AB7">
      <w:r>
        <w:separator/>
      </w:r>
    </w:p>
  </w:endnote>
  <w:endnote w:type="continuationSeparator" w:id="0">
    <w:p w:rsidR="00526AB7" w:rsidRDefault="0052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B7" w:rsidRDefault="00526AB7">
      <w:r>
        <w:rPr>
          <w:color w:val="000000"/>
        </w:rPr>
        <w:separator/>
      </w:r>
    </w:p>
  </w:footnote>
  <w:footnote w:type="continuationSeparator" w:id="0">
    <w:p w:rsidR="00526AB7" w:rsidRDefault="00526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73E4"/>
    <w:rsid w:val="003960EF"/>
    <w:rsid w:val="00526AB7"/>
    <w:rsid w:val="008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E6CE7-FDB9-4130-9403-D096CEBE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rint-FromToSubjectDate">
    <w:name w:val="Print- From: To: Subject: Date:"/>
    <w:basedOn w:val="Standard"/>
    <w:pPr>
      <w:pBdr>
        <w:left w:val="single" w:sz="18" w:space="1" w:color="000000"/>
      </w:pBdr>
      <w:autoSpaceDE w:val="0"/>
      <w:spacing w:line="360" w:lineRule="atLeast"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8">
    <w:name w:val="內文文字 (8)_"/>
    <w:rPr>
      <w:rFonts w:ascii="細明體" w:eastAsia="細明體" w:hAnsi="細明體" w:cs="細明體"/>
      <w:sz w:val="20"/>
      <w:szCs w:val="20"/>
      <w:shd w:val="clear" w:color="auto" w:fill="FFFFFF"/>
    </w:rPr>
  </w:style>
  <w:style w:type="paragraph" w:customStyle="1" w:styleId="80">
    <w:name w:val="內文文字 (8)"/>
    <w:basedOn w:val="a"/>
    <w:pPr>
      <w:widowControl/>
      <w:shd w:val="clear" w:color="auto" w:fill="FFFFFF"/>
      <w:suppressAutoHyphens w:val="0"/>
      <w:spacing w:line="240" w:lineRule="atLeast"/>
      <w:textAlignment w:val="auto"/>
    </w:pPr>
    <w:rPr>
      <w:rFonts w:ascii="細明體" w:eastAsia="細明體" w:hAnsi="細明體" w:cs="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高雄市政府警察局婦幼警察隊檔案應用簽收單</dc:title>
  <dc:creator>Administrator</dc:creator>
  <cp:lastModifiedBy>黃世彬</cp:lastModifiedBy>
  <cp:revision>2</cp:revision>
  <cp:lastPrinted>2011-01-17T08:35:00Z</cp:lastPrinted>
  <dcterms:created xsi:type="dcterms:W3CDTF">2022-07-12T08:16:00Z</dcterms:created>
  <dcterms:modified xsi:type="dcterms:W3CDTF">2022-07-12T08:16:00Z</dcterms:modified>
</cp:coreProperties>
</file>