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C7" w:rsidRDefault="00912CB1">
      <w:pPr>
        <w:jc w:val="center"/>
        <w:rPr>
          <w:rFonts w:eastAsia="標楷體"/>
          <w:sz w:val="44"/>
          <w:szCs w:val="44"/>
        </w:rPr>
      </w:pPr>
      <w:bookmarkStart w:id="0" w:name="_GoBack"/>
      <w:bookmarkEnd w:id="0"/>
      <w:r>
        <w:rPr>
          <w:rFonts w:eastAsia="標楷體"/>
          <w:sz w:val="44"/>
          <w:szCs w:val="44"/>
        </w:rPr>
        <w:t>被繼承人：</w:t>
      </w:r>
      <w:r>
        <w:rPr>
          <w:rFonts w:eastAsia="標楷體"/>
          <w:sz w:val="44"/>
          <w:szCs w:val="44"/>
        </w:rPr>
        <w:t xml:space="preserve">            </w:t>
      </w:r>
      <w:r>
        <w:rPr>
          <w:rFonts w:eastAsia="標楷體"/>
          <w:sz w:val="44"/>
          <w:szCs w:val="44"/>
        </w:rPr>
        <w:t>繼承系統表</w:t>
      </w:r>
    </w:p>
    <w:p w:rsidR="00B400C7" w:rsidRDefault="00912CB1">
      <w:pPr>
        <w:ind w:hanging="720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6791962</wp:posOffset>
                </wp:positionV>
                <wp:extent cx="5560695" cy="1379216"/>
                <wp:effectExtent l="0" t="0" r="0" b="0"/>
                <wp:wrapNone/>
                <wp:docPr id="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695" cy="1379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r>
                              <w:rPr>
                                <w:rFonts w:eastAsia="標楷體"/>
                              </w:rPr>
                              <w:t>申請人：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/>
                              </w:rPr>
                              <w:t>簽章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/>
                              </w:rPr>
                              <w:t>申請人：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/>
                              </w:rPr>
                              <w:t>簽章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.15pt;margin-top:534.8pt;width:437.85pt;height:108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" filled="f" stroked="f">
                <v:textbox>
                  <w:txbxContent>
                    <w:p w:rsidR="00B400C7" w:rsidRDefault="00912CB1">
                      <w:r>
                        <w:rPr>
                          <w:rFonts w:eastAsia="標楷體"/>
                        </w:rPr>
                        <w:t>申請人：</w:t>
                      </w:r>
                      <w:r>
                        <w:rPr>
                          <w:rFonts w:eastAsia="標楷體"/>
                        </w:rPr>
                        <w:t xml:space="preserve">            </w:t>
                      </w:r>
                      <w:r>
                        <w:rPr>
                          <w:rFonts w:eastAsia="標楷體"/>
                        </w:rPr>
                        <w:t>簽章</w:t>
                      </w:r>
                      <w:r>
                        <w:rPr>
                          <w:rFonts w:eastAsia="標楷體"/>
                        </w:rPr>
                        <w:t xml:space="preserve">             </w:t>
                      </w:r>
                      <w:r>
                        <w:rPr>
                          <w:rFonts w:eastAsia="標楷體"/>
                        </w:rPr>
                        <w:t>申請人：</w:t>
                      </w:r>
                      <w:r>
                        <w:rPr>
                          <w:rFonts w:eastAsia="標楷體"/>
                        </w:rPr>
                        <w:t xml:space="preserve">            </w:t>
                      </w:r>
                      <w:r>
                        <w:rPr>
                          <w:rFonts w:eastAsia="標楷體"/>
                        </w:rPr>
                        <w:t>簽章</w:t>
                      </w:r>
                      <w:r>
                        <w:rPr>
                          <w:rFonts w:eastAsia="標楷體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-501018</wp:posOffset>
                </wp:positionH>
                <wp:positionV relativeFrom="paragraph">
                  <wp:posOffset>571500</wp:posOffset>
                </wp:positionV>
                <wp:extent cx="1986918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8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被繼承人：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B400C7" w:rsidRDefault="00912CB1">
                            <w:r>
                              <w:rPr>
                                <w:rFonts w:eastAsia="標楷體"/>
                              </w:rPr>
                              <w:t>民國</w:t>
                            </w:r>
                            <w:r>
                              <w:rPr>
                                <w:rFonts w:eastAsia="標楷體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</w:rPr>
                              <w:t>日死亡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39.45pt;margin-top:45pt;width:156.45pt;height:4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被繼承人：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</w:p>
                    <w:p w:rsidR="00B400C7" w:rsidRDefault="00912CB1">
                      <w:r>
                        <w:rPr>
                          <w:rFonts w:eastAsia="標楷體"/>
                        </w:rPr>
                        <w:t>民國</w:t>
                      </w:r>
                      <w:r>
                        <w:rPr>
                          <w:rFonts w:eastAsia="標楷體"/>
                        </w:rPr>
                        <w:t xml:space="preserve">   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>
                        <w:rPr>
                          <w:rFonts w:eastAsia="標楷體"/>
                        </w:rPr>
                        <w:t xml:space="preserve">  </w:t>
                      </w:r>
                      <w:r>
                        <w:rPr>
                          <w:rFonts w:eastAsia="標楷體"/>
                        </w:rPr>
                        <w:t>月</w:t>
                      </w:r>
                      <w:r>
                        <w:rPr>
                          <w:rFonts w:eastAsia="標楷體"/>
                        </w:rPr>
                        <w:t xml:space="preserve">  </w:t>
                      </w:r>
                      <w:r>
                        <w:rPr>
                          <w:rFonts w:eastAsia="標楷體"/>
                        </w:rPr>
                        <w:t>日死亡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-501018</wp:posOffset>
                </wp:positionH>
                <wp:positionV relativeFrom="paragraph">
                  <wp:posOffset>1828800</wp:posOffset>
                </wp:positionV>
                <wp:extent cx="2049783" cy="10668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3" cy="1066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配偶：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</w:t>
                            </w:r>
                            <w:r>
                              <w:rPr>
                                <w:rFonts w:eastAsia="標楷體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</w:rPr>
                              <w:t>日出生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39.45pt;margin-top:2in;width:161.4pt;height:8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配偶：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</w:t>
                      </w:r>
                      <w:r>
                        <w:rPr>
                          <w:rFonts w:eastAsia="標楷體"/>
                        </w:rPr>
                        <w:t xml:space="preserve">   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>
                        <w:rPr>
                          <w:rFonts w:eastAsia="標楷體"/>
                        </w:rPr>
                        <w:t xml:space="preserve">  </w:t>
                      </w:r>
                      <w:r>
                        <w:rPr>
                          <w:rFonts w:eastAsia="標楷體"/>
                        </w:rPr>
                        <w:t>月</w:t>
                      </w:r>
                      <w:r>
                        <w:rPr>
                          <w:rFonts w:eastAsia="標楷體"/>
                        </w:rPr>
                        <w:t xml:space="preserve">  </w:t>
                      </w:r>
                      <w:r>
                        <w:rPr>
                          <w:rFonts w:eastAsia="標楷體"/>
                        </w:rPr>
                        <w:t>日出生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5600699</wp:posOffset>
                </wp:positionV>
                <wp:extent cx="4046220" cy="571500"/>
                <wp:effectExtent l="0" t="0" r="0" b="0"/>
                <wp:wrapNone/>
                <wp:docPr id="4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</w:rPr>
                              <w:t>五女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　　年　　月　　日出生</w:t>
                            </w: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left:0;text-align:left;margin-left:162pt;margin-top:441pt;width:318.6pt;height: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/>
                          <w:color w:val="FF0000"/>
                        </w:rPr>
                        <w:t>五女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　　年　　月　　日出生</w:t>
                      </w: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5029200</wp:posOffset>
                </wp:positionV>
                <wp:extent cx="4008116" cy="571500"/>
                <wp:effectExtent l="0" t="0" r="0" b="0"/>
                <wp:wrapNone/>
                <wp:docPr id="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1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</w:rPr>
                              <w:t>四女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　　年　　月　　日出生</w:t>
                            </w: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left:0;text-align:left;margin-left:162pt;margin-top:396pt;width:315.6pt;height: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/>
                          <w:color w:val="FF0000"/>
                        </w:rPr>
                        <w:t>四女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　　年　　月　　日出生</w:t>
                      </w: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4457700</wp:posOffset>
                </wp:positionV>
                <wp:extent cx="4086225" cy="571500"/>
                <wp:effectExtent l="0" t="0" r="0" b="0"/>
                <wp:wrapNone/>
                <wp:docPr id="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</w:rPr>
                              <w:t>三女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　　年　　月　　日出生</w:t>
                            </w: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162pt;margin-top:351pt;width:321.75pt;height: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/>
                          <w:color w:val="FF0000"/>
                        </w:rPr>
                        <w:t>三女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　　年　　月　　日出生</w:t>
                      </w: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3886200</wp:posOffset>
                </wp:positionV>
                <wp:extent cx="4046220" cy="571500"/>
                <wp:effectExtent l="0" t="0" r="0" b="0"/>
                <wp:wrapNone/>
                <wp:docPr id="7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</w:rPr>
                              <w:t>次女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　　年　　月　　日出生</w:t>
                            </w: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162pt;margin-top:306pt;width:318.6pt;height: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/>
                          <w:color w:val="FF0000"/>
                        </w:rPr>
                        <w:t>次女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　　年　　月　　日出生</w:t>
                      </w: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3314700</wp:posOffset>
                </wp:positionV>
                <wp:extent cx="4124328" cy="571500"/>
                <wp:effectExtent l="0" t="0" r="0" b="0"/>
                <wp:wrapNone/>
                <wp:docPr id="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8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</w:rPr>
                              <w:t>長女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　　年　　月　　日出生</w:t>
                            </w: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left:0;text-align:left;margin-left:162pt;margin-top:261pt;width:324.75pt;height: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/>
                          <w:color w:val="FF0000"/>
                        </w:rPr>
                        <w:t>長女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　　年　　月　　日出生</w:t>
                      </w: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2743200</wp:posOffset>
                </wp:positionV>
                <wp:extent cx="4124328" cy="571500"/>
                <wp:effectExtent l="0" t="0" r="0" b="0"/>
                <wp:wrapNone/>
                <wp:docPr id="9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8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  <w:color w:val="0000FF"/>
                              </w:rPr>
                            </w:pPr>
                            <w:r>
                              <w:rPr>
                                <w:rFonts w:eastAsia="標楷體"/>
                                <w:color w:val="0000FF"/>
                              </w:rPr>
                              <w:t>五子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　　年　　月　　日出生</w:t>
                            </w: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4" type="#_x0000_t202" style="position:absolute;left:0;text-align:left;margin-left:162pt;margin-top:3in;width:324.75pt;height: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  <w:color w:val="0000FF"/>
                        </w:rPr>
                      </w:pPr>
                      <w:r>
                        <w:rPr>
                          <w:rFonts w:eastAsia="標楷體"/>
                          <w:color w:val="0000FF"/>
                        </w:rPr>
                        <w:t>五子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　　年　　月　　日出生</w:t>
                      </w: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2171699</wp:posOffset>
                </wp:positionV>
                <wp:extent cx="4124328" cy="571500"/>
                <wp:effectExtent l="0" t="0" r="0" b="0"/>
                <wp:wrapNone/>
                <wp:docPr id="1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8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  <w:color w:val="0000FF"/>
                              </w:rPr>
                            </w:pPr>
                            <w:r>
                              <w:rPr>
                                <w:rFonts w:eastAsia="標楷體"/>
                                <w:color w:val="0000FF"/>
                              </w:rPr>
                              <w:t>四子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　　年　　月　　日出生</w:t>
                            </w: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left:0;text-align:left;margin-left:162pt;margin-top:171pt;width:324.75pt;height: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  <w:color w:val="0000FF"/>
                        </w:rPr>
                      </w:pPr>
                      <w:r>
                        <w:rPr>
                          <w:rFonts w:eastAsia="標楷體"/>
                          <w:color w:val="0000FF"/>
                        </w:rPr>
                        <w:t>四子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　　年　　月　　日出生</w:t>
                      </w: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4046220" cy="571500"/>
                <wp:effectExtent l="0" t="0" r="0" b="0"/>
                <wp:wrapNone/>
                <wp:docPr id="1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  <w:color w:val="0000FF"/>
                              </w:rPr>
                            </w:pPr>
                            <w:r>
                              <w:rPr>
                                <w:rFonts w:eastAsia="標楷體"/>
                                <w:color w:val="0000FF"/>
                              </w:rPr>
                              <w:t>三子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　　年　　月　　日出生</w:t>
                            </w: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left:0;text-align:left;margin-left:162pt;margin-top:126pt;width:318.6pt;height: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  <w:color w:val="0000FF"/>
                        </w:rPr>
                      </w:pPr>
                      <w:r>
                        <w:rPr>
                          <w:rFonts w:eastAsia="標楷體"/>
                          <w:color w:val="0000FF"/>
                        </w:rPr>
                        <w:t>三子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　　年　　月　　日出生</w:t>
                      </w: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4046220" cy="571500"/>
                <wp:effectExtent l="0" t="0" r="0" b="0"/>
                <wp:wrapNone/>
                <wp:docPr id="1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  <w:color w:val="0000FF"/>
                              </w:rPr>
                            </w:pPr>
                            <w:r>
                              <w:rPr>
                                <w:rFonts w:eastAsia="標楷體"/>
                                <w:color w:val="0000FF"/>
                              </w:rPr>
                              <w:t>次子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民國　　年　　月　　日出生</w:t>
                            </w:r>
                            <w:r>
                              <w:rPr>
                                <w:rFonts w:eastAsia="標楷體"/>
                              </w:rPr>
                              <w:t>(□</w:t>
                            </w:r>
                            <w:r>
                              <w:rPr>
                                <w:rFonts w:eastAsia="標楷體"/>
                              </w:rPr>
                              <w:t>繼承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抛棄</w:t>
                            </w:r>
                            <w:r>
                              <w:rPr>
                                <w:rFonts w:eastAsia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無繼承權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left:0;text-align:left;margin-left:162pt;margin-top:81pt;width:318.6pt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  <w:color w:val="0000FF"/>
                        </w:rPr>
                      </w:pPr>
                      <w:r>
                        <w:rPr>
                          <w:rFonts w:eastAsia="標楷體"/>
                          <w:color w:val="0000FF"/>
                        </w:rPr>
                        <w:t>次子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民國　　年　　月　　日出生</w:t>
                      </w:r>
                      <w:r>
                        <w:rPr>
                          <w:rFonts w:eastAsia="標楷體"/>
                        </w:rPr>
                        <w:t>(□</w:t>
                      </w:r>
                      <w:r>
                        <w:rPr>
                          <w:rFonts w:eastAsia="標楷體"/>
                        </w:rPr>
                        <w:t>繼承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抛棄</w:t>
                      </w:r>
                      <w:r>
                        <w:rPr>
                          <w:rFonts w:eastAsia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無繼承權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</wp:posOffset>
                </wp:positionV>
                <wp:extent cx="4008116" cy="571500"/>
                <wp:effectExtent l="0" t="0" r="0" b="0"/>
                <wp:wrapNone/>
                <wp:docPr id="1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1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FF"/>
                              </w:rPr>
                              <w:t>長子</w:t>
                            </w:r>
                          </w:p>
                          <w:p w:rsidR="00B400C7" w:rsidRDefault="00912CB1">
                            <w:r>
                              <w:rPr>
                                <w:rFonts w:ascii="標楷體" w:eastAsia="標楷體" w:hAnsi="標楷體"/>
                              </w:rPr>
                              <w:t xml:space="preserve">民國　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年　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月　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日出生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繼承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抛棄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無繼承權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8" type="#_x0000_t202" style="position:absolute;left:0;text-align:left;margin-left:162pt;margin-top:36pt;width:315.6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" filled="f" stroked="f">
                <v:textbox>
                  <w:txbxContent>
                    <w:p w:rsidR="00B400C7" w:rsidRDefault="00912CB1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/>
                          <w:color w:val="0000FF"/>
                        </w:rPr>
                        <w:t>長子</w:t>
                      </w:r>
                    </w:p>
                    <w:p w:rsidR="00B400C7" w:rsidRDefault="00912CB1">
                      <w:r>
                        <w:rPr>
                          <w:rFonts w:ascii="標楷體" w:eastAsia="標楷體" w:hAnsi="標楷體"/>
                        </w:rPr>
                        <w:t xml:space="preserve">民國　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年　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月　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日出生</w:t>
                      </w:r>
                      <w:r>
                        <w:rPr>
                          <w:rFonts w:ascii="標楷體" w:eastAsia="標楷體" w:hAnsi="標楷體"/>
                        </w:rPr>
                        <w:t>(□</w:t>
                      </w:r>
                      <w:r>
                        <w:rPr>
                          <w:rFonts w:ascii="標楷體" w:eastAsia="標楷體" w:hAnsi="標楷體"/>
                        </w:rPr>
                        <w:t>繼承</w:t>
                      </w: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抛棄</w:t>
                      </w: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無繼承權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6281415</wp:posOffset>
                </wp:positionV>
                <wp:extent cx="5257800" cy="571500"/>
                <wp:effectExtent l="0" t="0" r="0" b="0"/>
                <wp:wrapNone/>
                <wp:docPr id="1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本系統表係依民法有關規定自行訂立，如有遺漏或錯誤致他人受損害者，</w:t>
                            </w:r>
                          </w:p>
                          <w:p w:rsidR="00B400C7" w:rsidRDefault="00912CB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申請人願負法律責任。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9" type="#_x0000_t202" style="position:absolute;left:0;text-align:left;margin-left:18pt;margin-top:494.6pt;width:414pt;height: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" filled="f" stroked="f">
                <v:textbox>
                  <w:txbxContent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本系統表係依民法有關規定自行訂立，如有遺漏或錯誤致他人受損害者，</w:t>
                      </w:r>
                    </w:p>
                    <w:p w:rsidR="00B400C7" w:rsidRDefault="00912CB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申請人願負法律責任。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（請註明繼承、拋棄、或無繼承權等）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114300" cy="0"/>
                <wp:effectExtent l="0" t="0" r="19050" b="19050"/>
                <wp:wrapNone/>
                <wp:docPr id="1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26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117pt;margin-top:1in;width:9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5829300</wp:posOffset>
                </wp:positionV>
                <wp:extent cx="457200" cy="0"/>
                <wp:effectExtent l="0" t="0" r="19050" b="19050"/>
                <wp:wrapNone/>
                <wp:docPr id="1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A9463" id="Line 16" o:spid="_x0000_s1026" type="#_x0000_t32" style="position:absolute;margin-left:126pt;margin-top:459pt;width:36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5257800</wp:posOffset>
                </wp:positionV>
                <wp:extent cx="457200" cy="0"/>
                <wp:effectExtent l="0" t="0" r="19050" b="19050"/>
                <wp:wrapNone/>
                <wp:docPr id="17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EBF9F" id="Line 14" o:spid="_x0000_s1026" type="#_x0000_t32" style="position:absolute;margin-left:126pt;margin-top:414pt;width:36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4686299</wp:posOffset>
                </wp:positionV>
                <wp:extent cx="457200" cy="0"/>
                <wp:effectExtent l="0" t="0" r="19050" b="19050"/>
                <wp:wrapNone/>
                <wp:docPr id="18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4CD8" id="Line 13" o:spid="_x0000_s1026" type="#_x0000_t32" style="position:absolute;margin-left:126pt;margin-top:369pt;width:36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4114800</wp:posOffset>
                </wp:positionV>
                <wp:extent cx="457200" cy="0"/>
                <wp:effectExtent l="0" t="0" r="19050" b="19050"/>
                <wp:wrapNone/>
                <wp:docPr id="19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30C62" id="Line 12" o:spid="_x0000_s1026" type="#_x0000_t32" style="position:absolute;margin-left:126pt;margin-top:324pt;width:36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3543299</wp:posOffset>
                </wp:positionV>
                <wp:extent cx="457200" cy="0"/>
                <wp:effectExtent l="0" t="0" r="19050" b="19050"/>
                <wp:wrapNone/>
                <wp:docPr id="2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C3C71" id="Line 11" o:spid="_x0000_s1026" type="#_x0000_t32" style="position:absolute;margin-left:126pt;margin-top:279pt;width:36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2971800</wp:posOffset>
                </wp:positionV>
                <wp:extent cx="457200" cy="0"/>
                <wp:effectExtent l="0" t="0" r="19050" b="19050"/>
                <wp:wrapNone/>
                <wp:docPr id="2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3482B" id="Line 10" o:spid="_x0000_s1026" type="#_x0000_t32" style="position:absolute;margin-left:126pt;margin-top:234pt;width:36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2400300</wp:posOffset>
                </wp:positionV>
                <wp:extent cx="457200" cy="0"/>
                <wp:effectExtent l="0" t="0" r="19050" b="19050"/>
                <wp:wrapNone/>
                <wp:docPr id="2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F8926" id="Line 9" o:spid="_x0000_s1026" type="#_x0000_t32" style="position:absolute;margin-left:126pt;margin-top:189pt;width:36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1828800</wp:posOffset>
                </wp:positionV>
                <wp:extent cx="457200" cy="0"/>
                <wp:effectExtent l="0" t="0" r="19050" b="19050"/>
                <wp:wrapNone/>
                <wp:docPr id="2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AF606" id="Line 8" o:spid="_x0000_s1026" type="#_x0000_t32" style="position:absolute;margin-left:126pt;margin-top:2in;width:36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457200" cy="0"/>
                <wp:effectExtent l="0" t="0" r="19050" b="19050"/>
                <wp:wrapNone/>
                <wp:docPr id="2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969FC" id="Line 7" o:spid="_x0000_s1026" type="#_x0000_t32" style="position:absolute;margin-left:126pt;margin-top:99pt;width:36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457200" cy="0"/>
                <wp:effectExtent l="0" t="0" r="19050" b="19050"/>
                <wp:wrapNone/>
                <wp:docPr id="2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F1401" id="Line 6" o:spid="_x0000_s1026" type="#_x0000_t32" style="position:absolute;margin-left:126pt;margin-top:54pt;width:36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0" cy="5143500"/>
                <wp:effectExtent l="0" t="0" r="19050" b="19050"/>
                <wp:wrapNone/>
                <wp:docPr id="2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A578F" id="Line 4" o:spid="_x0000_s1026" type="#_x0000_t32" style="position:absolute;margin-left:126pt;margin-top:54pt;width:0;height:40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" strokeweight=".2646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8229600</wp:posOffset>
                </wp:positionV>
                <wp:extent cx="4914900" cy="342900"/>
                <wp:effectExtent l="0" t="0" r="0" b="0"/>
                <wp:wrapNone/>
                <wp:docPr id="27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00C7" w:rsidRDefault="00912CB1">
                            <w:r>
                              <w:rPr>
                                <w:rFonts w:ascii="標楷體" w:eastAsia="標楷體" w:hAnsi="標楷體"/>
                              </w:rPr>
                              <w:t xml:space="preserve">中　華　民　國　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　年　　　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　　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月　　　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0" type="#_x0000_t202" style="position:absolute;left:0;text-align:left;margin-left:9pt;margin-top:9in;width:387pt;height:2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" filled="f" stroked="f">
                <v:textbox>
                  <w:txbxContent>
                    <w:p w:rsidR="00B400C7" w:rsidRDefault="00912CB1">
                      <w:r>
                        <w:rPr>
                          <w:rFonts w:ascii="標楷體" w:eastAsia="標楷體" w:hAnsi="標楷體"/>
                        </w:rPr>
                        <w:t xml:space="preserve">中　華　民　國　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　年　　　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　　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月　　　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0C7">
      <w:pgSz w:w="11906" w:h="16838"/>
      <w:pgMar w:top="1304" w:right="1797" w:bottom="1440" w:left="179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2CB1">
      <w:r>
        <w:separator/>
      </w:r>
    </w:p>
  </w:endnote>
  <w:endnote w:type="continuationSeparator" w:id="0">
    <w:p w:rsidR="00000000" w:rsidRDefault="0091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2CB1">
      <w:r>
        <w:rPr>
          <w:color w:val="000000"/>
        </w:rPr>
        <w:separator/>
      </w:r>
    </w:p>
  </w:footnote>
  <w:footnote w:type="continuationSeparator" w:id="0">
    <w:p w:rsidR="00000000" w:rsidRDefault="0091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00C7"/>
    <w:rsid w:val="00912CB1"/>
    <w:rsid w:val="00B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41312D0-72B6-4013-8100-BEB3994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>93asus59</dc:creator>
  <dc:description/>
  <cp:lastModifiedBy>賴慧霖</cp:lastModifiedBy>
  <cp:revision>2</cp:revision>
  <dcterms:created xsi:type="dcterms:W3CDTF">2023-07-12T01:55:00Z</dcterms:created>
  <dcterms:modified xsi:type="dcterms:W3CDTF">2023-07-12T01:55:00Z</dcterms:modified>
</cp:coreProperties>
</file>