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9" w:rsidRDefault="007F2DC5">
      <w:pPr>
        <w:jc w:val="center"/>
        <w:rPr>
          <w:rFonts w:eastAsia="標楷體"/>
          <w:sz w:val="60"/>
        </w:rPr>
      </w:pPr>
      <w:bookmarkStart w:id="0" w:name="_GoBack"/>
      <w:bookmarkEnd w:id="0"/>
      <w:r>
        <w:rPr>
          <w:rFonts w:eastAsia="標楷體"/>
          <w:sz w:val="60"/>
        </w:rPr>
        <w:t>切　　結　　書</w:t>
      </w:r>
    </w:p>
    <w:p w:rsidR="003C1769" w:rsidRDefault="007F2DC5">
      <w:pPr>
        <w:spacing w:line="0" w:lineRule="atLeast"/>
        <w:ind w:firstLine="960"/>
        <w:rPr>
          <w:rFonts w:eastAsia="標楷體"/>
          <w:sz w:val="48"/>
        </w:rPr>
      </w:pPr>
      <w:r>
        <w:rPr>
          <w:rFonts w:eastAsia="標楷體"/>
          <w:sz w:val="48"/>
        </w:rPr>
        <w:t>立切結書人　　　為被繼承人　　　　之法定繼承人，茲被繼承</w:t>
      </w:r>
    </w:p>
    <w:p w:rsidR="003C1769" w:rsidRDefault="007F2DC5">
      <w:pPr>
        <w:spacing w:line="0" w:lineRule="atLeast"/>
        <w:rPr>
          <w:rFonts w:eastAsia="標楷體"/>
          <w:sz w:val="48"/>
        </w:rPr>
      </w:pPr>
      <w:r>
        <w:rPr>
          <w:rFonts w:eastAsia="標楷體"/>
          <w:sz w:val="48"/>
        </w:rPr>
        <w:t xml:space="preserve">人於民國　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 xml:space="preserve">年　月　</w:t>
      </w:r>
      <w:r>
        <w:rPr>
          <w:rFonts w:eastAsia="標楷體"/>
          <w:sz w:val="48"/>
        </w:rPr>
        <w:t xml:space="preserve"> </w:t>
      </w:r>
      <w:r>
        <w:rPr>
          <w:rFonts w:eastAsia="標楷體"/>
          <w:sz w:val="48"/>
        </w:rPr>
        <w:t>日不幸亡故，原其持有權狀不知生前置於何處如後標示，立切結書人遍尋不著，顯已遺失，若有不實，立切結書人願負一切損害賠償及法律責任，恐口無憑，持立本切結書為證。</w:t>
      </w:r>
    </w:p>
    <w:p w:rsidR="003C1769" w:rsidRDefault="007F2DC5">
      <w:pPr>
        <w:spacing w:line="0" w:lineRule="atLeast"/>
        <w:rPr>
          <w:rFonts w:eastAsia="標楷體"/>
          <w:sz w:val="48"/>
        </w:rPr>
      </w:pPr>
      <w:r>
        <w:rPr>
          <w:rFonts w:eastAsia="標楷體"/>
          <w:sz w:val="48"/>
        </w:rPr>
        <w:t xml:space="preserve">　　　　　此致</w:t>
      </w:r>
    </w:p>
    <w:p w:rsidR="003C1769" w:rsidRDefault="007F2DC5">
      <w:pPr>
        <w:spacing w:line="0" w:lineRule="atLeast"/>
        <w:ind w:firstLine="960"/>
        <w:jc w:val="center"/>
        <w:rPr>
          <w:rFonts w:eastAsia="標楷體"/>
          <w:sz w:val="48"/>
        </w:rPr>
      </w:pPr>
      <w:r>
        <w:rPr>
          <w:rFonts w:eastAsia="標楷體"/>
          <w:sz w:val="48"/>
        </w:rPr>
        <w:t>臺中市中興地政事務所</w:t>
      </w:r>
    </w:p>
    <w:p w:rsidR="003C1769" w:rsidRDefault="007F2DC5">
      <w:pPr>
        <w:spacing w:line="0" w:lineRule="atLeast"/>
        <w:rPr>
          <w:rFonts w:eastAsia="標楷體"/>
          <w:sz w:val="48"/>
        </w:rPr>
      </w:pPr>
      <w:r>
        <w:rPr>
          <w:rFonts w:eastAsia="標楷體"/>
          <w:sz w:val="48"/>
        </w:rPr>
        <w:t>土地標示：</w:t>
      </w:r>
    </w:p>
    <w:p w:rsidR="003C1769" w:rsidRDefault="003C1769">
      <w:pPr>
        <w:spacing w:line="0" w:lineRule="atLeast"/>
        <w:rPr>
          <w:rFonts w:eastAsia="標楷體"/>
          <w:sz w:val="48"/>
        </w:rPr>
      </w:pPr>
    </w:p>
    <w:p w:rsidR="003C1769" w:rsidRDefault="007F2DC5">
      <w:pPr>
        <w:spacing w:line="0" w:lineRule="atLeast"/>
        <w:rPr>
          <w:rFonts w:eastAsia="標楷體"/>
          <w:sz w:val="48"/>
        </w:rPr>
      </w:pPr>
      <w:r>
        <w:rPr>
          <w:rFonts w:eastAsia="標楷體"/>
          <w:sz w:val="48"/>
        </w:rPr>
        <w:t>建物標示：</w:t>
      </w:r>
    </w:p>
    <w:p w:rsidR="003C1769" w:rsidRDefault="003C1769">
      <w:pPr>
        <w:spacing w:line="0" w:lineRule="atLeast"/>
        <w:rPr>
          <w:rFonts w:eastAsia="標楷體"/>
          <w:sz w:val="48"/>
        </w:rPr>
      </w:pPr>
    </w:p>
    <w:p w:rsidR="003C1769" w:rsidRDefault="007F2DC5">
      <w:pPr>
        <w:spacing w:line="0" w:lineRule="atLeast"/>
      </w:pPr>
      <w:r>
        <w:rPr>
          <w:rFonts w:eastAsia="標楷體"/>
          <w:sz w:val="48"/>
        </w:rPr>
        <w:t xml:space="preserve">　　　　　　　　　　　　立書人：</w:t>
      </w:r>
      <w:r>
        <w:rPr>
          <w:rFonts w:eastAsia="標楷體"/>
          <w:sz w:val="48"/>
        </w:rPr>
        <w:t xml:space="preserve">                 </w:t>
      </w:r>
      <w:r>
        <w:rPr>
          <w:rFonts w:ascii="標楷體" w:eastAsia="標楷體" w:hAnsi="標楷體"/>
          <w:color w:val="C0C0C0"/>
          <w:sz w:val="36"/>
          <w:szCs w:val="36"/>
        </w:rPr>
        <w:t>印章</w:t>
      </w:r>
    </w:p>
    <w:p w:rsidR="003C1769" w:rsidRDefault="007F2DC5">
      <w:pPr>
        <w:spacing w:line="0" w:lineRule="atLeast"/>
        <w:rPr>
          <w:rFonts w:eastAsia="標楷體"/>
          <w:sz w:val="48"/>
        </w:rPr>
      </w:pPr>
      <w:r>
        <w:rPr>
          <w:rFonts w:eastAsia="標楷體"/>
          <w:sz w:val="48"/>
        </w:rPr>
        <w:t xml:space="preserve">　　　　　　　　　　　　住　址：</w:t>
      </w:r>
    </w:p>
    <w:p w:rsidR="003C1769" w:rsidRDefault="003C1769">
      <w:pPr>
        <w:spacing w:line="0" w:lineRule="atLeast"/>
        <w:rPr>
          <w:rFonts w:eastAsia="標楷體"/>
          <w:sz w:val="48"/>
        </w:rPr>
      </w:pPr>
    </w:p>
    <w:p w:rsidR="003C1769" w:rsidRDefault="007F2DC5">
      <w:pPr>
        <w:spacing w:line="0" w:lineRule="atLeast"/>
      </w:pPr>
      <w:r>
        <w:rPr>
          <w:rFonts w:eastAsia="標楷體"/>
          <w:sz w:val="48"/>
        </w:rPr>
        <w:t>中華民國　　　　　　　年　　　　　　　月　　　　　　　日</w:t>
      </w:r>
    </w:p>
    <w:sectPr w:rsidR="003C1769">
      <w:pgSz w:w="16840" w:h="11907" w:orient="landscape"/>
      <w:pgMar w:top="1258" w:right="1120" w:bottom="899" w:left="13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DC5">
      <w:r>
        <w:separator/>
      </w:r>
    </w:p>
  </w:endnote>
  <w:endnote w:type="continuationSeparator" w:id="0">
    <w:p w:rsidR="00000000" w:rsidRDefault="007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DC5">
      <w:r>
        <w:rPr>
          <w:color w:val="000000"/>
        </w:rPr>
        <w:separator/>
      </w:r>
    </w:p>
  </w:footnote>
  <w:footnote w:type="continuationSeparator" w:id="0">
    <w:p w:rsidR="00000000" w:rsidRDefault="007F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769"/>
    <w:rsid w:val="003C1769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EDC81-B904-4F69-8A68-80B946A3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　結　　書</dc:title>
  <dc:subject/>
  <dc:creator>aa</dc:creator>
  <dc:description/>
  <cp:lastModifiedBy>賴慧霖</cp:lastModifiedBy>
  <cp:revision>2</cp:revision>
  <cp:lastPrinted>2015-10-27T06:56:00Z</cp:lastPrinted>
  <dcterms:created xsi:type="dcterms:W3CDTF">2023-07-12T01:55:00Z</dcterms:created>
  <dcterms:modified xsi:type="dcterms:W3CDTF">2023-07-12T01:55:00Z</dcterms:modified>
</cp:coreProperties>
</file>