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851"/>
        <w:gridCol w:w="992"/>
        <w:gridCol w:w="1559"/>
        <w:gridCol w:w="537"/>
        <w:gridCol w:w="1164"/>
        <w:gridCol w:w="261"/>
        <w:gridCol w:w="1582"/>
      </w:tblGrid>
      <w:tr w:rsidR="00037C0A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sz w:val="40"/>
                <w:szCs w:val="40"/>
              </w:rPr>
              <w:t>原住民身分認定及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登記申請書</w:t>
            </w:r>
            <w:bookmarkEnd w:id="0"/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當事人姓名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6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戶長姓名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戶號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</w:t>
            </w:r>
          </w:p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</w:pP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中市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里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鄰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路街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段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</w:t>
            </w:r>
          </w:p>
          <w:p w:rsidR="00037C0A" w:rsidRDefault="00695406">
            <w:pPr>
              <w:pStyle w:val="Standard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　　巷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弄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號之　　樓之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申請事項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31683</wp:posOffset>
                      </wp:positionV>
                      <wp:extent cx="2714625" cy="426082"/>
                      <wp:effectExtent l="0" t="0" r="9525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426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7C0A" w:rsidRDefault="00695406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取得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喪失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變更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回復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-3.6pt;margin-top:2.5pt;width:213.75pt;height:33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" stroked="f">
                      <v:textbox inset="2.56006mm,1.2901mm,2.56006mm,1.2901mm">
                        <w:txbxContent>
                          <w:p w:rsidR="00037C0A" w:rsidRDefault="00695406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取得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喪失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變更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回復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4187156</wp:posOffset>
                      </wp:positionH>
                      <wp:positionV relativeFrom="paragraph">
                        <wp:posOffset>20875</wp:posOffset>
                      </wp:positionV>
                      <wp:extent cx="1209037" cy="476246"/>
                      <wp:effectExtent l="0" t="0" r="0" b="0"/>
                      <wp:wrapNone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037" cy="476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7C0A" w:rsidRDefault="00695406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原住民身分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329.7pt;margin-top:1.65pt;width:95.2pt;height:37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" stroked="f">
                      <v:fill opacity="0"/>
                      <v:textbox inset="2.56006mm,1.2901mm,2.56006mm,1.2901mm">
                        <w:txbxContent>
                          <w:p w:rsidR="00037C0A" w:rsidRDefault="00695406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原住民身分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(      )</w:t>
            </w:r>
            <w:r>
              <w:rPr>
                <w:rFonts w:eastAsia="標楷體"/>
                <w:color w:val="0000FF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平地</w:t>
            </w:r>
          </w:p>
          <w:p w:rsidR="00037C0A" w:rsidRDefault="00695406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族別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山地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法令依據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依據原住民身分法第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款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與當事人之關係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受委託人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與當事人之關係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037C0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184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同戶籍地址</w:t>
            </w:r>
          </w:p>
          <w:p w:rsidR="00037C0A" w:rsidRDefault="00695406">
            <w:pPr>
              <w:pStyle w:val="Standard"/>
              <w:snapToGrid w:val="0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另填於下：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中市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里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鄰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路街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</w:t>
            </w:r>
          </w:p>
          <w:p w:rsidR="00037C0A" w:rsidRDefault="00695406">
            <w:pPr>
              <w:pStyle w:val="Standard"/>
              <w:snapToGrid w:val="0"/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段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巷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弄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號之　　樓之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受委託人</w:t>
            </w:r>
          </w:p>
          <w:p w:rsidR="00037C0A" w:rsidRDefault="00695406">
            <w:pPr>
              <w:pStyle w:val="Standard"/>
              <w:snapToGrid w:val="0"/>
              <w:ind w:lef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C0A" w:rsidRDefault="00695406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　　　　市縣　　　　　鄉鎮市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村里　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鄰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　　</w:t>
            </w:r>
          </w:p>
          <w:p w:rsidR="00037C0A" w:rsidRDefault="00695406">
            <w:pPr>
              <w:pStyle w:val="Standard"/>
              <w:snapToGrid w:val="0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　　路街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段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巷　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弄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　號之　　樓之</w:t>
            </w:r>
          </w:p>
        </w:tc>
      </w:tr>
      <w:tr w:rsidR="00037C0A">
        <w:tblPrEx>
          <w:tblCellMar>
            <w:top w:w="0" w:type="dxa"/>
            <w:bottom w:w="0" w:type="dxa"/>
          </w:tblCellMar>
        </w:tblPrEx>
        <w:trPr>
          <w:trHeight w:val="2251"/>
          <w:jc w:val="center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C0A" w:rsidRDefault="00037C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4"/>
              </w:rPr>
            </w:pPr>
          </w:p>
          <w:p w:rsidR="00037C0A" w:rsidRDefault="006954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民國　　年　　月　　日　　　　　村里收件　　　號</w:t>
            </w:r>
          </w:p>
          <w:p w:rsidR="00037C0A" w:rsidRDefault="00037C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037C0A" w:rsidRDefault="0069540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申請書整理（簽章）　　　　　　　　承辦人（簽章）　　　　　　　　審核（簽章）</w:t>
            </w:r>
          </w:p>
          <w:p w:rsidR="00037C0A" w:rsidRDefault="00037C0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037C0A" w:rsidRDefault="0069540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主任（簽章）</w:t>
            </w:r>
          </w:p>
        </w:tc>
      </w:tr>
    </w:tbl>
    <w:p w:rsidR="00037C0A" w:rsidRDefault="00695406">
      <w:pPr>
        <w:pStyle w:val="Standard"/>
      </w:pP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本表留存戶政事務所存查</w:t>
      </w:r>
    </w:p>
    <w:sectPr w:rsidR="00037C0A">
      <w:pgSz w:w="11906" w:h="16838"/>
      <w:pgMar w:top="993" w:right="851" w:bottom="851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06" w:rsidRDefault="00695406">
      <w:r>
        <w:separator/>
      </w:r>
    </w:p>
  </w:endnote>
  <w:endnote w:type="continuationSeparator" w:id="0">
    <w:p w:rsidR="00695406" w:rsidRDefault="006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06" w:rsidRDefault="00695406">
      <w:r>
        <w:rPr>
          <w:color w:val="000000"/>
        </w:rPr>
        <w:separator/>
      </w:r>
    </w:p>
  </w:footnote>
  <w:footnote w:type="continuationSeparator" w:id="0">
    <w:p w:rsidR="00695406" w:rsidRDefault="0069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7C0A"/>
    <w:rsid w:val="00037C0A"/>
    <w:rsid w:val="002E605D"/>
    <w:rsid w:val="006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A150D-2341-44DD-99FD-5698F0D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蔡欣蓓</cp:lastModifiedBy>
  <cp:revision>2</cp:revision>
  <cp:lastPrinted>2015-11-27T17:19:00Z</cp:lastPrinted>
  <dcterms:created xsi:type="dcterms:W3CDTF">2024-04-17T01:56:00Z</dcterms:created>
  <dcterms:modified xsi:type="dcterms:W3CDTF">2024-04-17T01:56:00Z</dcterms:modified>
</cp:coreProperties>
</file>