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"/>
        <w:gridCol w:w="121"/>
        <w:gridCol w:w="185"/>
        <w:gridCol w:w="58"/>
        <w:gridCol w:w="22"/>
        <w:gridCol w:w="74"/>
        <w:gridCol w:w="133"/>
        <w:gridCol w:w="17"/>
        <w:gridCol w:w="72"/>
        <w:gridCol w:w="28"/>
        <w:gridCol w:w="48"/>
        <w:gridCol w:w="81"/>
        <w:gridCol w:w="5"/>
        <w:gridCol w:w="189"/>
        <w:gridCol w:w="116"/>
        <w:gridCol w:w="259"/>
        <w:gridCol w:w="28"/>
        <w:gridCol w:w="262"/>
        <w:gridCol w:w="58"/>
        <w:gridCol w:w="291"/>
        <w:gridCol w:w="27"/>
        <w:gridCol w:w="379"/>
        <w:gridCol w:w="44"/>
        <w:gridCol w:w="493"/>
        <w:gridCol w:w="8"/>
        <w:gridCol w:w="18"/>
        <w:gridCol w:w="307"/>
        <w:gridCol w:w="164"/>
        <w:gridCol w:w="16"/>
        <w:gridCol w:w="148"/>
        <w:gridCol w:w="49"/>
        <w:gridCol w:w="360"/>
        <w:gridCol w:w="12"/>
        <w:gridCol w:w="199"/>
        <w:gridCol w:w="31"/>
        <w:gridCol w:w="18"/>
        <w:gridCol w:w="14"/>
        <w:gridCol w:w="622"/>
        <w:gridCol w:w="40"/>
        <w:gridCol w:w="279"/>
        <w:gridCol w:w="15"/>
        <w:gridCol w:w="2"/>
        <w:gridCol w:w="47"/>
        <w:gridCol w:w="76"/>
        <w:gridCol w:w="78"/>
        <w:gridCol w:w="259"/>
        <w:gridCol w:w="45"/>
        <w:gridCol w:w="297"/>
        <w:gridCol w:w="62"/>
        <w:gridCol w:w="254"/>
        <w:gridCol w:w="71"/>
        <w:gridCol w:w="49"/>
        <w:gridCol w:w="149"/>
        <w:gridCol w:w="40"/>
        <w:gridCol w:w="55"/>
        <w:gridCol w:w="56"/>
        <w:gridCol w:w="258"/>
        <w:gridCol w:w="55"/>
        <w:gridCol w:w="47"/>
        <w:gridCol w:w="19"/>
        <w:gridCol w:w="289"/>
        <w:gridCol w:w="81"/>
        <w:gridCol w:w="3"/>
        <w:gridCol w:w="60"/>
        <w:gridCol w:w="164"/>
        <w:gridCol w:w="36"/>
        <w:gridCol w:w="23"/>
        <w:gridCol w:w="22"/>
        <w:gridCol w:w="375"/>
        <w:gridCol w:w="4"/>
        <w:gridCol w:w="22"/>
        <w:gridCol w:w="109"/>
        <w:gridCol w:w="167"/>
        <w:gridCol w:w="270"/>
        <w:gridCol w:w="49"/>
        <w:gridCol w:w="240"/>
        <w:gridCol w:w="23"/>
        <w:gridCol w:w="88"/>
        <w:gridCol w:w="84"/>
        <w:gridCol w:w="18"/>
        <w:gridCol w:w="73"/>
        <w:gridCol w:w="199"/>
        <w:gridCol w:w="42"/>
        <w:gridCol w:w="7"/>
        <w:gridCol w:w="49"/>
        <w:gridCol w:w="298"/>
        <w:gridCol w:w="41"/>
        <w:gridCol w:w="13"/>
        <w:gridCol w:w="135"/>
        <w:gridCol w:w="49"/>
        <w:gridCol w:w="18"/>
        <w:gridCol w:w="44"/>
        <w:gridCol w:w="273"/>
        <w:gridCol w:w="36"/>
        <w:gridCol w:w="44"/>
        <w:gridCol w:w="27"/>
        <w:gridCol w:w="88"/>
        <w:gridCol w:w="91"/>
        <w:gridCol w:w="161"/>
        <w:gridCol w:w="158"/>
        <w:gridCol w:w="73"/>
        <w:gridCol w:w="49"/>
        <w:gridCol w:w="163"/>
        <w:gridCol w:w="46"/>
        <w:gridCol w:w="210"/>
        <w:gridCol w:w="28"/>
        <w:gridCol w:w="165"/>
        <w:gridCol w:w="309"/>
        <w:gridCol w:w="17"/>
        <w:gridCol w:w="77"/>
        <w:gridCol w:w="27"/>
        <w:gridCol w:w="50"/>
        <w:gridCol w:w="49"/>
        <w:gridCol w:w="137"/>
        <w:gridCol w:w="99"/>
        <w:gridCol w:w="9"/>
        <w:gridCol w:w="53"/>
        <w:gridCol w:w="144"/>
        <w:gridCol w:w="6"/>
        <w:gridCol w:w="225"/>
        <w:gridCol w:w="53"/>
        <w:gridCol w:w="49"/>
        <w:gridCol w:w="107"/>
        <w:gridCol w:w="110"/>
        <w:gridCol w:w="3"/>
        <w:gridCol w:w="16"/>
        <w:gridCol w:w="176"/>
        <w:gridCol w:w="47"/>
        <w:gridCol w:w="1"/>
        <w:gridCol w:w="144"/>
        <w:gridCol w:w="346"/>
        <w:gridCol w:w="109"/>
        <w:gridCol w:w="8"/>
        <w:gridCol w:w="194"/>
        <w:gridCol w:w="49"/>
        <w:gridCol w:w="524"/>
        <w:gridCol w:w="51"/>
        <w:gridCol w:w="49"/>
        <w:gridCol w:w="5"/>
      </w:tblGrid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21"/>
        </w:trPr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測量收件</w:t>
            </w:r>
          </w:p>
        </w:tc>
        <w:tc>
          <w:tcPr>
            <w:tcW w:w="3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01260E" w:rsidRDefault="002637BB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測量費</w:t>
            </w:r>
          </w:p>
        </w:tc>
        <w:tc>
          <w:tcPr>
            <w:tcW w:w="209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收費者章</w:t>
            </w: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登記收件</w:t>
            </w:r>
          </w:p>
        </w:tc>
        <w:tc>
          <w:tcPr>
            <w:tcW w:w="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01260E" w:rsidRDefault="002637BB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登記費</w:t>
            </w:r>
          </w:p>
        </w:tc>
        <w:tc>
          <w:tcPr>
            <w:tcW w:w="14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05" w:type="dxa"/>
            <w:gridSpan w:val="3"/>
          </w:tcPr>
          <w:p w:rsidR="0001260E" w:rsidRDefault="0001260E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21"/>
        </w:trPr>
        <w:tc>
          <w:tcPr>
            <w:tcW w:w="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書狀費</w:t>
            </w:r>
          </w:p>
        </w:tc>
        <w:tc>
          <w:tcPr>
            <w:tcW w:w="14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據</w:t>
            </w:r>
          </w:p>
        </w:tc>
        <w:tc>
          <w:tcPr>
            <w:tcW w:w="1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5" w:type="dxa"/>
            <w:gridSpan w:val="3"/>
          </w:tcPr>
          <w:p w:rsidR="0001260E" w:rsidRDefault="0001260E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0"/>
        </w:trPr>
        <w:tc>
          <w:tcPr>
            <w:tcW w:w="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</w:pPr>
            <w:r>
              <w:rPr>
                <w:rFonts w:eastAsia="標楷體"/>
              </w:rPr>
              <w:t>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color w:val="000000"/>
              </w:rPr>
              <w:t>鍰</w:t>
            </w:r>
          </w:p>
        </w:tc>
        <w:tc>
          <w:tcPr>
            <w:tcW w:w="1426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核算者</w:t>
            </w:r>
          </w:p>
        </w:tc>
        <w:tc>
          <w:tcPr>
            <w:tcW w:w="13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" w:type="dxa"/>
            <w:gridSpan w:val="3"/>
          </w:tcPr>
          <w:p w:rsidR="0001260E" w:rsidRDefault="0001260E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640"/>
        </w:trPr>
        <w:tc>
          <w:tcPr>
            <w:tcW w:w="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2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before="180" w:after="180"/>
              <w:ind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0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right"/>
              <w:rPr>
                <w:rFonts w:eastAsia="標楷體"/>
              </w:rPr>
            </w:pPr>
          </w:p>
        </w:tc>
        <w:tc>
          <w:tcPr>
            <w:tcW w:w="7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" w:type="dxa"/>
            <w:gridSpan w:val="3"/>
          </w:tcPr>
          <w:p w:rsidR="0001260E" w:rsidRDefault="0001260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99"/>
        </w:trPr>
        <w:tc>
          <w:tcPr>
            <w:tcW w:w="15054" w:type="dxa"/>
            <w:gridSpan w:val="1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</w:pPr>
            <w:r>
              <w:rPr>
                <w:rFonts w:eastAsia="標楷體"/>
                <w:b/>
                <w:sz w:val="28"/>
              </w:rPr>
              <w:t>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物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測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量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參考範例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)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65"/>
        </w:trPr>
        <w:tc>
          <w:tcPr>
            <w:tcW w:w="114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 w:rsidR="0001260E" w:rsidRDefault="002637B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4603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before="240"/>
              <w:ind w:right="480"/>
              <w:jc w:val="center"/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臺中市太平地政事務所</w:t>
            </w:r>
          </w:p>
        </w:tc>
        <w:tc>
          <w:tcPr>
            <w:tcW w:w="107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原因發生日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4194" w:type="dxa"/>
            <w:gridSpan w:val="4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月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03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</w:pPr>
            <w:r>
              <w:rPr>
                <w:rFonts w:eastAsia="標楷體"/>
                <w:bCs/>
              </w:rPr>
              <w:t>建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物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center"/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80"/>
        </w:trPr>
        <w:tc>
          <w:tcPr>
            <w:tcW w:w="114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603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194" w:type="dxa"/>
            <w:gridSpan w:val="4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both"/>
              <w:rPr>
                <w:rFonts w:eastAsia="標楷體"/>
              </w:rPr>
            </w:pPr>
          </w:p>
        </w:tc>
        <w:tc>
          <w:tcPr>
            <w:tcW w:w="4030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center"/>
              <w:rPr>
                <w:rFonts w:eastAsia="標楷體"/>
                <w:bCs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1102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center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11024" w:type="dxa"/>
            <w:gridSpan w:val="9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建物第一次測量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申請未登記建物基地號及門牌號勘查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both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both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5749" w:type="dxa"/>
            <w:gridSpan w:val="5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r>
              <w:rPr>
                <w:rFonts w:eastAsia="標楷體"/>
              </w:rPr>
              <w:t>申請標示變更登記事由及登記原因（選擇打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建物合併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基地號勘查　</w:t>
            </w:r>
          </w:p>
          <w:p w:rsidR="0001260E" w:rsidRDefault="002637BB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門牌號勘查</w:t>
            </w:r>
          </w:p>
        </w:tc>
        <w:tc>
          <w:tcPr>
            <w:tcW w:w="5749" w:type="dxa"/>
            <w:gridSpan w:val="5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基地號變更</w:t>
            </w:r>
          </w:p>
          <w:p w:rsidR="0001260E" w:rsidRDefault="002637BB">
            <w:r>
              <w:rPr>
                <w:rFonts w:ascii="標楷體" w:eastAsia="標楷體" w:hAnsi="標楷體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門牌整編）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3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21588</wp:posOffset>
                      </wp:positionH>
                      <wp:positionV relativeFrom="paragraph">
                        <wp:posOffset>29205</wp:posOffset>
                      </wp:positionV>
                      <wp:extent cx="143505" cy="113669"/>
                      <wp:effectExtent l="0" t="0" r="27945" b="19681"/>
                      <wp:wrapNone/>
                      <wp:docPr id="1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05" cy="11366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36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540"/>
                                  <a:gd name="f8" fmla="val 390"/>
                                  <a:gd name="f9" fmla="val 45"/>
                                  <a:gd name="f10" fmla="val 285"/>
                                  <a:gd name="f11" fmla="val 90"/>
                                  <a:gd name="f12" fmla="val 270"/>
                                  <a:gd name="f13" fmla="val 330"/>
                                  <a:gd name="f14" fmla="val 480"/>
                                  <a:gd name="f15" fmla="val 60"/>
                                  <a:gd name="f16" fmla="+- 0 0 -90"/>
                                  <a:gd name="f17" fmla="*/ f4 1 540"/>
                                  <a:gd name="f18" fmla="*/ f5 1 390"/>
                                  <a:gd name="f19" fmla="val f6"/>
                                  <a:gd name="f20" fmla="val f7"/>
                                  <a:gd name="f21" fmla="val f8"/>
                                  <a:gd name="f22" fmla="*/ f16 f0 1"/>
                                  <a:gd name="f23" fmla="+- f21 0 f19"/>
                                  <a:gd name="f24" fmla="+- f20 0 f19"/>
                                  <a:gd name="f25" fmla="*/ f22 1 f3"/>
                                  <a:gd name="f26" fmla="*/ f24 1 540"/>
                                  <a:gd name="f27" fmla="*/ f23 1 390"/>
                                  <a:gd name="f28" fmla="+- f25 0 f1"/>
                                  <a:gd name="f29" fmla="*/ 0 1 f26"/>
                                  <a:gd name="f30" fmla="*/ 180 1 f27"/>
                                  <a:gd name="f31" fmla="*/ 180 1 f26"/>
                                  <a:gd name="f32" fmla="*/ 360 1 f27"/>
                                  <a:gd name="f33" fmla="*/ 540 1 f26"/>
                                  <a:gd name="f34" fmla="*/ 0 1 f27"/>
                                  <a:gd name="f35" fmla="*/ f20 1 f26"/>
                                  <a:gd name="f36" fmla="*/ f21 1 f27"/>
                                  <a:gd name="f37" fmla="*/ f29 f17 1"/>
                                  <a:gd name="f38" fmla="*/ f35 f17 1"/>
                                  <a:gd name="f39" fmla="*/ f36 f18 1"/>
                                  <a:gd name="f40" fmla="*/ f34 f18 1"/>
                                  <a:gd name="f41" fmla="*/ f30 f18 1"/>
                                  <a:gd name="f42" fmla="*/ f31 f17 1"/>
                                  <a:gd name="f43" fmla="*/ f32 f18 1"/>
                                  <a:gd name="f44" fmla="*/ f33 f1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37" y="f41"/>
                                  </a:cxn>
                                  <a:cxn ang="f28">
                                    <a:pos x="f42" y="f43"/>
                                  </a:cxn>
                                  <a:cxn ang="f28">
                                    <a:pos x="f44" y="f40"/>
                                  </a:cxn>
                                </a:cxnLst>
                                <a:rect l="f37" t="f40" r="f38" b="f39"/>
                                <a:pathLst>
                                  <a:path w="540" h="390">
                                    <a:moveTo>
                                      <a:pt x="f6" y="f3"/>
                                    </a:moveTo>
                                    <a:cubicBezTo>
                                      <a:pt x="f9" y="f10"/>
                                      <a:pt x="f11" y="f8"/>
                                      <a:pt x="f3" y="f2"/>
                                    </a:cubicBezTo>
                                    <a:cubicBezTo>
                                      <a:pt x="f12" y="f13"/>
                                      <a:pt x="f14" y="f15"/>
                                      <a:pt x="f7" y="f6"/>
                                    </a:cubicBezTo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416C6" id="Freeform 4" o:spid="_x0000_s1026" style="position:absolute;margin-left:1.7pt;margin-top:2.3pt;width:11.3pt;height:8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" path="m,180c45,285,90,390,180,360,270,330,480,60,540,e" filled="f" strokecolor="red" strokeweight=".52906mm">
                      <v:path arrowok="t" o:connecttype="custom" o:connectlocs="71753,0;143505,56835;71753,113669;0,56835;0,52463;47835,104925;143505,0" o:connectangles="270,0,90,180,0,0,0" textboxrect="0,0,540,39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建物滅失</w:t>
            </w:r>
          </w:p>
        </w:tc>
        <w:tc>
          <w:tcPr>
            <w:tcW w:w="5749" w:type="dxa"/>
            <w:gridSpan w:val="5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758193</wp:posOffset>
                      </wp:positionH>
                      <wp:positionV relativeFrom="paragraph">
                        <wp:posOffset>29205</wp:posOffset>
                      </wp:positionV>
                      <wp:extent cx="143505" cy="113669"/>
                      <wp:effectExtent l="0" t="0" r="27945" b="19681"/>
                      <wp:wrapNone/>
                      <wp:docPr id="2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05" cy="11366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36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540"/>
                                  <a:gd name="f8" fmla="val 390"/>
                                  <a:gd name="f9" fmla="val 45"/>
                                  <a:gd name="f10" fmla="val 285"/>
                                  <a:gd name="f11" fmla="val 90"/>
                                  <a:gd name="f12" fmla="val 270"/>
                                  <a:gd name="f13" fmla="val 330"/>
                                  <a:gd name="f14" fmla="val 480"/>
                                  <a:gd name="f15" fmla="val 60"/>
                                  <a:gd name="f16" fmla="+- 0 0 -90"/>
                                  <a:gd name="f17" fmla="*/ f4 1 540"/>
                                  <a:gd name="f18" fmla="*/ f5 1 390"/>
                                  <a:gd name="f19" fmla="val f6"/>
                                  <a:gd name="f20" fmla="val f7"/>
                                  <a:gd name="f21" fmla="val f8"/>
                                  <a:gd name="f22" fmla="*/ f16 f0 1"/>
                                  <a:gd name="f23" fmla="+- f21 0 f19"/>
                                  <a:gd name="f24" fmla="+- f20 0 f19"/>
                                  <a:gd name="f25" fmla="*/ f22 1 f3"/>
                                  <a:gd name="f26" fmla="*/ f24 1 540"/>
                                  <a:gd name="f27" fmla="*/ f23 1 390"/>
                                  <a:gd name="f28" fmla="+- f25 0 f1"/>
                                  <a:gd name="f29" fmla="*/ 0 1 f26"/>
                                  <a:gd name="f30" fmla="*/ 180 1 f27"/>
                                  <a:gd name="f31" fmla="*/ 180 1 f26"/>
                                  <a:gd name="f32" fmla="*/ 360 1 f27"/>
                                  <a:gd name="f33" fmla="*/ 540 1 f26"/>
                                  <a:gd name="f34" fmla="*/ 0 1 f27"/>
                                  <a:gd name="f35" fmla="*/ f20 1 f26"/>
                                  <a:gd name="f36" fmla="*/ f21 1 f27"/>
                                  <a:gd name="f37" fmla="*/ f29 f17 1"/>
                                  <a:gd name="f38" fmla="*/ f35 f17 1"/>
                                  <a:gd name="f39" fmla="*/ f36 f18 1"/>
                                  <a:gd name="f40" fmla="*/ f34 f18 1"/>
                                  <a:gd name="f41" fmla="*/ f30 f18 1"/>
                                  <a:gd name="f42" fmla="*/ f31 f17 1"/>
                                  <a:gd name="f43" fmla="*/ f32 f18 1"/>
                                  <a:gd name="f44" fmla="*/ f33 f1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37" y="f41"/>
                                  </a:cxn>
                                  <a:cxn ang="f28">
                                    <a:pos x="f42" y="f43"/>
                                  </a:cxn>
                                  <a:cxn ang="f28">
                                    <a:pos x="f44" y="f40"/>
                                  </a:cxn>
                                </a:cxnLst>
                                <a:rect l="f37" t="f40" r="f38" b="f39"/>
                                <a:pathLst>
                                  <a:path w="540" h="390">
                                    <a:moveTo>
                                      <a:pt x="f6" y="f3"/>
                                    </a:moveTo>
                                    <a:cubicBezTo>
                                      <a:pt x="f9" y="f10"/>
                                      <a:pt x="f11" y="f8"/>
                                      <a:pt x="f3" y="f2"/>
                                    </a:cubicBezTo>
                                    <a:cubicBezTo>
                                      <a:pt x="f12" y="f13"/>
                                      <a:pt x="f14" y="f15"/>
                                      <a:pt x="f7" y="f6"/>
                                    </a:cubicBezTo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5374F" id="Freeform 5" o:spid="_x0000_s1026" style="position:absolute;margin-left:59.7pt;margin-top:2.3pt;width:11.3pt;height: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" path="m,180c45,285,90,390,180,360,270,330,480,60,540,e" filled="f" strokecolor="red" strokeweight=".52906mm">
                      <v:path arrowok="t" o:connecttype="custom" o:connectlocs="71753,0;143505,56835;71753,113669;0,56835;0,52463;47835,104925;143505,0" o:connectangles="270,0,90,180,0,0,0" textboxrect="0,0,540,39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3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建物增建</w:t>
            </w:r>
          </w:p>
        </w:tc>
        <w:tc>
          <w:tcPr>
            <w:tcW w:w="5749" w:type="dxa"/>
            <w:gridSpan w:val="5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所有權第一次登記（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增建）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ascii="標楷體" w:eastAsia="標楷體" w:hAnsi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rPr>
                <w:rFonts w:ascii="標楷體" w:eastAsia="標楷體" w:hAnsi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5275" w:type="dxa"/>
            <w:gridSpan w:val="3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5749" w:type="dxa"/>
            <w:gridSpan w:val="5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　　　　　　　　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40"/>
        </w:trPr>
        <w:tc>
          <w:tcPr>
            <w:tcW w:w="682" w:type="dxa"/>
            <w:gridSpan w:val="8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01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建號</w:t>
            </w:r>
          </w:p>
        </w:tc>
        <w:tc>
          <w:tcPr>
            <w:tcW w:w="5511" w:type="dxa"/>
            <w:gridSpan w:val="4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基　地　坐　落</w:t>
            </w:r>
          </w:p>
        </w:tc>
        <w:tc>
          <w:tcPr>
            <w:tcW w:w="6231" w:type="dxa"/>
            <w:gridSpan w:val="6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建　物　門　牌</w:t>
            </w:r>
          </w:p>
        </w:tc>
        <w:tc>
          <w:tcPr>
            <w:tcW w:w="83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01260E" w:rsidRDefault="002637BB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77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01260E" w:rsidRDefault="002637BB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45"/>
        </w:trPr>
        <w:tc>
          <w:tcPr>
            <w:tcW w:w="682" w:type="dxa"/>
            <w:gridSpan w:val="8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鄉鎮市區</w:t>
            </w:r>
          </w:p>
        </w:tc>
        <w:tc>
          <w:tcPr>
            <w:tcW w:w="1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小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19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1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街路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巷</w:t>
            </w:r>
          </w:p>
        </w:tc>
        <w:tc>
          <w:tcPr>
            <w:tcW w:w="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弄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樓</w:t>
            </w:r>
          </w:p>
        </w:tc>
        <w:tc>
          <w:tcPr>
            <w:tcW w:w="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3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7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775"/>
        </w:trPr>
        <w:tc>
          <w:tcPr>
            <w:tcW w:w="682" w:type="dxa"/>
            <w:gridSpan w:val="8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</w:t>
            </w:r>
          </w:p>
        </w:tc>
        <w:tc>
          <w:tcPr>
            <w:tcW w:w="131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太平</w:t>
            </w:r>
          </w:p>
        </w:tc>
        <w:tc>
          <w:tcPr>
            <w:tcW w:w="131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新光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917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</w:t>
            </w:r>
          </w:p>
        </w:tc>
        <w:tc>
          <w:tcPr>
            <w:tcW w:w="107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中山路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</w:t>
            </w: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100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 w:rsidR="0001260E" w:rsidRDefault="002637BB">
            <w:pPr>
              <w:jc w:val="center"/>
            </w:pPr>
            <w:r>
              <w:rPr>
                <w:rFonts w:eastAsia="標楷體"/>
                <w:color w:val="000000"/>
              </w:rPr>
              <w:t>證件</w:t>
            </w:r>
          </w:p>
        </w:tc>
        <w:tc>
          <w:tcPr>
            <w:tcW w:w="481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r>
              <w:rPr>
                <w:rFonts w:eastAsia="標楷體"/>
              </w:rPr>
              <w:t xml:space="preserve">1. </w:t>
            </w:r>
            <w:r>
              <w:rPr>
                <w:rFonts w:ascii="標楷體" w:eastAsia="標楷體" w:hAnsi="標楷體"/>
                <w:b/>
                <w:color w:val="FF0000"/>
              </w:rPr>
              <w:t>建物所有權狀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1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4.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both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jc w:val="center"/>
              <w:rPr>
                <w:rFonts w:eastAsia="標楷體"/>
              </w:rPr>
            </w:pPr>
          </w:p>
        </w:tc>
        <w:tc>
          <w:tcPr>
            <w:tcW w:w="481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  <w:b/>
                <w:color w:val="FF0000"/>
              </w:rPr>
              <w:t>身分證影本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   1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both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rPr>
                <w:rFonts w:eastAsia="標楷體"/>
              </w:rPr>
            </w:pPr>
          </w:p>
        </w:tc>
        <w:tc>
          <w:tcPr>
            <w:tcW w:w="481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/>
              </w:rPr>
              <w:t xml:space="preserve">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jc w:val="both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25"/>
        </w:trPr>
        <w:tc>
          <w:tcPr>
            <w:tcW w:w="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01260E" w:rsidRDefault="002637BB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9376" w:type="dxa"/>
            <w:gridSpan w:val="7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pPr>
              <w:pStyle w:val="a6"/>
              <w:spacing w:line="360" w:lineRule="exact"/>
              <w:jc w:val="both"/>
            </w:pPr>
            <w:r>
              <w:t>本建物測量及標示變更登記案之申請委託</w:t>
            </w:r>
            <w:r>
              <w:t xml:space="preserve">              </w:t>
            </w:r>
            <w:r>
              <w:t>代理（</w:t>
            </w:r>
            <w:r>
              <w:t xml:space="preserve">              </w:t>
            </w:r>
            <w:r>
              <w:rPr>
                <w:color w:val="000000"/>
              </w:rPr>
              <w:t>複代理）及指界認章。</w:t>
            </w:r>
            <w:r>
              <w:t>委託人確為登記標的物之權利人或權利關係人，並經核對身分無誤，如有虛偽不實，本代理人</w:t>
            </w:r>
            <w:r>
              <w:t>(</w:t>
            </w:r>
            <w:r>
              <w:t>複代理人</w:t>
            </w:r>
            <w:r>
              <w:t>)</w:t>
            </w:r>
            <w:r>
              <w:t>願負法律責任。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t>聯絡方式</w:t>
            </w: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1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6"/>
              <w:spacing w:line="360" w:lineRule="exact"/>
              <w:rPr>
                <w:rFonts w:ascii="標楷體" w:hAnsi="標楷體"/>
                <w:b/>
                <w:color w:val="FF0000"/>
              </w:rPr>
            </w:pPr>
            <w:r>
              <w:rPr>
                <w:rFonts w:ascii="標楷體" w:hAnsi="標楷體"/>
                <w:b/>
                <w:color w:val="FF0000"/>
              </w:rPr>
              <w:t>04-23933800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pStyle w:val="a6"/>
              <w:spacing w:line="360" w:lineRule="exact"/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25"/>
        </w:trPr>
        <w:tc>
          <w:tcPr>
            <w:tcW w:w="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9376" w:type="dxa"/>
            <w:gridSpan w:val="7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5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5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281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pStyle w:val="a6"/>
              <w:spacing w:line="360" w:lineRule="exact"/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25"/>
        </w:trPr>
        <w:tc>
          <w:tcPr>
            <w:tcW w:w="10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01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80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07" w:type="dxa"/>
            <w:gridSpan w:val="4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7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72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57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10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87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62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49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406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545" w:type="dxa"/>
            <w:gridSpan w:val="6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8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07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64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6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557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42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2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622" w:type="dxa"/>
            <w:gridSpan w:val="5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19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7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23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78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59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45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59" w:type="dxa"/>
            <w:gridSpan w:val="4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54" w:type="dxa"/>
            <w:gridSpan w:val="6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09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11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60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9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89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84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60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64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6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3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401" w:type="dxa"/>
            <w:gridSpan w:val="4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2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76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559" w:type="dxa"/>
            <w:gridSpan w:val="8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3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72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32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54" w:type="dxa"/>
            <w:gridSpan w:val="4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41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3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02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44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309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44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7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88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91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61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58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85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56" w:type="dxa"/>
            <w:gridSpan w:val="3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28" w:type="dxa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474" w:type="dxa"/>
            <w:gridSpan w:val="2"/>
          </w:tcPr>
          <w:p w:rsidR="0001260E" w:rsidRDefault="0001260E">
            <w:pPr>
              <w:pStyle w:val="a6"/>
              <w:spacing w:line="360" w:lineRule="exact"/>
            </w:pPr>
          </w:p>
        </w:tc>
        <w:tc>
          <w:tcPr>
            <w:tcW w:w="17" w:type="dxa"/>
          </w:tcPr>
          <w:p w:rsidR="0001260E" w:rsidRDefault="0001260E">
            <w:pPr>
              <w:pStyle w:val="a6"/>
              <w:spacing w:line="360" w:lineRule="exact"/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05"/>
        </w:trPr>
        <w:tc>
          <w:tcPr>
            <w:tcW w:w="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</w:t>
            </w:r>
          </w:p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01260E" w:rsidRDefault="002637B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01260E" w:rsidRDefault="002637B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0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01260E" w:rsidRDefault="002637BB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01260E" w:rsidRDefault="002637B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義務人</w:t>
            </w:r>
          </w:p>
        </w:tc>
        <w:tc>
          <w:tcPr>
            <w:tcW w:w="18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:rsidR="0001260E" w:rsidRDefault="002637B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 w:rsidR="0001260E" w:rsidRDefault="002637B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9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生</w:t>
            </w:r>
          </w:p>
          <w:p w:rsidR="0001260E" w:rsidRDefault="002637B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49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659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                        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8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6"/>
              <w:spacing w:line="360" w:lineRule="exact"/>
            </w:pPr>
            <w:r>
              <w:t>權利</w:t>
            </w:r>
          </w:p>
          <w:p w:rsidR="0001260E" w:rsidRDefault="002637BB">
            <w:pPr>
              <w:pStyle w:val="a6"/>
              <w:spacing w:line="360" w:lineRule="exact"/>
            </w:pPr>
            <w:r>
              <w:t>範圍</w:t>
            </w:r>
            <w:r>
              <w:t xml:space="preserve">         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6"/>
              <w:spacing w:line="360" w:lineRule="exact"/>
            </w:pPr>
            <w:r>
              <w:t>簽章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pStyle w:val="a6"/>
              <w:spacing w:line="360" w:lineRule="exact"/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47"/>
        </w:trPr>
        <w:tc>
          <w:tcPr>
            <w:tcW w:w="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權利人</w:t>
            </w: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王大明</w:t>
            </w: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30.1.1</w:t>
            </w:r>
          </w:p>
        </w:tc>
        <w:tc>
          <w:tcPr>
            <w:tcW w:w="1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L123456789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臺中市</w:t>
            </w:r>
          </w:p>
        </w:tc>
        <w:tc>
          <w:tcPr>
            <w:tcW w:w="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太平區</w:t>
            </w: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中山路</w:t>
            </w: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100</w:t>
            </w:r>
          </w:p>
        </w:tc>
        <w:tc>
          <w:tcPr>
            <w:tcW w:w="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全部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FF0000"/>
              </w:rPr>
              <w:t>印或簽名</w:t>
            </w:r>
          </w:p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072"/>
        </w:trPr>
        <w:tc>
          <w:tcPr>
            <w:tcW w:w="8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簽收測量定期通知書</w:t>
            </w:r>
          </w:p>
        </w:tc>
        <w:tc>
          <w:tcPr>
            <w:tcW w:w="674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核發成果</w:t>
            </w:r>
          </w:p>
        </w:tc>
        <w:tc>
          <w:tcPr>
            <w:tcW w:w="6788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657"/>
        </w:trPr>
        <w:tc>
          <w:tcPr>
            <w:tcW w:w="593" w:type="dxa"/>
            <w:gridSpan w:val="6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pStyle w:val="a3"/>
              <w:spacing w:line="240" w:lineRule="exact"/>
            </w:pPr>
            <w:r>
              <w:t>本案處理經過情形︵</w:t>
            </w:r>
          </w:p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 w:rsidR="0001260E" w:rsidRDefault="002637B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405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測量人員</w:t>
            </w:r>
          </w:p>
        </w:tc>
        <w:tc>
          <w:tcPr>
            <w:tcW w:w="2417" w:type="dxa"/>
            <w:gridSpan w:val="1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測量成果檢查</w:t>
            </w:r>
          </w:p>
        </w:tc>
        <w:tc>
          <w:tcPr>
            <w:tcW w:w="2427" w:type="dxa"/>
            <w:gridSpan w:val="2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測量成果核定</w:t>
            </w:r>
          </w:p>
        </w:tc>
        <w:tc>
          <w:tcPr>
            <w:tcW w:w="2418" w:type="dxa"/>
            <w:gridSpan w:val="2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421" w:type="dxa"/>
            <w:gridSpan w:val="2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登記複審</w:t>
            </w:r>
          </w:p>
        </w:tc>
        <w:tc>
          <w:tcPr>
            <w:tcW w:w="2373" w:type="dxa"/>
            <w:gridSpan w:val="2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620"/>
        </w:trPr>
        <w:tc>
          <w:tcPr>
            <w:tcW w:w="593" w:type="dxa"/>
            <w:gridSpan w:val="6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gridSpan w:val="1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17" w:type="dxa"/>
            <w:gridSpan w:val="1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7" w:type="dxa"/>
            <w:gridSpan w:val="2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gridSpan w:val="2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1" w:type="dxa"/>
            <w:gridSpan w:val="2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373" w:type="dxa"/>
            <w:gridSpan w:val="2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729"/>
        </w:trPr>
        <w:tc>
          <w:tcPr>
            <w:tcW w:w="593" w:type="dxa"/>
            <w:gridSpan w:val="6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3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5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價</w:t>
            </w:r>
          </w:p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</w:tc>
        <w:tc>
          <w:tcPr>
            <w:tcW w:w="1454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3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</w:tc>
        <w:tc>
          <w:tcPr>
            <w:tcW w:w="1454" w:type="dxa"/>
            <w:gridSpan w:val="2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付</w:t>
            </w:r>
          </w:p>
          <w:p w:rsidR="0001260E" w:rsidRDefault="002637B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375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2637BB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檔</w:t>
            </w:r>
          </w:p>
        </w:tc>
        <w:tc>
          <w:tcPr>
            <w:tcW w:w="105" w:type="dxa"/>
            <w:gridSpan w:val="3"/>
          </w:tcPr>
          <w:p w:rsidR="0001260E" w:rsidRDefault="0001260E">
            <w:pPr>
              <w:spacing w:line="360" w:lineRule="exact"/>
              <w:jc w:val="center"/>
            </w:pPr>
          </w:p>
        </w:tc>
      </w:tr>
      <w:tr w:rsidR="0001260E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753"/>
        </w:trPr>
        <w:tc>
          <w:tcPr>
            <w:tcW w:w="593" w:type="dxa"/>
            <w:gridSpan w:val="6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5" w:type="dxa"/>
            <w:gridSpan w:val="3"/>
          </w:tcPr>
          <w:p w:rsidR="0001260E" w:rsidRDefault="0001260E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01260E" w:rsidRDefault="0001260E">
      <w:pPr>
        <w:spacing w:line="360" w:lineRule="exact"/>
        <w:jc w:val="both"/>
        <w:rPr>
          <w:rFonts w:eastAsia="標楷體"/>
        </w:rPr>
      </w:pPr>
    </w:p>
    <w:sectPr w:rsidR="0001260E">
      <w:pgSz w:w="16840" w:h="11907" w:orient="landscape"/>
      <w:pgMar w:top="1134" w:right="851" w:bottom="567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37BB">
      <w:r>
        <w:separator/>
      </w:r>
    </w:p>
  </w:endnote>
  <w:endnote w:type="continuationSeparator" w:id="0">
    <w:p w:rsidR="00000000" w:rsidRDefault="0026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37BB">
      <w:r>
        <w:rPr>
          <w:color w:val="000000"/>
        </w:rPr>
        <w:separator/>
      </w:r>
    </w:p>
  </w:footnote>
  <w:footnote w:type="continuationSeparator" w:id="0">
    <w:p w:rsidR="00000000" w:rsidRDefault="0026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260E"/>
    <w:rsid w:val="0001260E"/>
    <w:rsid w:val="002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B9BEB-D382-4B24-B549-F97CD3BF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="1051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4314;&#29289;&#28204;&#37327;&#21450;&#27161;&#31034;&#35722;&#26356;&#30331;&#35352;&#30003;&#35531;&#26360;&#31684;&#2036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建物測量及標示變更登記申請書範例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建物測量及標示變更登記申請書</dc:title>
  <dc:subject>建物測量及標示變更登記申請書</dc:subject>
  <dc:creator>user</dc:creator>
  <cp:keywords>建物測量及標示變更登記申請書</cp:keywords>
  <cp:lastModifiedBy>資訊課</cp:lastModifiedBy>
  <cp:revision>2</cp:revision>
  <cp:lastPrinted>2007-05-11T09:51:00Z</cp:lastPrinted>
  <dcterms:created xsi:type="dcterms:W3CDTF">2017-01-16T07:24:00Z</dcterms:created>
  <dcterms:modified xsi:type="dcterms:W3CDTF">2017-01-16T07:24:00Z</dcterms:modified>
</cp:coreProperties>
</file>