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"/>
        <w:gridCol w:w="330"/>
        <w:gridCol w:w="60"/>
        <w:gridCol w:w="325"/>
        <w:gridCol w:w="227"/>
        <w:gridCol w:w="613"/>
        <w:gridCol w:w="404"/>
        <w:gridCol w:w="189"/>
        <w:gridCol w:w="145"/>
        <w:gridCol w:w="881"/>
        <w:gridCol w:w="476"/>
        <w:gridCol w:w="96"/>
        <w:gridCol w:w="329"/>
        <w:gridCol w:w="632"/>
        <w:gridCol w:w="433"/>
        <w:gridCol w:w="255"/>
        <w:gridCol w:w="325"/>
        <w:gridCol w:w="1014"/>
        <w:gridCol w:w="114"/>
        <w:gridCol w:w="227"/>
        <w:gridCol w:w="346"/>
        <w:gridCol w:w="857"/>
        <w:gridCol w:w="1080"/>
        <w:gridCol w:w="532"/>
        <w:gridCol w:w="80"/>
        <w:gridCol w:w="411"/>
        <w:gridCol w:w="57"/>
        <w:gridCol w:w="723"/>
        <w:gridCol w:w="284"/>
        <w:gridCol w:w="1876"/>
        <w:gridCol w:w="1320"/>
      </w:tblGrid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proofErr w:type="gramStart"/>
            <w:r>
              <w:rPr>
                <w:rFonts w:ascii="標楷體" w:eastAsia="標楷體" w:hAnsi="標楷體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/>
                <w:szCs w:val="24"/>
              </w:rPr>
              <w:t>丈收件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81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9600E4" w:rsidRDefault="00DB7498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收件者章</w:t>
            </w:r>
            <w:proofErr w:type="gramEnd"/>
          </w:p>
        </w:tc>
        <w:tc>
          <w:tcPr>
            <w:tcW w:w="5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複丈費</w:t>
            </w:r>
            <w:proofErr w:type="gramEnd"/>
          </w:p>
        </w:tc>
        <w:tc>
          <w:tcPr>
            <w:tcW w:w="19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</w:pPr>
            <w:r>
              <w:rPr>
                <w:rFonts w:eastAsia="標楷體"/>
                <w:w w:val="93"/>
                <w:kern w:val="0"/>
              </w:rPr>
              <w:t>新臺幣</w:t>
            </w:r>
            <w:r>
              <w:rPr>
                <w:rFonts w:eastAsia="標楷體"/>
                <w:w w:val="93"/>
                <w:kern w:val="0"/>
              </w:rPr>
              <w:t xml:space="preserve">         </w:t>
            </w:r>
            <w:r>
              <w:rPr>
                <w:rFonts w:eastAsia="標楷體"/>
                <w:w w:val="93"/>
                <w:kern w:val="0"/>
              </w:rPr>
              <w:t>元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</w:pPr>
            <w:proofErr w:type="gramStart"/>
            <w:r>
              <w:rPr>
                <w:rFonts w:ascii="標楷體" w:eastAsia="標楷體" w:hAnsi="標楷體"/>
                <w:w w:val="97"/>
                <w:kern w:val="0"/>
                <w:szCs w:val="24"/>
              </w:rPr>
              <w:t>收費者</w:t>
            </w:r>
            <w:r>
              <w:rPr>
                <w:rFonts w:ascii="標楷體" w:eastAsia="標楷體" w:hAnsi="標楷體"/>
                <w:spacing w:val="3"/>
                <w:w w:val="97"/>
                <w:kern w:val="0"/>
                <w:szCs w:val="24"/>
              </w:rPr>
              <w:t>章</w:t>
            </w:r>
            <w:proofErr w:type="gramEnd"/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登記收件</w:t>
            </w:r>
          </w:p>
        </w:tc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1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9600E4" w:rsidRDefault="00DB7498">
            <w:pPr>
              <w:jc w:val="right"/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分</w:t>
            </w:r>
          </w:p>
        </w:tc>
        <w:tc>
          <w:tcPr>
            <w:tcW w:w="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收件者章</w:t>
            </w:r>
            <w:proofErr w:type="gramEnd"/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書狀費</w:t>
            </w:r>
            <w:proofErr w:type="gramEnd"/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wordWrap w:val="0"/>
              <w:spacing w:before="1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新臺幣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eastAsia="標楷體"/>
              </w:rPr>
              <w:t>元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pStyle w:val="a6"/>
              <w:widowControl/>
            </w:pPr>
            <w:r>
              <w:rPr>
                <w:rFonts w:ascii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896624</wp:posOffset>
                      </wp:positionH>
                      <wp:positionV relativeFrom="paragraph">
                        <wp:posOffset>-6345</wp:posOffset>
                      </wp:positionV>
                      <wp:extent cx="329568" cy="914400"/>
                      <wp:effectExtent l="0" t="0" r="13332" b="19050"/>
                      <wp:wrapNone/>
                      <wp:docPr id="1" name="Text Box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568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9600E4" w:rsidRDefault="00DB7498">
                                  <w:pPr>
                                    <w:snapToGrid w:val="0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color w:val="FF0000"/>
                                      <w:szCs w:val="24"/>
                                    </w:rPr>
                                    <w:t>參考範例</w:t>
                                  </w: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6" type="#_x0000_t202" style="position:absolute;left:0;text-align:left;margin-left:70.6pt;margin-top:-.5pt;width:25.9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" strokecolor="red" strokeweight=".26467mm">
                      <v:textbox>
                        <w:txbxContent>
                          <w:p w:rsidR="009600E4" w:rsidRDefault="00DB7498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Cs w:val="24"/>
                              </w:rPr>
                              <w:t>參考範例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ascii="標楷體" w:hAnsi="標楷體"/>
                <w:szCs w:val="24"/>
              </w:rPr>
              <w:t>收費者章</w:t>
            </w:r>
            <w:proofErr w:type="gramEnd"/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18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right"/>
              <w:rPr>
                <w:rFonts w:eastAsia="標楷體"/>
              </w:rPr>
            </w:pPr>
          </w:p>
        </w:tc>
        <w:tc>
          <w:tcPr>
            <w:tcW w:w="10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right"/>
              <w:rPr>
                <w:rFonts w:eastAsia="標楷體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right"/>
              <w:rPr>
                <w:rFonts w:eastAsia="標楷體"/>
              </w:rPr>
            </w:pP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8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1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before="180" w:after="180"/>
              <w:ind w:firstLine="446"/>
              <w:jc w:val="right"/>
            </w:pPr>
            <w:r>
              <w:rPr>
                <w:rFonts w:eastAsia="標楷體"/>
                <w:w w:val="93"/>
                <w:kern w:val="0"/>
              </w:rPr>
              <w:t>字第</w:t>
            </w:r>
            <w:r>
              <w:rPr>
                <w:rFonts w:eastAsia="標楷體"/>
                <w:w w:val="93"/>
                <w:kern w:val="0"/>
              </w:rPr>
              <w:t xml:space="preserve">       </w:t>
            </w:r>
            <w:r>
              <w:rPr>
                <w:rFonts w:eastAsia="標楷體"/>
                <w:w w:val="93"/>
                <w:kern w:val="0"/>
              </w:rPr>
              <w:t>號</w:t>
            </w: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字號</w:t>
            </w:r>
          </w:p>
        </w:tc>
        <w:tc>
          <w:tcPr>
            <w:tcW w:w="1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right"/>
            </w:pPr>
            <w:r>
              <w:rPr>
                <w:rFonts w:ascii="標楷體" w:eastAsia="標楷體" w:hAnsi="標楷體"/>
                <w:szCs w:val="24"/>
              </w:rPr>
              <w:t>字</w:t>
            </w:r>
            <w:r>
              <w:rPr>
                <w:rFonts w:eastAsia="標楷體"/>
              </w:rPr>
              <w:t>第</w:t>
            </w:r>
            <w:r>
              <w:rPr>
                <w:rFonts w:ascii="標楷體" w:eastAsia="標楷體" w:hAnsi="標楷體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  <w:tc>
          <w:tcPr>
            <w:tcW w:w="10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收據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before="180" w:after="180"/>
              <w:ind w:firstLine="480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字第</w:t>
            </w:r>
            <w:r>
              <w:rPr>
                <w:rFonts w:eastAsia="標楷體"/>
              </w:rPr>
              <w:t xml:space="preserve">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14908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/>
                <w:b/>
                <w:sz w:val="28"/>
              </w:rPr>
              <w:t>土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地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proofErr w:type="gramStart"/>
            <w:r>
              <w:rPr>
                <w:rFonts w:eastAsia="標楷體"/>
                <w:b/>
                <w:sz w:val="28"/>
              </w:rPr>
              <w:t>複</w:t>
            </w:r>
            <w:proofErr w:type="gramEnd"/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丈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標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示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變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更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登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記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申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請</w:t>
            </w:r>
            <w:r>
              <w:rPr>
                <w:rFonts w:eastAsia="標楷體"/>
                <w:b/>
                <w:sz w:val="28"/>
              </w:rPr>
              <w:t xml:space="preserve">    </w:t>
            </w:r>
            <w:r>
              <w:rPr>
                <w:rFonts w:eastAsia="標楷體"/>
                <w:b/>
                <w:sz w:val="28"/>
              </w:rPr>
              <w:t>書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>
              <w:rPr>
                <w:rFonts w:eastAsia="標楷體"/>
              </w:rPr>
              <w:t>受理</w:t>
            </w:r>
          </w:p>
          <w:p w:rsidR="009600E4" w:rsidRDefault="00DB7498">
            <w:pPr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機關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right"/>
            </w:pPr>
            <w:proofErr w:type="gramStart"/>
            <w:r>
              <w:rPr>
                <w:rFonts w:eastAsia="標楷體"/>
                <w:b/>
                <w:color w:val="FF0000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b/>
                <w:color w:val="FF0000"/>
                <w:sz w:val="28"/>
                <w:szCs w:val="28"/>
              </w:rPr>
              <w:t>中</w:t>
            </w:r>
          </w:p>
        </w:tc>
        <w:tc>
          <w:tcPr>
            <w:tcW w:w="40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right"/>
            </w:pPr>
            <w:r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106042</wp:posOffset>
                      </wp:positionH>
                      <wp:positionV relativeFrom="paragraph">
                        <wp:posOffset>9528</wp:posOffset>
                      </wp:positionV>
                      <wp:extent cx="154305" cy="165735"/>
                      <wp:effectExtent l="0" t="0" r="17145" b="24765"/>
                      <wp:wrapNone/>
                      <wp:docPr id="2" name="Lin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54305" cy="165735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+- 0 0 -180"/>
                                  <a:gd name="f8" fmla="+- 0 0 -360"/>
                                  <a:gd name="f9" fmla="abs f3"/>
                                  <a:gd name="f10" fmla="abs f4"/>
                                  <a:gd name="f11" fmla="abs f5"/>
                                  <a:gd name="f12" fmla="val f6"/>
                                  <a:gd name="f13" fmla="*/ f7 f0 1"/>
                                  <a:gd name="f14" fmla="*/ f8 f0 1"/>
                                  <a:gd name="f15" fmla="?: f9 f3 1"/>
                                  <a:gd name="f16" fmla="?: f10 f4 1"/>
                                  <a:gd name="f17" fmla="?: f11 f5 1"/>
                                  <a:gd name="f18" fmla="*/ f13 1 f2"/>
                                  <a:gd name="f19" fmla="*/ f14 1 f2"/>
                                  <a:gd name="f20" fmla="*/ f15 1 21600"/>
                                  <a:gd name="f21" fmla="*/ f16 1 21600"/>
                                  <a:gd name="f22" fmla="*/ 21600 f15 1"/>
                                  <a:gd name="f23" fmla="*/ 21600 f16 1"/>
                                  <a:gd name="f24" fmla="+- f18 0 f1"/>
                                  <a:gd name="f25" fmla="+- f19 0 f1"/>
                                  <a:gd name="f26" fmla="min f21 f20"/>
                                  <a:gd name="f27" fmla="*/ f22 1 f17"/>
                                  <a:gd name="f28" fmla="*/ f23 1 f17"/>
                                  <a:gd name="f29" fmla="val f27"/>
                                  <a:gd name="f30" fmla="val f28"/>
                                  <a:gd name="f31" fmla="*/ f6 f26 1"/>
                                  <a:gd name="f32" fmla="*/ f27 f26 1"/>
                                  <a:gd name="f33" fmla="*/ f28 f26 1"/>
                                  <a:gd name="f34" fmla="*/ f12 f26 1"/>
                                  <a:gd name="f35" fmla="*/ f29 f26 1"/>
                                  <a:gd name="f36" fmla="*/ f30 f26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4">
                                    <a:pos x="f34" y="f34"/>
                                  </a:cxn>
                                  <a:cxn ang="f25">
                                    <a:pos x="f35" y="f36"/>
                                  </a:cxn>
                                </a:cxnLst>
                                <a:rect l="f31" t="f31" r="f32" b="f33"/>
                                <a:pathLst>
                                  <a:path>
                                    <a:moveTo>
                                      <a:pt x="f34" y="f34"/>
                                    </a:moveTo>
                                    <a:lnTo>
                                      <a:pt x="f35" y="f36"/>
                                    </a:lnTo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C06FC8" id="Line 38" o:spid="_x0000_s1026" style="position:absolute;margin-left:8.35pt;margin-top:.75pt;width:12.15pt;height:13.0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4305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" path="m,l154305,165735e" filled="f" strokecolor="red" strokeweight=".52906mm">
                      <v:path arrowok="t" o:connecttype="custom" o:connectlocs="77153,0;154305,82868;77153,165735;0,82868;0,0;154305,165735" o:connectangles="270,0,90,180,90,270" textboxrect="0,0,154305,165735"/>
                    </v:shape>
                  </w:pict>
                </mc:Fallback>
              </mc:AlternateContent>
            </w:r>
            <w:r>
              <w:rPr>
                <w:rFonts w:eastAsia="標楷體"/>
              </w:rPr>
              <w:t>縣</w:t>
            </w:r>
          </w:p>
          <w:p w:rsidR="009600E4" w:rsidRDefault="00DB7498">
            <w:pPr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市</w:t>
            </w:r>
          </w:p>
        </w:tc>
        <w:tc>
          <w:tcPr>
            <w:tcW w:w="211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right"/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太平</w:t>
            </w:r>
            <w:r>
              <w:rPr>
                <w:rFonts w:eastAsia="標楷體"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</w:rPr>
              <w:t>地政事務所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/>
              </w:rPr>
              <w:t>原因發生</w:t>
            </w:r>
          </w:p>
          <w:p w:rsidR="009600E4" w:rsidRDefault="00DB7498">
            <w:pPr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期</w:t>
            </w:r>
          </w:p>
        </w:tc>
        <w:tc>
          <w:tcPr>
            <w:tcW w:w="28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</w:pPr>
            <w:r>
              <w:rPr>
                <w:rFonts w:eastAsia="標楷體"/>
              </w:rPr>
              <w:t>中華民國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  <w:b/>
                <w:color w:val="FF0000"/>
              </w:rPr>
              <w:t xml:space="preserve">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  <w:b/>
                <w:color w:val="FF0000"/>
              </w:rPr>
              <w:t xml:space="preserve">  </w:t>
            </w:r>
            <w:r>
              <w:rPr>
                <w:rFonts w:eastAsia="標楷體"/>
              </w:rPr>
              <w:t>日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(3)</w:t>
            </w:r>
            <w:r>
              <w:rPr>
                <w:rFonts w:ascii="標楷體" w:eastAsia="標楷體" w:hAnsi="標楷體"/>
                <w:bCs/>
              </w:rPr>
              <w:t>申請會同地點</w:t>
            </w:r>
          </w:p>
          <w:p w:rsidR="009600E4" w:rsidRDefault="00DB7498">
            <w:pPr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(</w:t>
            </w:r>
            <w:r>
              <w:rPr>
                <w:rFonts w:ascii="標楷體" w:eastAsia="標楷體" w:hAnsi="標楷體"/>
                <w:sz w:val="20"/>
              </w:rPr>
              <w:t>請申請人填寫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4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台中市太平區</w:t>
            </w:r>
            <w:r>
              <w:rPr>
                <w:rFonts w:ascii="標楷體" w:hAnsi="標楷體"/>
                <w:b/>
                <w:color w:val="FF0000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街</w:t>
            </w:r>
            <w:r>
              <w:rPr>
                <w:rFonts w:ascii="標楷體" w:hAnsi="標楷體"/>
                <w:b/>
                <w:color w:val="FF0000"/>
                <w:sz w:val="28"/>
                <w:szCs w:val="28"/>
              </w:rPr>
              <w:t>○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號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c>
          <w:tcPr>
            <w:tcW w:w="1070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r>
              <w:rPr>
                <w:rFonts w:eastAsia="標楷體"/>
              </w:rPr>
              <w:t>(4)</w:t>
            </w:r>
            <w:r>
              <w:rPr>
                <w:rFonts w:eastAsia="標楷體"/>
              </w:rPr>
              <w:t>申請</w:t>
            </w:r>
            <w:proofErr w:type="gramStart"/>
            <w:r>
              <w:rPr>
                <w:rFonts w:eastAsia="標楷體"/>
              </w:rPr>
              <w:t>複</w:t>
            </w:r>
            <w:proofErr w:type="gramEnd"/>
            <w:r>
              <w:rPr>
                <w:rFonts w:eastAsia="標楷體"/>
              </w:rPr>
              <w:t>丈原因（選擇打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一項）</w:t>
            </w:r>
          </w:p>
        </w:tc>
        <w:tc>
          <w:tcPr>
            <w:tcW w:w="4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jc w:val="center"/>
            </w:pPr>
            <w:r>
              <w:rPr>
                <w:rFonts w:eastAsia="標楷體"/>
                <w:bCs/>
              </w:rPr>
              <w:t>(9)</w:t>
            </w:r>
            <w:proofErr w:type="gramStart"/>
            <w:r>
              <w:rPr>
                <w:rFonts w:eastAsia="標楷體"/>
                <w:bCs/>
              </w:rPr>
              <w:t>複</w:t>
            </w:r>
            <w:proofErr w:type="gramEnd"/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丈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略</w:t>
            </w:r>
            <w:r>
              <w:rPr>
                <w:rFonts w:eastAsia="標楷體"/>
                <w:bCs/>
              </w:rPr>
              <w:t xml:space="preserve"> </w:t>
            </w:r>
            <w:r>
              <w:rPr>
                <w:rFonts w:eastAsia="標楷體"/>
                <w:bCs/>
              </w:rPr>
              <w:t>圖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05" w:type="dxa"/>
            <w:gridSpan w:val="2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>界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再</w:t>
            </w:r>
            <w:proofErr w:type="gramStart"/>
            <w:r>
              <w:rPr>
                <w:rFonts w:ascii="標楷體" w:eastAsia="標楷體" w:hAnsi="標楷體"/>
              </w:rPr>
              <w:t>鑑</w:t>
            </w:r>
            <w:proofErr w:type="gramEnd"/>
            <w:r>
              <w:rPr>
                <w:rFonts w:ascii="標楷體" w:eastAsia="標楷體" w:hAnsi="標楷體"/>
              </w:rPr>
              <w:t xml:space="preserve">界（　　　　）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他項權利位置測量（　　　　權）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其他（　　　　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4203" w:type="dxa"/>
            <w:gridSpan w:val="4"/>
            <w:vMerge w:val="restart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詳如附圖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r>
              <w:rPr>
                <w:rFonts w:eastAsia="標楷體"/>
              </w:rPr>
              <w:t>(5)</w:t>
            </w:r>
            <w:r>
              <w:rPr>
                <w:rFonts w:eastAsia="標楷體"/>
              </w:rPr>
              <w:t>申請</w:t>
            </w:r>
            <w:proofErr w:type="gramStart"/>
            <w:r>
              <w:rPr>
                <w:rFonts w:eastAsia="標楷體"/>
              </w:rPr>
              <w:t>複</w:t>
            </w:r>
            <w:proofErr w:type="gramEnd"/>
            <w:r>
              <w:rPr>
                <w:rFonts w:eastAsia="標楷體"/>
              </w:rPr>
              <w:t>丈原因（選擇打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一項）</w:t>
            </w:r>
          </w:p>
        </w:tc>
        <w:tc>
          <w:tcPr>
            <w:tcW w:w="5731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r>
              <w:rPr>
                <w:rFonts w:eastAsia="標楷體"/>
              </w:rPr>
              <w:t>(6)</w:t>
            </w:r>
            <w:r>
              <w:rPr>
                <w:rFonts w:eastAsia="標楷體"/>
              </w:rPr>
              <w:t>申請標示變更登記事由及登記原因（選擇打</w:t>
            </w:r>
            <w:proofErr w:type="gramStart"/>
            <w:r>
              <w:rPr>
                <w:rFonts w:ascii="標楷體" w:eastAsia="標楷體" w:hAnsi="標楷體"/>
              </w:rPr>
              <w:t>ˇ</w:t>
            </w:r>
            <w:proofErr w:type="gramEnd"/>
            <w:r>
              <w:rPr>
                <w:rFonts w:eastAsia="標楷體"/>
              </w:rPr>
              <w:t>一項）</w:t>
            </w: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704216</wp:posOffset>
                      </wp:positionH>
                      <wp:positionV relativeFrom="paragraph">
                        <wp:posOffset>40635</wp:posOffset>
                      </wp:positionV>
                      <wp:extent cx="143505" cy="113669"/>
                      <wp:effectExtent l="0" t="0" r="27945" b="19681"/>
                      <wp:wrapNone/>
                      <wp:docPr id="3" name="Freeform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05" cy="11366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36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540"/>
                                  <a:gd name="f8" fmla="val 390"/>
                                  <a:gd name="f9" fmla="val 45"/>
                                  <a:gd name="f10" fmla="val 285"/>
                                  <a:gd name="f11" fmla="val 90"/>
                                  <a:gd name="f12" fmla="val 270"/>
                                  <a:gd name="f13" fmla="val 330"/>
                                  <a:gd name="f14" fmla="val 480"/>
                                  <a:gd name="f15" fmla="val 60"/>
                                  <a:gd name="f16" fmla="+- 0 0 -90"/>
                                  <a:gd name="f17" fmla="*/ f4 1 540"/>
                                  <a:gd name="f18" fmla="*/ f5 1 390"/>
                                  <a:gd name="f19" fmla="val f6"/>
                                  <a:gd name="f20" fmla="val f7"/>
                                  <a:gd name="f21" fmla="val f8"/>
                                  <a:gd name="f22" fmla="*/ f16 f0 1"/>
                                  <a:gd name="f23" fmla="+- f21 0 f19"/>
                                  <a:gd name="f24" fmla="+- f20 0 f19"/>
                                  <a:gd name="f25" fmla="*/ f22 1 f3"/>
                                  <a:gd name="f26" fmla="*/ f24 1 540"/>
                                  <a:gd name="f27" fmla="*/ f23 1 390"/>
                                  <a:gd name="f28" fmla="+- f25 0 f1"/>
                                  <a:gd name="f29" fmla="*/ 0 1 f26"/>
                                  <a:gd name="f30" fmla="*/ 180 1 f27"/>
                                  <a:gd name="f31" fmla="*/ 180 1 f26"/>
                                  <a:gd name="f32" fmla="*/ 360 1 f27"/>
                                  <a:gd name="f33" fmla="*/ 540 1 f26"/>
                                  <a:gd name="f34" fmla="*/ 0 1 f27"/>
                                  <a:gd name="f35" fmla="*/ f20 1 f26"/>
                                  <a:gd name="f36" fmla="*/ f21 1 f27"/>
                                  <a:gd name="f37" fmla="*/ f29 f17 1"/>
                                  <a:gd name="f38" fmla="*/ f35 f17 1"/>
                                  <a:gd name="f39" fmla="*/ f36 f18 1"/>
                                  <a:gd name="f40" fmla="*/ f34 f18 1"/>
                                  <a:gd name="f41" fmla="*/ f30 f18 1"/>
                                  <a:gd name="f42" fmla="*/ f31 f17 1"/>
                                  <a:gd name="f43" fmla="*/ f32 f18 1"/>
                                  <a:gd name="f44" fmla="*/ f33 f1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37" y="f41"/>
                                  </a:cxn>
                                  <a:cxn ang="f28">
                                    <a:pos x="f42" y="f43"/>
                                  </a:cxn>
                                  <a:cxn ang="f28">
                                    <a:pos x="f44" y="f40"/>
                                  </a:cxn>
                                </a:cxnLst>
                                <a:rect l="f37" t="f40" r="f38" b="f39"/>
                                <a:pathLst>
                                  <a:path w="540" h="390">
                                    <a:moveTo>
                                      <a:pt x="f6" y="f3"/>
                                    </a:moveTo>
                                    <a:cubicBezTo>
                                      <a:pt x="f9" y="f10"/>
                                      <a:pt x="f11" y="f8"/>
                                      <a:pt x="f3" y="f2"/>
                                    </a:cubicBezTo>
                                    <a:cubicBezTo>
                                      <a:pt x="f12" y="f13"/>
                                      <a:pt x="f14" y="f15"/>
                                      <a:pt x="f7" y="f6"/>
                                    </a:cubicBezTo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64BA42" id="Freeform 14" o:spid="_x0000_s1026" style="position:absolute;margin-left:55.45pt;margin-top:3.2pt;width:11.3pt;height:8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" path="m,180c45,285,90,390,180,360,270,330,480,60,540,e" filled="f" strokecolor="red" strokeweight=".52906mm">
                      <v:path arrowok="t" o:connecttype="custom" o:connectlocs="71753,0;143505,56835;71753,113669;0,56835;0,52463;47835,104925;143505,0" o:connectangles="270,0,90,180,0,0,0" textboxrect="0,0,540,39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界址調整（調整地形）</w:t>
            </w:r>
          </w:p>
        </w:tc>
        <w:tc>
          <w:tcPr>
            <w:tcW w:w="5731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40635</wp:posOffset>
                      </wp:positionV>
                      <wp:extent cx="143505" cy="113669"/>
                      <wp:effectExtent l="0" t="0" r="27945" b="19681"/>
                      <wp:wrapNone/>
                      <wp:docPr id="4" name="Freeform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05" cy="113669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360"/>
                                  <a:gd name="f3" fmla="val 180"/>
                                  <a:gd name="f4" fmla="val w"/>
                                  <a:gd name="f5" fmla="val h"/>
                                  <a:gd name="f6" fmla="val 0"/>
                                  <a:gd name="f7" fmla="val 540"/>
                                  <a:gd name="f8" fmla="val 390"/>
                                  <a:gd name="f9" fmla="val 45"/>
                                  <a:gd name="f10" fmla="val 285"/>
                                  <a:gd name="f11" fmla="val 90"/>
                                  <a:gd name="f12" fmla="val 270"/>
                                  <a:gd name="f13" fmla="val 330"/>
                                  <a:gd name="f14" fmla="val 480"/>
                                  <a:gd name="f15" fmla="val 60"/>
                                  <a:gd name="f16" fmla="+- 0 0 -90"/>
                                  <a:gd name="f17" fmla="*/ f4 1 540"/>
                                  <a:gd name="f18" fmla="*/ f5 1 390"/>
                                  <a:gd name="f19" fmla="val f6"/>
                                  <a:gd name="f20" fmla="val f7"/>
                                  <a:gd name="f21" fmla="val f8"/>
                                  <a:gd name="f22" fmla="*/ f16 f0 1"/>
                                  <a:gd name="f23" fmla="+- f21 0 f19"/>
                                  <a:gd name="f24" fmla="+- f20 0 f19"/>
                                  <a:gd name="f25" fmla="*/ f22 1 f3"/>
                                  <a:gd name="f26" fmla="*/ f24 1 540"/>
                                  <a:gd name="f27" fmla="*/ f23 1 390"/>
                                  <a:gd name="f28" fmla="+- f25 0 f1"/>
                                  <a:gd name="f29" fmla="*/ 0 1 f26"/>
                                  <a:gd name="f30" fmla="*/ 180 1 f27"/>
                                  <a:gd name="f31" fmla="*/ 180 1 f26"/>
                                  <a:gd name="f32" fmla="*/ 360 1 f27"/>
                                  <a:gd name="f33" fmla="*/ 540 1 f26"/>
                                  <a:gd name="f34" fmla="*/ 0 1 f27"/>
                                  <a:gd name="f35" fmla="*/ f20 1 f26"/>
                                  <a:gd name="f36" fmla="*/ f21 1 f27"/>
                                  <a:gd name="f37" fmla="*/ f29 f17 1"/>
                                  <a:gd name="f38" fmla="*/ f35 f17 1"/>
                                  <a:gd name="f39" fmla="*/ f36 f18 1"/>
                                  <a:gd name="f40" fmla="*/ f34 f18 1"/>
                                  <a:gd name="f41" fmla="*/ f30 f18 1"/>
                                  <a:gd name="f42" fmla="*/ f31 f17 1"/>
                                  <a:gd name="f43" fmla="*/ f32 f18 1"/>
                                  <a:gd name="f44" fmla="*/ f33 f1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8">
                                    <a:pos x="f37" y="f41"/>
                                  </a:cxn>
                                  <a:cxn ang="f28">
                                    <a:pos x="f42" y="f43"/>
                                  </a:cxn>
                                  <a:cxn ang="f28">
                                    <a:pos x="f44" y="f40"/>
                                  </a:cxn>
                                </a:cxnLst>
                                <a:rect l="f37" t="f40" r="f38" b="f39"/>
                                <a:pathLst>
                                  <a:path w="540" h="390">
                                    <a:moveTo>
                                      <a:pt x="f6" y="f3"/>
                                    </a:moveTo>
                                    <a:cubicBezTo>
                                      <a:pt x="f9" y="f10"/>
                                      <a:pt x="f11" y="f8"/>
                                      <a:pt x="f3" y="f2"/>
                                    </a:cubicBezTo>
                                    <a:cubicBezTo>
                                      <a:pt x="f12" y="f13"/>
                                      <a:pt x="f14" y="f15"/>
                                      <a:pt x="f7" y="f6"/>
                                    </a:cubicBezTo>
                                  </a:path>
                                </a:pathLst>
                              </a:custGeom>
                              <a:noFill/>
                              <a:ln w="19046">
                                <a:solidFill>
                                  <a:srgbClr val="FF0000"/>
                                </a:solidFill>
                                <a:prstDash val="solid"/>
                                <a:round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00AA81" id="Freeform 53" o:spid="_x0000_s1026" style="position:absolute;margin-left:139.05pt;margin-top:3.2pt;width:11.3pt;height: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" path="m,180c45,285,90,390,180,360,270,330,480,60,540,e" filled="f" strokecolor="red" strokeweight=".52906mm">
                      <v:path arrowok="t" o:connecttype="custom" o:connectlocs="71753,0;143505,56835;71753,113669;0,56835;0,52463;47835,104925;143505,0" o:connectangles="270,0,90,180,0,0,0" textboxrect="0,0,540,390"/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標示變更登記（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分割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 xml:space="preserve">合併　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界址調整）</w:t>
            </w: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1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r>
              <w:rPr>
                <w:rFonts w:ascii="標楷體" w:eastAsia="標楷體" w:hAnsi="標楷體"/>
              </w:rPr>
              <w:t xml:space="preserve">□ </w:t>
            </w:r>
            <w:proofErr w:type="gramStart"/>
            <w:r>
              <w:rPr>
                <w:rFonts w:ascii="標楷體" w:eastAsia="標楷體" w:hAnsi="標楷體"/>
              </w:rPr>
              <w:t>坍</w:t>
            </w:r>
            <w:proofErr w:type="gramEnd"/>
            <w:r>
              <w:rPr>
                <w:rFonts w:ascii="標楷體" w:eastAsia="標楷體" w:hAnsi="標楷體"/>
              </w:rPr>
              <w:t>没</w:t>
            </w:r>
          </w:p>
        </w:tc>
        <w:tc>
          <w:tcPr>
            <w:tcW w:w="5731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r>
              <w:rPr>
                <w:rFonts w:ascii="標楷體" w:eastAsia="標楷體" w:hAnsi="標楷體"/>
              </w:rPr>
              <w:t>消滅登記（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滅失</w:t>
            </w:r>
            <w:r>
              <w:rPr>
                <w:rFonts w:ascii="標楷體" w:eastAsia="標楷體" w:hAnsi="標楷體"/>
              </w:rPr>
              <w:t xml:space="preserve">  □ </w:t>
            </w:r>
            <w:r>
              <w:rPr>
                <w:rFonts w:ascii="標楷體" w:eastAsia="標楷體" w:hAnsi="標楷體"/>
              </w:rPr>
              <w:t>部分滅失）</w:t>
            </w: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74" w:type="dxa"/>
            <w:gridSpan w:val="1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浮覆</w:t>
            </w:r>
          </w:p>
        </w:tc>
        <w:tc>
          <w:tcPr>
            <w:tcW w:w="5731" w:type="dxa"/>
            <w:gridSpan w:val="1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所有權回復登記（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回復）</w:t>
            </w: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ascii="標楷體" w:eastAsia="標楷體" w:hAnsi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4974" w:type="dxa"/>
            <w:gridSpan w:val="14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>其他（</w:t>
            </w:r>
            <w:r>
              <w:rPr>
                <w:rFonts w:ascii="標楷體" w:eastAsia="標楷體" w:hAnsi="標楷體"/>
                <w:b/>
                <w:color w:val="FF0000"/>
              </w:rPr>
              <w:t xml:space="preserve">                </w:t>
            </w:r>
            <w:r>
              <w:rPr>
                <w:rFonts w:ascii="標楷體" w:eastAsia="標楷體" w:hAnsi="標楷體"/>
              </w:rPr>
              <w:t xml:space="preserve">　）</w:t>
            </w:r>
          </w:p>
        </w:tc>
        <w:tc>
          <w:tcPr>
            <w:tcW w:w="5731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登記（</w:t>
            </w: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ascii="標楷體" w:eastAsia="標楷體" w:hAnsi="標楷體"/>
              </w:rPr>
              <w:t xml:space="preserve">　　　　　　　　）</w:t>
            </w: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174"/>
        </w:trPr>
        <w:tc>
          <w:tcPr>
            <w:tcW w:w="7115" w:type="dxa"/>
            <w:gridSpan w:val="1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(7)</w:t>
            </w:r>
            <w:r>
              <w:rPr>
                <w:rFonts w:ascii="標楷體" w:eastAsia="標楷體" w:hAnsi="標楷體"/>
              </w:rPr>
              <w:t>土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坐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落</w:t>
            </w:r>
          </w:p>
        </w:tc>
        <w:tc>
          <w:tcPr>
            <w:tcW w:w="3590" w:type="dxa"/>
            <w:gridSpan w:val="8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(8)</w:t>
            </w:r>
            <w:r>
              <w:rPr>
                <w:rFonts w:ascii="標楷體" w:eastAsia="標楷體" w:hAnsi="標楷體"/>
              </w:rPr>
              <w:t>面積（平方公尺）</w:t>
            </w: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鄉鎮市區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段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段</w:t>
            </w: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號</w:t>
            </w:r>
          </w:p>
        </w:tc>
        <w:tc>
          <w:tcPr>
            <w:tcW w:w="3590" w:type="dxa"/>
            <w:gridSpan w:val="8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eastAsia="標楷體"/>
              </w:rPr>
            </w:pP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太平</w:t>
            </w: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eastAsia="標楷體"/>
                <w:b/>
                <w:color w:val="FF0000"/>
                <w:szCs w:val="24"/>
              </w:rPr>
            </w:pPr>
            <w:r>
              <w:rPr>
                <w:rFonts w:eastAsia="標楷體"/>
                <w:b/>
                <w:color w:val="FF0000"/>
                <w:szCs w:val="24"/>
              </w:rPr>
              <w:t>新光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1</w:t>
            </w:r>
          </w:p>
        </w:tc>
        <w:tc>
          <w:tcPr>
            <w:tcW w:w="3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</w:pPr>
            <w:r>
              <w:rPr>
                <w:rFonts w:ascii="標楷體" w:eastAsia="標楷體" w:hAnsi="標楷體"/>
                <w:b/>
                <w:color w:val="FF0000"/>
              </w:rPr>
              <w:t>10</w:t>
            </w: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jc w:val="center"/>
              <w:rPr>
                <w:rFonts w:eastAsia="標楷體"/>
                <w:b/>
                <w:color w:val="FF0000"/>
              </w:rPr>
            </w:pPr>
            <w:r>
              <w:rPr>
                <w:rFonts w:eastAsia="標楷體"/>
                <w:b/>
                <w:color w:val="FF0000"/>
              </w:rPr>
              <w:t>新光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2</w:t>
            </w:r>
          </w:p>
        </w:tc>
        <w:tc>
          <w:tcPr>
            <w:tcW w:w="3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jc w:val="center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/>
                <w:b/>
                <w:color w:val="FF0000"/>
              </w:rPr>
              <w:t>10</w:t>
            </w: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3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13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3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35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4203" w:type="dxa"/>
            <w:gridSpan w:val="4"/>
            <w:vMerge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(10)</w:t>
            </w:r>
          </w:p>
          <w:p w:rsidR="009600E4" w:rsidRDefault="00DB74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附繳</w:t>
            </w:r>
          </w:p>
          <w:p w:rsidR="009600E4" w:rsidRDefault="00DB7498">
            <w:pPr>
              <w:jc w:val="center"/>
            </w:pPr>
            <w:r>
              <w:rPr>
                <w:rFonts w:eastAsia="標楷體"/>
                <w:color w:val="000000"/>
              </w:rPr>
              <w:t>證件</w:t>
            </w:r>
          </w:p>
        </w:tc>
        <w:tc>
          <w:tcPr>
            <w:tcW w:w="4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r>
              <w:rPr>
                <w:rFonts w:eastAsia="標楷體"/>
                <w:szCs w:val="24"/>
              </w:rPr>
              <w:t>1.</w:t>
            </w:r>
            <w:r>
              <w:rPr>
                <w:rFonts w:eastAsia="標楷體"/>
                <w:b/>
                <w:color w:val="FF0000"/>
                <w:szCs w:val="24"/>
              </w:rPr>
              <w:t>身分證明影本</w:t>
            </w:r>
            <w:r>
              <w:rPr>
                <w:rFonts w:eastAsia="標楷體"/>
                <w:b/>
                <w:color w:val="FF0000"/>
                <w:szCs w:val="24"/>
              </w:rPr>
              <w:t xml:space="preserve">                    1 </w:t>
            </w:r>
            <w:r>
              <w:rPr>
                <w:rFonts w:eastAsia="標楷體"/>
                <w:szCs w:val="24"/>
              </w:rPr>
              <w:t>份</w:t>
            </w:r>
          </w:p>
        </w:tc>
        <w:tc>
          <w:tcPr>
            <w:tcW w:w="4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</w:pPr>
            <w:r>
              <w:rPr>
                <w:rFonts w:eastAsia="標楷體"/>
                <w:szCs w:val="24"/>
              </w:rPr>
              <w:t>4.</w:t>
            </w:r>
            <w:r>
              <w:rPr>
                <w:rFonts w:eastAsia="標楷體"/>
                <w:b/>
                <w:color w:val="FF0000"/>
                <w:szCs w:val="24"/>
              </w:rPr>
              <w:t xml:space="preserve"> </w:t>
            </w:r>
            <w:r>
              <w:rPr>
                <w:rFonts w:eastAsia="標楷體"/>
                <w:b/>
                <w:color w:val="FF0000"/>
                <w:szCs w:val="24"/>
              </w:rPr>
              <w:t>土地使用分區證明文件</w:t>
            </w:r>
            <w:r>
              <w:rPr>
                <w:rFonts w:eastAsia="標楷體"/>
                <w:szCs w:val="24"/>
              </w:rPr>
              <w:t xml:space="preserve">            </w:t>
            </w:r>
            <w:r>
              <w:rPr>
                <w:rFonts w:eastAsia="標楷體"/>
                <w:b/>
                <w:color w:val="FF0000"/>
                <w:szCs w:val="24"/>
              </w:rPr>
              <w:t xml:space="preserve">1 </w:t>
            </w:r>
            <w:r>
              <w:rPr>
                <w:rFonts w:eastAsia="標楷體"/>
                <w:szCs w:val="24"/>
              </w:rPr>
              <w:t>份</w:t>
            </w:r>
          </w:p>
        </w:tc>
        <w:tc>
          <w:tcPr>
            <w:tcW w:w="4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7.                                   </w:t>
            </w:r>
            <w:r>
              <w:rPr>
                <w:rFonts w:eastAsia="標楷體"/>
                <w:szCs w:val="24"/>
              </w:rPr>
              <w:t>份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eastAsia="標楷體"/>
              </w:rPr>
            </w:pPr>
          </w:p>
        </w:tc>
        <w:tc>
          <w:tcPr>
            <w:tcW w:w="4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r>
              <w:rPr>
                <w:rFonts w:eastAsia="標楷體"/>
                <w:szCs w:val="24"/>
              </w:rPr>
              <w:t>2.</w:t>
            </w:r>
            <w:r>
              <w:rPr>
                <w:rFonts w:eastAsia="標楷體"/>
                <w:b/>
                <w:color w:val="FF0000"/>
                <w:szCs w:val="24"/>
              </w:rPr>
              <w:t>土地所有權狀正本</w:t>
            </w:r>
            <w:r>
              <w:rPr>
                <w:rFonts w:eastAsia="標楷體"/>
                <w:b/>
                <w:color w:val="FF0000"/>
                <w:szCs w:val="24"/>
              </w:rPr>
              <w:t xml:space="preserve">                2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份</w:t>
            </w:r>
          </w:p>
        </w:tc>
        <w:tc>
          <w:tcPr>
            <w:tcW w:w="4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</w:pPr>
            <w:r>
              <w:rPr>
                <w:rFonts w:eastAsia="標楷體"/>
                <w:szCs w:val="24"/>
              </w:rPr>
              <w:t>5.</w:t>
            </w:r>
            <w:r>
              <w:rPr>
                <w:rFonts w:eastAsia="標楷體"/>
                <w:b/>
                <w:color w:val="FF0000"/>
                <w:szCs w:val="24"/>
              </w:rPr>
              <w:t xml:space="preserve">                   </w:t>
            </w:r>
            <w:r>
              <w:rPr>
                <w:rFonts w:eastAsia="標楷體"/>
                <w:szCs w:val="24"/>
              </w:rPr>
              <w:t xml:space="preserve">                </w:t>
            </w:r>
            <w:r>
              <w:rPr>
                <w:rFonts w:eastAsia="標楷體"/>
                <w:szCs w:val="24"/>
              </w:rPr>
              <w:t>份</w:t>
            </w:r>
          </w:p>
        </w:tc>
        <w:tc>
          <w:tcPr>
            <w:tcW w:w="4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8.                                   </w:t>
            </w:r>
            <w:r>
              <w:rPr>
                <w:rFonts w:eastAsia="標楷體"/>
                <w:szCs w:val="24"/>
              </w:rPr>
              <w:t>份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rPr>
                <w:rFonts w:eastAsia="標楷體"/>
              </w:rPr>
            </w:pPr>
          </w:p>
        </w:tc>
        <w:tc>
          <w:tcPr>
            <w:tcW w:w="4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r>
              <w:rPr>
                <w:rFonts w:eastAsia="標楷體"/>
                <w:szCs w:val="24"/>
              </w:rPr>
              <w:t>3.</w:t>
            </w:r>
            <w:r>
              <w:rPr>
                <w:rFonts w:eastAsia="標楷體"/>
                <w:b/>
                <w:color w:val="FF0000"/>
                <w:szCs w:val="24"/>
              </w:rPr>
              <w:t>協議書或同意書</w:t>
            </w:r>
            <w:r>
              <w:rPr>
                <w:rFonts w:eastAsia="標楷體"/>
                <w:b/>
                <w:color w:val="FF0000"/>
                <w:szCs w:val="24"/>
              </w:rPr>
              <w:t xml:space="preserve">         </w:t>
            </w:r>
            <w:r>
              <w:rPr>
                <w:rFonts w:eastAsia="標楷體"/>
                <w:szCs w:val="24"/>
              </w:rPr>
              <w:t xml:space="preserve">         </w:t>
            </w:r>
            <w:r>
              <w:rPr>
                <w:rFonts w:eastAsia="標楷體"/>
                <w:b/>
                <w:color w:val="FF0000"/>
                <w:szCs w:val="24"/>
              </w:rPr>
              <w:t>1</w:t>
            </w:r>
            <w:r>
              <w:rPr>
                <w:rFonts w:eastAsia="標楷體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>份</w:t>
            </w:r>
          </w:p>
        </w:tc>
        <w:tc>
          <w:tcPr>
            <w:tcW w:w="475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6.                                   </w:t>
            </w:r>
            <w:r>
              <w:rPr>
                <w:rFonts w:eastAsia="標楷體"/>
                <w:szCs w:val="24"/>
              </w:rPr>
              <w:t>份</w:t>
            </w:r>
          </w:p>
        </w:tc>
        <w:tc>
          <w:tcPr>
            <w:tcW w:w="4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both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 xml:space="preserve">9.                                   </w:t>
            </w:r>
            <w:r>
              <w:rPr>
                <w:rFonts w:eastAsia="標楷體"/>
                <w:szCs w:val="24"/>
              </w:rPr>
              <w:t>份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6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(11)</w:t>
            </w:r>
          </w:p>
          <w:p w:rsidR="009600E4" w:rsidRDefault="00DB7498">
            <w:pPr>
              <w:pStyle w:val="a3"/>
              <w:spacing w:line="240" w:lineRule="exact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委任</w:t>
            </w:r>
          </w:p>
          <w:p w:rsidR="009600E4" w:rsidRDefault="00DB749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</w:rPr>
              <w:lastRenderedPageBreak/>
              <w:t>關係</w:t>
            </w:r>
          </w:p>
        </w:tc>
        <w:tc>
          <w:tcPr>
            <w:tcW w:w="8968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spacing w:line="360" w:lineRule="exact"/>
            </w:pPr>
            <w:r>
              <w:rPr>
                <w:rFonts w:ascii="標楷體" w:eastAsia="標楷體" w:hAnsi="標楷體"/>
              </w:rPr>
              <w:lastRenderedPageBreak/>
              <w:t>本土地</w:t>
            </w:r>
            <w:proofErr w:type="gramStart"/>
            <w:r>
              <w:rPr>
                <w:rFonts w:ascii="標楷體" w:eastAsia="標楷體" w:hAnsi="標楷體"/>
              </w:rPr>
              <w:t>複丈及</w:t>
            </w:r>
            <w:proofErr w:type="gramEnd"/>
            <w:r>
              <w:rPr>
                <w:rFonts w:ascii="標楷體" w:eastAsia="標楷體" w:hAnsi="標楷體"/>
              </w:rPr>
              <w:t>標示變更登記案之申請委託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  <w:b/>
                <w:color w:val="FF0000"/>
                <w:szCs w:val="24"/>
              </w:rPr>
              <w:t>劉德華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代理（</w:t>
            </w:r>
            <w:r>
              <w:rPr>
                <w:rFonts w:ascii="標楷體" w:eastAsia="標楷體" w:hAnsi="標楷體"/>
              </w:rPr>
              <w:t xml:space="preserve">              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複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代</w:t>
            </w:r>
            <w:r>
              <w:rPr>
                <w:rFonts w:ascii="標楷體" w:eastAsia="標楷體" w:hAnsi="標楷體"/>
                <w:color w:val="000000"/>
              </w:rPr>
              <w:lastRenderedPageBreak/>
              <w:t>理）及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指界認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章。</w:t>
            </w:r>
            <w:r>
              <w:rPr>
                <w:rFonts w:ascii="標楷體" w:eastAsia="標楷體" w:hAnsi="標楷體"/>
              </w:rPr>
              <w:t>委託人確為登記標的物之權利人或權利關係人，並經核對身分無誤，如有虛偽不實，本代理人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複</w:t>
            </w:r>
            <w:proofErr w:type="gramEnd"/>
            <w:r>
              <w:rPr>
                <w:rFonts w:ascii="標楷體" w:eastAsia="標楷體" w:hAnsi="標楷體"/>
              </w:rPr>
              <w:t>代理人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願負法律責任。</w:t>
            </w:r>
            <w:r>
              <w:rPr>
                <w:rFonts w:ascii="標楷體" w:eastAsia="標楷體" w:hAnsi="標楷體"/>
                <w:b/>
                <w:color w:val="FF0000"/>
              </w:rPr>
              <w:t>印或簽名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6"/>
              <w:spacing w:line="360" w:lineRule="exac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(13)</w:t>
            </w:r>
          </w:p>
          <w:p w:rsidR="009600E4" w:rsidRDefault="00DB7498">
            <w:pPr>
              <w:pStyle w:val="a6"/>
              <w:spacing w:line="360" w:lineRule="exact"/>
            </w:pPr>
            <w:r>
              <w:rPr>
                <w:color w:val="000000"/>
                <w:szCs w:val="24"/>
              </w:rPr>
              <w:lastRenderedPageBreak/>
              <w:t>聯絡方式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lastRenderedPageBreak/>
              <w:t>聯絡電話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6"/>
              <w:spacing w:line="360" w:lineRule="exact"/>
            </w:pPr>
            <w:r>
              <w:rPr>
                <w:b/>
                <w:color w:val="FF0000"/>
                <w:sz w:val="28"/>
                <w:szCs w:val="28"/>
              </w:rPr>
              <w:t>(04)23933800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6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pStyle w:val="a3"/>
              <w:spacing w:line="240" w:lineRule="exact"/>
              <w:rPr>
                <w:rFonts w:ascii="標楷體" w:hAnsi="標楷體"/>
              </w:rPr>
            </w:pPr>
          </w:p>
        </w:tc>
        <w:tc>
          <w:tcPr>
            <w:tcW w:w="8968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9600E4">
            <w:pPr>
              <w:pStyle w:val="a6"/>
              <w:spacing w:line="360" w:lineRule="exact"/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pStyle w:val="a6"/>
              <w:spacing w:line="360" w:lineRule="exact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傳真電話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6"/>
              <w:spacing w:line="360" w:lineRule="exact"/>
            </w:pPr>
            <w:r>
              <w:rPr>
                <w:b/>
                <w:color w:val="FF0000"/>
                <w:sz w:val="28"/>
                <w:szCs w:val="28"/>
              </w:rPr>
              <w:t>(04)23910249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6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3"/>
              <w:spacing w:line="24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/>
                <w:bCs/>
              </w:rPr>
              <w:t>(12)</w:t>
            </w:r>
          </w:p>
          <w:p w:rsidR="009600E4" w:rsidRDefault="00DB7498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備註</w:t>
            </w:r>
          </w:p>
        </w:tc>
        <w:tc>
          <w:tcPr>
            <w:tcW w:w="896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pStyle w:val="a6"/>
              <w:spacing w:line="360" w:lineRule="exact"/>
              <w:jc w:val="both"/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pStyle w:val="a6"/>
              <w:spacing w:line="360" w:lineRule="exact"/>
            </w:pP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ind w:left="-5" w:right="-26" w:firstLine="2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電子郵件信箱</w:t>
            </w:r>
          </w:p>
        </w:tc>
        <w:tc>
          <w:tcPr>
            <w:tcW w:w="3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pStyle w:val="a6"/>
              <w:spacing w:line="360" w:lineRule="exact"/>
              <w:rPr>
                <w:sz w:val="28"/>
                <w:szCs w:val="28"/>
              </w:rPr>
            </w:pPr>
          </w:p>
        </w:tc>
      </w:tr>
    </w:tbl>
    <w:p w:rsidR="009600E4" w:rsidRDefault="009600E4"/>
    <w:tbl>
      <w:tblPr>
        <w:tblW w:w="151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5"/>
        <w:gridCol w:w="59"/>
        <w:gridCol w:w="782"/>
        <w:gridCol w:w="117"/>
        <w:gridCol w:w="558"/>
        <w:gridCol w:w="642"/>
        <w:gridCol w:w="331"/>
        <w:gridCol w:w="485"/>
        <w:gridCol w:w="384"/>
        <w:gridCol w:w="1074"/>
        <w:gridCol w:w="487"/>
        <w:gridCol w:w="22"/>
        <w:gridCol w:w="100"/>
        <w:gridCol w:w="767"/>
        <w:gridCol w:w="82"/>
        <w:gridCol w:w="751"/>
        <w:gridCol w:w="36"/>
        <w:gridCol w:w="613"/>
        <w:gridCol w:w="60"/>
        <w:gridCol w:w="199"/>
        <w:gridCol w:w="489"/>
        <w:gridCol w:w="770"/>
        <w:gridCol w:w="73"/>
        <w:gridCol w:w="480"/>
        <w:gridCol w:w="419"/>
        <w:gridCol w:w="61"/>
        <w:gridCol w:w="425"/>
        <w:gridCol w:w="55"/>
        <w:gridCol w:w="948"/>
        <w:gridCol w:w="455"/>
        <w:gridCol w:w="185"/>
        <w:gridCol w:w="301"/>
        <w:gridCol w:w="237"/>
        <w:gridCol w:w="735"/>
        <w:gridCol w:w="94"/>
        <w:gridCol w:w="1367"/>
      </w:tblGrid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20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(14)</w:t>
            </w:r>
          </w:p>
          <w:p w:rsidR="009600E4" w:rsidRDefault="00DB749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</w:t>
            </w:r>
          </w:p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  <w:p w:rsidR="009600E4" w:rsidRDefault="00DB749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</w:t>
            </w:r>
          </w:p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  <w:p w:rsidR="009600E4" w:rsidRDefault="00DB7498">
            <w:pPr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人</w:t>
            </w:r>
          </w:p>
        </w:tc>
        <w:tc>
          <w:tcPr>
            <w:tcW w:w="9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(15)</w:t>
            </w:r>
          </w:p>
          <w:p w:rsidR="009600E4" w:rsidRDefault="00DB7498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權利人</w:t>
            </w:r>
          </w:p>
          <w:p w:rsidR="009600E4" w:rsidRDefault="00DB7498">
            <w:pPr>
              <w:pStyle w:val="a8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義務人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(16)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姓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名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或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12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(17)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出</w:t>
            </w:r>
            <w:r>
              <w:rPr>
                <w:rFonts w:eastAsia="標楷體"/>
                <w:color w:val="000000"/>
              </w:rPr>
              <w:t xml:space="preserve">  </w:t>
            </w:r>
            <w:r>
              <w:rPr>
                <w:rFonts w:eastAsia="標楷體"/>
                <w:color w:val="000000"/>
              </w:rPr>
              <w:t>生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年月日</w:t>
            </w:r>
          </w:p>
        </w:tc>
        <w:tc>
          <w:tcPr>
            <w:tcW w:w="15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(18)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統一編號</w:t>
            </w:r>
          </w:p>
        </w:tc>
        <w:tc>
          <w:tcPr>
            <w:tcW w:w="750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(19)</w:t>
            </w:r>
            <w:r>
              <w:rPr>
                <w:rFonts w:eastAsia="標楷體"/>
                <w:color w:val="000000"/>
              </w:rPr>
              <w:t>住</w:t>
            </w:r>
            <w:r>
              <w:rPr>
                <w:rFonts w:eastAsia="標楷體"/>
                <w:color w:val="000000"/>
              </w:rPr>
              <w:t xml:space="preserve">                             </w:t>
            </w:r>
            <w:r>
              <w:rPr>
                <w:rFonts w:eastAsia="標楷體"/>
                <w:color w:val="000000"/>
              </w:rPr>
              <w:t>所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6"/>
              <w:spacing w:line="240" w:lineRule="exact"/>
            </w:pPr>
            <w:r>
              <w:t>(20)</w:t>
            </w:r>
          </w:p>
          <w:p w:rsidR="009600E4" w:rsidRDefault="00DB7498">
            <w:pPr>
              <w:pStyle w:val="a6"/>
              <w:spacing w:line="240" w:lineRule="exact"/>
            </w:pPr>
            <w:r>
              <w:t>權利</w:t>
            </w:r>
          </w:p>
          <w:p w:rsidR="009600E4" w:rsidRDefault="00DB7498">
            <w:pPr>
              <w:pStyle w:val="a6"/>
              <w:spacing w:line="240" w:lineRule="exact"/>
            </w:pPr>
            <w:r>
              <w:t>範圍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6"/>
              <w:spacing w:line="360" w:lineRule="exact"/>
            </w:pPr>
            <w:r>
              <w:t>(21)</w:t>
            </w:r>
          </w:p>
          <w:p w:rsidR="009600E4" w:rsidRDefault="00DB7498">
            <w:pPr>
              <w:pStyle w:val="a6"/>
              <w:spacing w:line="360" w:lineRule="exact"/>
            </w:pPr>
            <w:r>
              <w:t>簽章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2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5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縣市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鄉鎮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市區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6"/>
              <w:spacing w:line="240" w:lineRule="exact"/>
            </w:pPr>
            <w:r>
              <w:t>村里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鄰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街路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段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巷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弄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號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樓</w:t>
            </w: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/>
                <w:b/>
                <w:color w:val="FF0000"/>
                <w:sz w:val="28"/>
                <w:szCs w:val="28"/>
              </w:rPr>
              <w:t>權利人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王小明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30.3.1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L101222330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中市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太平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大源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 1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spacing w:line="18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全部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FF0000"/>
              </w:rPr>
              <w:t>印或簽名</w:t>
            </w:r>
          </w:p>
          <w:p w:rsidR="009600E4" w:rsidRDefault="009600E4">
            <w:pPr>
              <w:snapToGrid w:val="0"/>
              <w:spacing w:line="180" w:lineRule="atLeast"/>
              <w:rPr>
                <w:rFonts w:ascii="標楷體" w:eastAsia="標楷體" w:hAnsi="標楷體"/>
                <w:color w:val="FF0000"/>
                <w:sz w:val="20"/>
                <w:shd w:val="clear" w:color="auto" w:fill="FFFFFF"/>
              </w:rPr>
            </w:pPr>
          </w:p>
          <w:p w:rsidR="009600E4" w:rsidRDefault="009600E4">
            <w:pPr>
              <w:snapToGrid w:val="0"/>
              <w:spacing w:line="180" w:lineRule="atLeast"/>
              <w:rPr>
                <w:rFonts w:ascii="標楷體" w:eastAsia="標楷體" w:hAnsi="標楷體"/>
                <w:color w:val="FF0000"/>
                <w:sz w:val="20"/>
                <w:shd w:val="clear" w:color="auto" w:fill="FFFFFF"/>
              </w:rPr>
            </w:pPr>
          </w:p>
          <w:p w:rsidR="009600E4" w:rsidRDefault="009600E4">
            <w:pPr>
              <w:snapToGrid w:val="0"/>
              <w:spacing w:line="180" w:lineRule="atLeast"/>
              <w:rPr>
                <w:rFonts w:ascii="標楷體" w:eastAsia="標楷體" w:hAnsi="標楷體"/>
                <w:color w:val="FF0000"/>
                <w:sz w:val="20"/>
                <w:shd w:val="clear" w:color="auto" w:fill="FFFFFF"/>
              </w:rPr>
            </w:pPr>
          </w:p>
          <w:p w:rsidR="009600E4" w:rsidRDefault="00DB7498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FF0000"/>
              </w:rPr>
              <w:t>印或簽名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代理人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劉德華</w:t>
            </w:r>
          </w:p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47.5.2</w:t>
            </w:r>
          </w:p>
        </w:tc>
        <w:tc>
          <w:tcPr>
            <w:tcW w:w="15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P100200300</w:t>
            </w:r>
          </w:p>
        </w:tc>
        <w:tc>
          <w:tcPr>
            <w:tcW w:w="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b/>
                <w:color w:val="FF0000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Cs w:val="24"/>
              </w:rPr>
              <w:t>中市</w:t>
            </w:r>
          </w:p>
        </w:tc>
        <w:tc>
          <w:tcPr>
            <w:tcW w:w="8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太平</w:t>
            </w:r>
          </w:p>
        </w:tc>
        <w:tc>
          <w:tcPr>
            <w:tcW w:w="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大源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1072"/>
        </w:trPr>
        <w:tc>
          <w:tcPr>
            <w:tcW w:w="13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3"/>
              <w:spacing w:line="240" w:lineRule="exact"/>
              <w:rPr>
                <w:rFonts w:ascii="標楷體" w:hAnsi="標楷體"/>
                <w:bCs/>
              </w:rPr>
            </w:pPr>
            <w:r>
              <w:rPr>
                <w:rFonts w:ascii="標楷體" w:hAnsi="標楷體"/>
                <w:bCs/>
              </w:rPr>
              <w:t>(22)</w:t>
            </w:r>
          </w:p>
          <w:p w:rsidR="009600E4" w:rsidRDefault="00DB7498">
            <w:pPr>
              <w:pStyle w:val="a3"/>
              <w:spacing w:line="240" w:lineRule="exact"/>
            </w:pPr>
            <w:r>
              <w:rPr>
                <w:rFonts w:ascii="標楷體" w:hAnsi="標楷體"/>
                <w:bCs/>
              </w:rPr>
              <w:t>簽收</w:t>
            </w:r>
            <w:proofErr w:type="gramStart"/>
            <w:r>
              <w:rPr>
                <w:rFonts w:ascii="標楷體" w:hAnsi="標楷體"/>
                <w:bCs/>
              </w:rPr>
              <w:t>複</w:t>
            </w:r>
            <w:proofErr w:type="gramEnd"/>
            <w:r>
              <w:rPr>
                <w:rFonts w:ascii="標楷體" w:hAnsi="標楷體"/>
                <w:bCs/>
              </w:rPr>
              <w:t>丈定期通知書</w:t>
            </w:r>
          </w:p>
        </w:tc>
        <w:tc>
          <w:tcPr>
            <w:tcW w:w="4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</w:pPr>
            <w:r>
              <w:rPr>
                <w:rFonts w:ascii="標楷體" w:eastAsia="標楷體" w:hAnsi="標楷體"/>
                <w:bCs/>
              </w:rPr>
              <w:t xml:space="preserve">　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105</w:t>
            </w:r>
            <w:r>
              <w:rPr>
                <w:rFonts w:ascii="標楷體" w:eastAsia="標楷體" w:hAnsi="標楷體"/>
                <w:bCs/>
              </w:rPr>
              <w:t xml:space="preserve">　年　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12</w:t>
            </w:r>
            <w:r>
              <w:rPr>
                <w:rFonts w:ascii="標楷體" w:eastAsia="標楷體" w:hAnsi="標楷體"/>
                <w:bCs/>
              </w:rPr>
              <w:t xml:space="preserve">　月　</w:t>
            </w:r>
            <w:r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27</w:t>
            </w:r>
            <w:r>
              <w:rPr>
                <w:rFonts w:ascii="標楷體" w:eastAsia="標楷體" w:hAnsi="標楷體"/>
                <w:bCs/>
              </w:rPr>
              <w:t xml:space="preserve">　日　　簽章</w:t>
            </w:r>
          </w:p>
        </w:tc>
        <w:tc>
          <w:tcPr>
            <w:tcW w:w="160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</w:pPr>
            <w:r>
              <w:rPr>
                <w:rFonts w:ascii="標楷體" w:eastAsia="標楷體" w:hAnsi="標楷體"/>
                <w:b/>
                <w:color w:val="FF0000"/>
              </w:rPr>
              <w:t>印或簽名</w:t>
            </w:r>
          </w:p>
        </w:tc>
        <w:tc>
          <w:tcPr>
            <w:tcW w:w="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(23)</w:t>
            </w:r>
          </w:p>
          <w:p w:rsidR="009600E4" w:rsidRDefault="00DB7498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結果通知</w:t>
            </w:r>
          </w:p>
        </w:tc>
        <w:tc>
          <w:tcPr>
            <w:tcW w:w="735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564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pStyle w:val="a3"/>
              <w:spacing w:line="240" w:lineRule="exact"/>
            </w:pPr>
            <w:r>
              <w:t>(24)</w:t>
            </w:r>
          </w:p>
          <w:p w:rsidR="009600E4" w:rsidRDefault="00DB7498">
            <w:pPr>
              <w:pStyle w:val="a3"/>
              <w:spacing w:line="240" w:lineRule="exact"/>
            </w:pPr>
            <w:r>
              <w:t>本案處理經過情形</w:t>
            </w:r>
            <w:proofErr w:type="gramStart"/>
            <w:r>
              <w:t>︵</w:t>
            </w:r>
            <w:proofErr w:type="gramEnd"/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以下各欄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申請人請勿填寫</w:t>
            </w:r>
          </w:p>
          <w:p w:rsidR="009600E4" w:rsidRDefault="00DB7498">
            <w:pPr>
              <w:spacing w:line="24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︶</w:t>
            </w:r>
            <w:proofErr w:type="gramEnd"/>
          </w:p>
        </w:tc>
        <w:tc>
          <w:tcPr>
            <w:tcW w:w="243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/>
                <w:szCs w:val="24"/>
              </w:rPr>
              <w:t>複</w:t>
            </w:r>
            <w:proofErr w:type="gramEnd"/>
            <w:r>
              <w:rPr>
                <w:rFonts w:eastAsia="標楷體"/>
                <w:szCs w:val="24"/>
              </w:rPr>
              <w:t>丈人員</w:t>
            </w:r>
          </w:p>
        </w:tc>
        <w:tc>
          <w:tcPr>
            <w:tcW w:w="2430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/>
                <w:szCs w:val="24"/>
              </w:rPr>
              <w:t>複</w:t>
            </w:r>
            <w:proofErr w:type="gramEnd"/>
            <w:r>
              <w:rPr>
                <w:rFonts w:eastAsia="標楷體"/>
                <w:szCs w:val="24"/>
              </w:rPr>
              <w:t>丈成果檢查</w:t>
            </w:r>
          </w:p>
        </w:tc>
        <w:tc>
          <w:tcPr>
            <w:tcW w:w="2431" w:type="dxa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/>
                <w:szCs w:val="24"/>
              </w:rPr>
              <w:t>複</w:t>
            </w:r>
            <w:proofErr w:type="gramEnd"/>
            <w:r>
              <w:rPr>
                <w:rFonts w:eastAsia="標楷體"/>
                <w:szCs w:val="24"/>
              </w:rPr>
              <w:t>丈成果核定</w:t>
            </w:r>
          </w:p>
        </w:tc>
        <w:tc>
          <w:tcPr>
            <w:tcW w:w="2430" w:type="dxa"/>
            <w:gridSpan w:val="6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登記初審</w:t>
            </w:r>
          </w:p>
        </w:tc>
        <w:tc>
          <w:tcPr>
            <w:tcW w:w="2430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</w:t>
            </w:r>
            <w:proofErr w:type="gramStart"/>
            <w:r>
              <w:rPr>
                <w:rFonts w:eastAsia="標楷體"/>
                <w:color w:val="000000"/>
                <w:szCs w:val="24"/>
              </w:rPr>
              <w:t>複</w:t>
            </w:r>
            <w:proofErr w:type="gramEnd"/>
            <w:r>
              <w:rPr>
                <w:rFonts w:eastAsia="標楷體"/>
                <w:color w:val="000000"/>
                <w:szCs w:val="24"/>
              </w:rPr>
              <w:t>審</w:t>
            </w:r>
          </w:p>
        </w:tc>
        <w:tc>
          <w:tcPr>
            <w:tcW w:w="2433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登記核定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2090"/>
        </w:trPr>
        <w:tc>
          <w:tcPr>
            <w:tcW w:w="564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pStyle w:val="a6"/>
              <w:spacing w:line="360" w:lineRule="exact"/>
              <w:rPr>
                <w:sz w:val="28"/>
              </w:rPr>
            </w:pPr>
          </w:p>
        </w:tc>
        <w:tc>
          <w:tcPr>
            <w:tcW w:w="2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564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登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簿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列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校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用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印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價</w:t>
            </w:r>
          </w:p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</w:tc>
        <w:tc>
          <w:tcPr>
            <w:tcW w:w="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領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異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動</w:t>
            </w:r>
          </w:p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通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知</w:t>
            </w: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交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付</w:t>
            </w:r>
          </w:p>
          <w:p w:rsidR="009600E4" w:rsidRDefault="00DB7498">
            <w:pPr>
              <w:spacing w:line="360" w:lineRule="exact"/>
              <w:jc w:val="center"/>
              <w:rPr>
                <w:rFonts w:eastAsia="標楷體"/>
                <w:color w:val="000000"/>
                <w:szCs w:val="24"/>
              </w:rPr>
            </w:pPr>
            <w:r>
              <w:rPr>
                <w:rFonts w:eastAsia="標楷體"/>
                <w:color w:val="000000"/>
                <w:szCs w:val="24"/>
              </w:rPr>
              <w:t>發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狀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DB7498">
            <w:pPr>
              <w:spacing w:line="360" w:lineRule="exact"/>
              <w:jc w:val="center"/>
            </w:pPr>
            <w:r>
              <w:rPr>
                <w:rFonts w:eastAsia="標楷體"/>
                <w:color w:val="000000"/>
                <w:szCs w:val="24"/>
              </w:rPr>
              <w:t>歸</w:t>
            </w:r>
            <w:r>
              <w:rPr>
                <w:rFonts w:eastAsia="標楷體"/>
                <w:color w:val="000000"/>
                <w:szCs w:val="24"/>
              </w:rPr>
              <w:t xml:space="preserve">  </w:t>
            </w:r>
            <w:r>
              <w:rPr>
                <w:rFonts w:eastAsia="標楷體"/>
                <w:color w:val="000000"/>
                <w:szCs w:val="24"/>
              </w:rPr>
              <w:t>檔</w:t>
            </w:r>
          </w:p>
        </w:tc>
      </w:tr>
      <w:tr w:rsidR="009600E4">
        <w:tblPrEx>
          <w:tblCellMar>
            <w:top w:w="0" w:type="dxa"/>
            <w:bottom w:w="0" w:type="dxa"/>
          </w:tblCellMar>
        </w:tblPrEx>
        <w:trPr>
          <w:cantSplit/>
          <w:trHeight w:val="1436"/>
        </w:trPr>
        <w:tc>
          <w:tcPr>
            <w:tcW w:w="564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600E4" w:rsidRDefault="009600E4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</w:tr>
    </w:tbl>
    <w:p w:rsidR="009600E4" w:rsidRDefault="009600E4">
      <w:pPr>
        <w:spacing w:line="360" w:lineRule="exact"/>
        <w:jc w:val="both"/>
        <w:rPr>
          <w:rFonts w:eastAsia="標楷體"/>
        </w:rPr>
      </w:pPr>
    </w:p>
    <w:sectPr w:rsidR="009600E4">
      <w:footerReference w:type="default" r:id="rId6"/>
      <w:footerReference w:type="first" r:id="rId7"/>
      <w:pgSz w:w="16840" w:h="11907" w:orient="landscape"/>
      <w:pgMar w:top="900" w:right="851" w:bottom="567" w:left="851" w:header="851" w:footer="992" w:gutter="0"/>
      <w:cols w:space="720"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498">
      <w:r>
        <w:separator/>
      </w:r>
    </w:p>
  </w:endnote>
  <w:endnote w:type="continuationSeparator" w:id="0">
    <w:p w:rsidR="00000000" w:rsidRDefault="00DB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CC" w:rsidRDefault="00DB7498">
    <w:pPr>
      <w:pStyle w:val="a5"/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                          </w:t>
    </w:r>
  </w:p>
  <w:p w:rsidR="00EB11CC" w:rsidRDefault="00DB7498">
    <w:pPr>
      <w:pStyle w:val="a5"/>
      <w:jc w:val="center"/>
      <w:rPr>
        <w:rFonts w:ascii="標楷體" w:eastAsia="標楷體" w:hAnsi="標楷體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1CC" w:rsidRDefault="00DB7498">
    <w:pPr>
      <w:pStyle w:val="a5"/>
      <w:rPr>
        <w:rFonts w:ascii="標楷體" w:eastAsia="標楷體" w:hAnsi="標楷體"/>
      </w:rPr>
    </w:pPr>
    <w:r>
      <w:rPr>
        <w:rFonts w:ascii="標楷體" w:eastAsia="標楷體" w:hAnsi="標楷體"/>
      </w:rPr>
      <w:t xml:space="preserve">                      </w:t>
    </w:r>
  </w:p>
  <w:p w:rsidR="00EB11CC" w:rsidRDefault="00DB7498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498">
      <w:r>
        <w:rPr>
          <w:color w:val="000000"/>
        </w:rPr>
        <w:separator/>
      </w:r>
    </w:p>
  </w:footnote>
  <w:footnote w:type="continuationSeparator" w:id="0">
    <w:p w:rsidR="00000000" w:rsidRDefault="00DB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600E4"/>
    <w:rsid w:val="009600E4"/>
    <w:rsid w:val="00D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FDEE749-0EA5-4CC4-87C8-65960300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exact"/>
      <w:jc w:val="center"/>
    </w:pPr>
    <w:rPr>
      <w:rFonts w:eastAsia="標楷體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  <w:rPr>
      <w:rFonts w:eastAsia="標楷體"/>
    </w:rPr>
  </w:style>
  <w:style w:type="paragraph" w:styleId="a7">
    <w:name w:val="Closing"/>
    <w:basedOn w:val="a"/>
    <w:pPr>
      <w:ind w:left="100"/>
    </w:pPr>
    <w:rPr>
      <w:rFonts w:eastAsia="標楷體"/>
    </w:rPr>
  </w:style>
  <w:style w:type="paragraph" w:styleId="a8">
    <w:name w:val="Body Text Indent"/>
    <w:basedOn w:val="a"/>
    <w:pPr>
      <w:spacing w:line="360" w:lineRule="exact"/>
      <w:ind w:firstLine="280"/>
      <w:jc w:val="both"/>
    </w:pPr>
    <w:rPr>
      <w:rFonts w:eastAsia="標楷體"/>
      <w:color w:val="000000"/>
      <w:sz w:val="28"/>
    </w:rPr>
  </w:style>
  <w:style w:type="paragraph" w:styleId="2">
    <w:name w:val="Body Text Indent 2"/>
    <w:basedOn w:val="a"/>
    <w:pPr>
      <w:ind w:firstLine="1051"/>
      <w:jc w:val="both"/>
    </w:pPr>
    <w:rPr>
      <w:rFonts w:eastAsia="標楷體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土地複丈及標示變更登記申請書範例(未涉及原有標示變更)</dc:title>
  <dc:subject>土地複丈及標示變更登記申請書範例(未涉及原有標示變更)</dc:subject>
  <dc:creator>301000000A</dc:creator>
  <cp:keywords>土地複丈及標示變更登記申請書範例(未涉及原有標示變更)</cp:keywords>
  <cp:lastModifiedBy>資訊課</cp:lastModifiedBy>
  <cp:revision>2</cp:revision>
  <cp:lastPrinted>2012-12-19T07:20:00Z</cp:lastPrinted>
  <dcterms:created xsi:type="dcterms:W3CDTF">2017-01-16T07:17:00Z</dcterms:created>
  <dcterms:modified xsi:type="dcterms:W3CDTF">2017-01-16T07:17:00Z</dcterms:modified>
</cp:coreProperties>
</file>