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67" w:rsidRDefault="003A51A2">
      <w:pPr>
        <w:spacing w:line="460" w:lineRule="exact"/>
        <w:jc w:val="center"/>
      </w:pPr>
      <w:bookmarkStart w:id="0" w:name="_GoBack"/>
      <w:bookmarkEnd w:id="0"/>
      <w:r>
        <w:rPr>
          <w:rFonts w:eastAsia="標楷體"/>
          <w:bCs/>
          <w:sz w:val="36"/>
          <w:szCs w:val="36"/>
        </w:rPr>
        <w:t>臺中市民眾申請自費移植及換植行道樹裁量原則</w:t>
      </w:r>
    </w:p>
    <w:p w:rsidR="00F54267" w:rsidRDefault="003A51A2">
      <w:pPr>
        <w:spacing w:line="460" w:lineRule="exact"/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t>中華民國</w:t>
      </w:r>
      <w:r>
        <w:rPr>
          <w:rFonts w:eastAsia="標楷體"/>
          <w:szCs w:val="24"/>
        </w:rPr>
        <w:t>100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03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31</w:t>
      </w:r>
      <w:r>
        <w:rPr>
          <w:rFonts w:eastAsia="標楷體"/>
          <w:szCs w:val="24"/>
        </w:rPr>
        <w:t>日府授建景字第</w:t>
      </w:r>
      <w:r>
        <w:rPr>
          <w:rFonts w:eastAsia="標楷體"/>
          <w:szCs w:val="24"/>
        </w:rPr>
        <w:t>1000053618</w:t>
      </w:r>
      <w:r>
        <w:rPr>
          <w:rFonts w:eastAsia="標楷體"/>
          <w:szCs w:val="24"/>
        </w:rPr>
        <w:t>號函訂定</w:t>
      </w:r>
    </w:p>
    <w:p w:rsidR="00F54267" w:rsidRDefault="003A51A2">
      <w:pPr>
        <w:wordWrap w:val="0"/>
        <w:spacing w:line="460" w:lineRule="exact"/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中華民國</w:t>
      </w:r>
      <w:r>
        <w:rPr>
          <w:rFonts w:eastAsia="標楷體"/>
          <w:szCs w:val="24"/>
        </w:rPr>
        <w:t>100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07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05</w:t>
      </w:r>
      <w:r>
        <w:rPr>
          <w:rFonts w:eastAsia="標楷體"/>
          <w:szCs w:val="24"/>
        </w:rPr>
        <w:t>日中市建景字第</w:t>
      </w:r>
      <w:r>
        <w:rPr>
          <w:rFonts w:eastAsia="標楷體"/>
          <w:szCs w:val="24"/>
        </w:rPr>
        <w:t>1000056647</w:t>
      </w:r>
      <w:r>
        <w:rPr>
          <w:rFonts w:eastAsia="標楷體"/>
          <w:szCs w:val="24"/>
        </w:rPr>
        <w:t>號函修正</w:t>
      </w:r>
    </w:p>
    <w:p w:rsidR="00F54267" w:rsidRDefault="003A51A2">
      <w:pPr>
        <w:autoSpaceDE w:val="0"/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臺中市政府建設局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以下簡稱本局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為因應市民申請自費移植及換植行道樹之需求，及本市行道樹因妨害住戶進出或因施工而必須遷移者，特訂定本原則。</w:t>
      </w:r>
    </w:p>
    <w:p w:rsidR="00F54267" w:rsidRDefault="003A51A2">
      <w:pPr>
        <w:autoSpaceDE w:val="0"/>
        <w:spacing w:line="460" w:lineRule="exact"/>
        <w:ind w:left="1156" w:hanging="11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有下列情形之一者，得申請自費移植：</w:t>
      </w:r>
    </w:p>
    <w:p w:rsidR="00F54267" w:rsidRDefault="003A51A2">
      <w:pPr>
        <w:numPr>
          <w:ilvl w:val="0"/>
          <w:numId w:val="1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行道樹位於建物大門立面之二柱間，由左右二柱中心起算超過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三分之一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範圍內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如附圖一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F54267" w:rsidRDefault="003A51A2">
      <w:pPr>
        <w:numPr>
          <w:ilvl w:val="0"/>
          <w:numId w:val="1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行道樹位於建物大門立面之二柱間，由左右二柱中心起算未達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三分之一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範圍內，但正對出入口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如附圖二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F54267" w:rsidRDefault="003A51A2">
      <w:pPr>
        <w:numPr>
          <w:ilvl w:val="0"/>
          <w:numId w:val="1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行道樹位於建物大門立面之二柱間，由左右二柱中心起算未達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三分之一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範圍內，現場行道樹間距足夠，民眾願意將植穴改設並移植至柱位。</w:t>
      </w:r>
    </w:p>
    <w:p w:rsidR="00F54267" w:rsidRDefault="003A51A2">
      <w:pPr>
        <w:numPr>
          <w:ilvl w:val="0"/>
          <w:numId w:val="1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行道樹位於新建工地施工車輛出入口，由兩側邊緣起算超過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三分之一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範圍內，但暫時移植者，施工完成後若無妨礙進出仍應回植。</w:t>
      </w:r>
    </w:p>
    <w:p w:rsidR="00F54267" w:rsidRDefault="003A51A2">
      <w:pPr>
        <w:numPr>
          <w:ilvl w:val="0"/>
          <w:numId w:val="1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行道樹位於大樓車道出入口，於相關法規規</w:t>
      </w:r>
      <w:r>
        <w:rPr>
          <w:rFonts w:ascii="標楷體" w:eastAsia="標楷體" w:hAnsi="標楷體"/>
          <w:sz w:val="28"/>
          <w:szCs w:val="28"/>
        </w:rPr>
        <w:t>定影響行車視角範圍內。</w:t>
      </w:r>
    </w:p>
    <w:p w:rsidR="00F54267" w:rsidRDefault="003A51A2">
      <w:pPr>
        <w:numPr>
          <w:ilvl w:val="0"/>
          <w:numId w:val="1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其他情形經專案簽奉核准移植者。</w:t>
      </w:r>
    </w:p>
    <w:p w:rsidR="00F54267" w:rsidRDefault="003A51A2">
      <w:pPr>
        <w:autoSpaceDE w:val="0"/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有下列情形之一者，不予核准自費移植：</w:t>
      </w:r>
    </w:p>
    <w:p w:rsidR="00F54267" w:rsidRDefault="003A51A2">
      <w:pPr>
        <w:numPr>
          <w:ilvl w:val="0"/>
          <w:numId w:val="2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二公尺以上人行道之行道樹。</w:t>
      </w:r>
    </w:p>
    <w:p w:rsidR="00F54267" w:rsidRDefault="003A51A2">
      <w:pPr>
        <w:numPr>
          <w:ilvl w:val="0"/>
          <w:numId w:val="2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行道樹位於建物大門立面之二柱間，由左右二柱中心起算未達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三分之一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範圍內。</w:t>
      </w:r>
    </w:p>
    <w:p w:rsidR="00F54267" w:rsidRDefault="003A51A2">
      <w:pPr>
        <w:numPr>
          <w:ilvl w:val="0"/>
          <w:numId w:val="2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建物正面超過二柱位以上，樹木非位於出入口處如：商店櫥窗、汽車修配廠等。</w:t>
      </w:r>
    </w:p>
    <w:p w:rsidR="00F54267" w:rsidRDefault="003A51A2">
      <w:pPr>
        <w:numPr>
          <w:ilvl w:val="0"/>
          <w:numId w:val="2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新建工程工地施工圍籬於一樓結構體完成後，無法判定有妨礙出入之情形。</w:t>
      </w:r>
    </w:p>
    <w:p w:rsidR="00F54267" w:rsidRDefault="003A51A2">
      <w:pPr>
        <w:autoSpaceDE w:val="0"/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移植後植穴依下列方式之一處理：</w:t>
      </w:r>
    </w:p>
    <w:p w:rsidR="00F54267" w:rsidRDefault="003A51A2">
      <w:pPr>
        <w:numPr>
          <w:ilvl w:val="0"/>
          <w:numId w:val="3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申請移植：損壞舖面及植穴由申請人復原填平。</w:t>
      </w:r>
    </w:p>
    <w:p w:rsidR="00F54267" w:rsidRDefault="003A51A2">
      <w:pPr>
        <w:numPr>
          <w:ilvl w:val="0"/>
          <w:numId w:val="3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請換植其他樹種</w:t>
      </w:r>
    </w:p>
    <w:p w:rsidR="00F54267" w:rsidRDefault="003A51A2">
      <w:pPr>
        <w:numPr>
          <w:ilvl w:val="0"/>
          <w:numId w:val="3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二公尺以下人行道：損壞舖面復原，植穴以灌木草花綠化。</w:t>
      </w:r>
    </w:p>
    <w:p w:rsidR="00F54267" w:rsidRDefault="003A51A2">
      <w:pPr>
        <w:numPr>
          <w:ilvl w:val="0"/>
          <w:numId w:val="3"/>
        </w:numPr>
        <w:autoSpaceDE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二公尺以上人行道：改設置長植穴並配合一路一樹種原則。</w:t>
      </w:r>
    </w:p>
    <w:p w:rsidR="00F54267" w:rsidRDefault="003A51A2">
      <w:pPr>
        <w:autoSpaceDE w:val="0"/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植栽移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植後應立即架設支架以防傾倒，移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植後之樹穴，申請人需負責填沃土或依原材質復平，並繳交保固保證金每株新台幣五千元，未依前項規定復平，本局得動用保證金逕為修復，金額不足部分申請人應補足。</w:t>
      </w:r>
    </w:p>
    <w:p w:rsidR="00F54267" w:rsidRDefault="003A51A2">
      <w:pPr>
        <w:autoSpaceDE w:val="0"/>
        <w:spacing w:line="46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植之植栽保固期為一年，申請人應履行管理維護之保固，保固保證金於保固期滿且無待解決事項後無息發還，前項保固期間植栽無存活時，應報本局同意後再予補植，未依規定補植者，視為毀損行道樹，應依臺中市行道樹賠償標準表賠償。</w:t>
      </w:r>
    </w:p>
    <w:p w:rsidR="00F54267" w:rsidRDefault="003A51A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附圖一</w:t>
      </w:r>
    </w:p>
    <w:p w:rsidR="00F54267" w:rsidRDefault="003A51A2">
      <w:pPr>
        <w:spacing w:line="460" w:lineRule="exact"/>
        <w:jc w:val="both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1216023</wp:posOffset>
                </wp:positionH>
                <wp:positionV relativeFrom="paragraph">
                  <wp:posOffset>263520</wp:posOffset>
                </wp:positionV>
                <wp:extent cx="3601091" cy="1739912"/>
                <wp:effectExtent l="0" t="0" r="37459" b="0"/>
                <wp:wrapNone/>
                <wp:docPr id="1" name="畫布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091" cy="1739912"/>
                          <a:chOff x="0" y="0"/>
                          <a:chExt cx="3601091" cy="1739912"/>
                        </a:xfrm>
                      </wpg:grpSpPr>
                      <wps:wsp>
                        <wps:cNvPr id="2" name="Line 7"/>
                        <wps:cNvCnPr/>
                        <wps:spPr>
                          <a:xfrm>
                            <a:off x="0" y="1450349"/>
                            <a:ext cx="3601091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" name="Line 8"/>
                        <wps:cNvCnPr/>
                        <wps:spPr>
                          <a:xfrm flipV="1">
                            <a:off x="540383" y="97155"/>
                            <a:ext cx="641" cy="135319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9"/>
                        <wps:cNvCnPr/>
                        <wps:spPr>
                          <a:xfrm flipV="1">
                            <a:off x="660398" y="97155"/>
                            <a:ext cx="641" cy="135319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Line 10"/>
                        <wps:cNvCnPr/>
                        <wps:spPr>
                          <a:xfrm flipV="1">
                            <a:off x="2940683" y="0"/>
                            <a:ext cx="641" cy="145034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11"/>
                        <wps:cNvCnPr/>
                        <wps:spPr>
                          <a:xfrm flipV="1">
                            <a:off x="3061339" y="0"/>
                            <a:ext cx="0" cy="145034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g:grpSp>
                        <wpg:cNvPr id="7" name="Group 12"/>
                        <wpg:cNvGrpSpPr/>
                        <wpg:grpSpPr>
                          <a:xfrm>
                            <a:off x="1383671" y="33660"/>
                            <a:ext cx="1089663" cy="1426207"/>
                            <a:chOff x="0" y="0"/>
                            <a:chExt cx="1089663" cy="1426207"/>
                          </a:xfrm>
                        </wpg:grpSpPr>
                        <wps:wsp>
                          <wps:cNvPr id="8" name="Freeform 13"/>
                          <wps:cNvSpPr/>
                          <wps:spPr>
                            <a:xfrm>
                              <a:off x="397553" y="643298"/>
                              <a:ext cx="79516" cy="77485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40"/>
                                <a:gd name="f7" fmla="val 1666"/>
                                <a:gd name="f8" fmla="val 35"/>
                                <a:gd name="f9" fmla="val 1614"/>
                                <a:gd name="f10" fmla="val 61"/>
                                <a:gd name="f11" fmla="val 1596"/>
                                <a:gd name="f12" fmla="val 120"/>
                                <a:gd name="f13" fmla="val 1576"/>
                                <a:gd name="f14" fmla="val 125"/>
                                <a:gd name="f15" fmla="val 1556"/>
                                <a:gd name="f16" fmla="val 124"/>
                                <a:gd name="f17" fmla="val 1533"/>
                                <a:gd name="f18" fmla="val 135"/>
                                <a:gd name="f19" fmla="val 1516"/>
                                <a:gd name="f20" fmla="val 225"/>
                                <a:gd name="f21" fmla="val 1380"/>
                                <a:gd name="f22" fmla="val 146"/>
                                <a:gd name="f23" fmla="val 1588"/>
                                <a:gd name="f24" fmla="val 195"/>
                                <a:gd name="f25" fmla="val 1441"/>
                                <a:gd name="f26" fmla="val 185"/>
                                <a:gd name="f27" fmla="val 1352"/>
                                <a:gd name="f28" fmla="val 178"/>
                                <a:gd name="f29" fmla="val 1284"/>
                                <a:gd name="f30" fmla="val 150"/>
                                <a:gd name="f31" fmla="val 1201"/>
                                <a:gd name="f32" fmla="val 1066"/>
                                <a:gd name="f33" fmla="val 917"/>
                                <a:gd name="f34" fmla="val 781"/>
                                <a:gd name="f35" fmla="val 128"/>
                                <a:gd name="f36" fmla="val 707"/>
                                <a:gd name="f37" fmla="val 176"/>
                                <a:gd name="f38" fmla="val 593"/>
                                <a:gd name="f39" fmla="val 165"/>
                                <a:gd name="f40" fmla="val 451"/>
                                <a:gd name="f41" fmla="val 162"/>
                                <a:gd name="f42" fmla="val 411"/>
                                <a:gd name="f43" fmla="val 155"/>
                                <a:gd name="f44" fmla="val 371"/>
                                <a:gd name="f45" fmla="val 331"/>
                                <a:gd name="f46" fmla="val 145"/>
                                <a:gd name="f47" fmla="val 226"/>
                                <a:gd name="f48" fmla="val 154"/>
                                <a:gd name="f49" fmla="val 119"/>
                                <a:gd name="f50" fmla="val 16"/>
                                <a:gd name="f51" fmla="val 132"/>
                                <a:gd name="f52" fmla="val 90"/>
                                <a:gd name="f53" fmla="val 1"/>
                                <a:gd name="f54" fmla="+- 0 0 -90"/>
                                <a:gd name="f55" fmla="*/ f3 1 240"/>
                                <a:gd name="f56" fmla="*/ f4 1 1666"/>
                                <a:gd name="f57" fmla="val f5"/>
                                <a:gd name="f58" fmla="val f6"/>
                                <a:gd name="f59" fmla="val f7"/>
                                <a:gd name="f60" fmla="*/ f54 f0 1"/>
                                <a:gd name="f61" fmla="+- f59 0 f57"/>
                                <a:gd name="f62" fmla="+- f58 0 f57"/>
                                <a:gd name="f63" fmla="*/ f60 1 f2"/>
                                <a:gd name="f64" fmla="*/ f62 1 240"/>
                                <a:gd name="f65" fmla="*/ f61 1 1666"/>
                                <a:gd name="f66" fmla="*/ 0 f62 1"/>
                                <a:gd name="f67" fmla="*/ 1666 f61 1"/>
                                <a:gd name="f68" fmla="*/ 120 f62 1"/>
                                <a:gd name="f69" fmla="*/ 1576 f61 1"/>
                                <a:gd name="f70" fmla="*/ 135 f62 1"/>
                                <a:gd name="f71" fmla="*/ 1516 f61 1"/>
                                <a:gd name="f72" fmla="*/ 195 f62 1"/>
                                <a:gd name="f73" fmla="*/ 1441 f61 1"/>
                                <a:gd name="f74" fmla="*/ 150 f62 1"/>
                                <a:gd name="f75" fmla="*/ 1201 f61 1"/>
                                <a:gd name="f76" fmla="*/ 240 f62 1"/>
                                <a:gd name="f77" fmla="*/ 781 f61 1"/>
                                <a:gd name="f78" fmla="*/ 165 f62 1"/>
                                <a:gd name="f79" fmla="*/ 451 f61 1"/>
                                <a:gd name="f80" fmla="*/ 331 f61 1"/>
                                <a:gd name="f81" fmla="*/ 16 f61 1"/>
                                <a:gd name="f82" fmla="*/ 90 f62 1"/>
                                <a:gd name="f83" fmla="*/ 1 f61 1"/>
                                <a:gd name="f84" fmla="+- f63 0 f1"/>
                                <a:gd name="f85" fmla="*/ f66 1 240"/>
                                <a:gd name="f86" fmla="*/ f67 1 1666"/>
                                <a:gd name="f87" fmla="*/ f68 1 240"/>
                                <a:gd name="f88" fmla="*/ f69 1 1666"/>
                                <a:gd name="f89" fmla="*/ f70 1 240"/>
                                <a:gd name="f90" fmla="*/ f71 1 1666"/>
                                <a:gd name="f91" fmla="*/ f72 1 240"/>
                                <a:gd name="f92" fmla="*/ f73 1 1666"/>
                                <a:gd name="f93" fmla="*/ f74 1 240"/>
                                <a:gd name="f94" fmla="*/ f75 1 1666"/>
                                <a:gd name="f95" fmla="*/ f76 1 240"/>
                                <a:gd name="f96" fmla="*/ f77 1 1666"/>
                                <a:gd name="f97" fmla="*/ f78 1 240"/>
                                <a:gd name="f98" fmla="*/ f79 1 1666"/>
                                <a:gd name="f99" fmla="*/ f80 1 1666"/>
                                <a:gd name="f100" fmla="*/ f81 1 1666"/>
                                <a:gd name="f101" fmla="*/ f82 1 240"/>
                                <a:gd name="f102" fmla="*/ f83 1 1666"/>
                                <a:gd name="f103" fmla="*/ 0 1 f64"/>
                                <a:gd name="f104" fmla="*/ f58 1 f64"/>
                                <a:gd name="f105" fmla="*/ 0 1 f65"/>
                                <a:gd name="f106" fmla="*/ f59 1 f65"/>
                                <a:gd name="f107" fmla="*/ f85 1 f64"/>
                                <a:gd name="f108" fmla="*/ f86 1 f65"/>
                                <a:gd name="f109" fmla="*/ f87 1 f64"/>
                                <a:gd name="f110" fmla="*/ f88 1 f65"/>
                                <a:gd name="f111" fmla="*/ f89 1 f64"/>
                                <a:gd name="f112" fmla="*/ f90 1 f65"/>
                                <a:gd name="f113" fmla="*/ f91 1 f64"/>
                                <a:gd name="f114" fmla="*/ f92 1 f65"/>
                                <a:gd name="f115" fmla="*/ f93 1 f64"/>
                                <a:gd name="f116" fmla="*/ f94 1 f65"/>
                                <a:gd name="f117" fmla="*/ f95 1 f64"/>
                                <a:gd name="f118" fmla="*/ f96 1 f65"/>
                                <a:gd name="f119" fmla="*/ f97 1 f64"/>
                                <a:gd name="f120" fmla="*/ f98 1 f65"/>
                                <a:gd name="f121" fmla="*/ f99 1 f65"/>
                                <a:gd name="f122" fmla="*/ f100 1 f65"/>
                                <a:gd name="f123" fmla="*/ f101 1 f64"/>
                                <a:gd name="f124" fmla="*/ f102 1 f65"/>
                                <a:gd name="f125" fmla="*/ f103 f55 1"/>
                                <a:gd name="f126" fmla="*/ f104 f55 1"/>
                                <a:gd name="f127" fmla="*/ f106 f56 1"/>
                                <a:gd name="f128" fmla="*/ f105 f56 1"/>
                                <a:gd name="f129" fmla="*/ f107 f55 1"/>
                                <a:gd name="f130" fmla="*/ f108 f56 1"/>
                                <a:gd name="f131" fmla="*/ f109 f55 1"/>
                                <a:gd name="f132" fmla="*/ f110 f56 1"/>
                                <a:gd name="f133" fmla="*/ f111 f55 1"/>
                                <a:gd name="f134" fmla="*/ f112 f56 1"/>
                                <a:gd name="f135" fmla="*/ f113 f55 1"/>
                                <a:gd name="f136" fmla="*/ f114 f56 1"/>
                                <a:gd name="f137" fmla="*/ f115 f55 1"/>
                                <a:gd name="f138" fmla="*/ f116 f56 1"/>
                                <a:gd name="f139" fmla="*/ f117 f55 1"/>
                                <a:gd name="f140" fmla="*/ f118 f56 1"/>
                                <a:gd name="f141" fmla="*/ f119 f55 1"/>
                                <a:gd name="f142" fmla="*/ f120 f56 1"/>
                                <a:gd name="f143" fmla="*/ f121 f56 1"/>
                                <a:gd name="f144" fmla="*/ f122 f56 1"/>
                                <a:gd name="f145" fmla="*/ f123 f55 1"/>
                                <a:gd name="f146" fmla="*/ f124 f5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4">
                                  <a:pos x="f129" y="f130"/>
                                </a:cxn>
                                <a:cxn ang="f84">
                                  <a:pos x="f131" y="f132"/>
                                </a:cxn>
                                <a:cxn ang="f84">
                                  <a:pos x="f133" y="f134"/>
                                </a:cxn>
                                <a:cxn ang="f84">
                                  <a:pos x="f135" y="f136"/>
                                </a:cxn>
                                <a:cxn ang="f84">
                                  <a:pos x="f137" y="f138"/>
                                </a:cxn>
                                <a:cxn ang="f84">
                                  <a:pos x="f139" y="f140"/>
                                </a:cxn>
                                <a:cxn ang="f84">
                                  <a:pos x="f141" y="f142"/>
                                </a:cxn>
                                <a:cxn ang="f84">
                                  <a:pos x="f137" y="f143"/>
                                </a:cxn>
                                <a:cxn ang="f84">
                                  <a:pos x="f133" y="f144"/>
                                </a:cxn>
                                <a:cxn ang="f84">
                                  <a:pos x="f145" y="f146"/>
                                </a:cxn>
                              </a:cxnLst>
                              <a:rect l="f125" t="f128" r="f126" b="f127"/>
                              <a:pathLst>
                                <a:path w="240" h="1666">
                                  <a:moveTo>
                                    <a:pt x="f5" y="f7"/>
                                  </a:moveTo>
                                  <a:cubicBezTo>
                                    <a:pt x="f8" y="f9"/>
                                    <a:pt x="f10" y="f11"/>
                                    <a:pt x="f12" y="f13"/>
                                  </a:cubicBezTo>
                                  <a:cubicBezTo>
                                    <a:pt x="f14" y="f15"/>
                                    <a:pt x="f16" y="f17"/>
                                    <a:pt x="f18" y="f19"/>
                                  </a:cubicBezTo>
                                  <a:cubicBezTo>
                                    <a:pt x="f20" y="f21"/>
                                    <a:pt x="f22" y="f23"/>
                                    <a:pt x="f24" y="f25"/>
                                  </a:cubicBezTo>
                                  <a:cubicBezTo>
                                    <a:pt x="f26" y="f27"/>
                                    <a:pt x="f28" y="f29"/>
                                    <a:pt x="f30" y="f31"/>
                                  </a:cubicBezTo>
                                  <a:cubicBezTo>
                                    <a:pt x="f24" y="f32"/>
                                    <a:pt x="f24" y="f33"/>
                                    <a:pt x="f6" y="f34"/>
                                  </a:cubicBezTo>
                                  <a:cubicBezTo>
                                    <a:pt x="f35" y="f36"/>
                                    <a:pt x="f37" y="f38"/>
                                    <a:pt x="f39" y="f40"/>
                                  </a:cubicBezTo>
                                  <a:cubicBezTo>
                                    <a:pt x="f41" y="f42"/>
                                    <a:pt x="f43" y="f44"/>
                                    <a:pt x="f30" y="f45"/>
                                  </a:cubicBezTo>
                                  <a:cubicBezTo>
                                    <a:pt x="f46" y="f47"/>
                                    <a:pt x="f48" y="f49"/>
                                    <a:pt x="f18" y="f50"/>
                                  </a:cubicBezTo>
                                  <a:cubicBezTo>
                                    <a:pt x="f51" y="f5"/>
                                    <a:pt x="f52" y="f53"/>
                                    <a:pt x="f52" y="f53"/>
                                  </a:cubicBezTo>
                                </a:path>
                              </a:pathLst>
                            </a:cu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9" name="Freeform 14"/>
                          <wps:cNvSpPr/>
                          <wps:spPr>
                            <a:xfrm>
                              <a:off x="597084" y="643298"/>
                              <a:ext cx="145517" cy="7829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00"/>
                                <a:gd name="f7" fmla="val 1807"/>
                                <a:gd name="f8" fmla="val 285"/>
                                <a:gd name="f9" fmla="val 1797"/>
                                <a:gd name="f10" fmla="val 272"/>
                                <a:gd name="f11" fmla="val 1784"/>
                                <a:gd name="f12" fmla="val 255"/>
                                <a:gd name="f13" fmla="val 1777"/>
                                <a:gd name="f14" fmla="val 236"/>
                                <a:gd name="f15" fmla="val 1769"/>
                                <a:gd name="f16" fmla="val 211"/>
                                <a:gd name="f17" fmla="val 1775"/>
                                <a:gd name="f18" fmla="val 195"/>
                                <a:gd name="f19" fmla="val 1762"/>
                                <a:gd name="f20" fmla="val 183"/>
                                <a:gd name="f21" fmla="val 1752"/>
                                <a:gd name="f22" fmla="val 187"/>
                                <a:gd name="f23" fmla="val 1731"/>
                                <a:gd name="f24" fmla="val 1717"/>
                                <a:gd name="f25" fmla="val 153"/>
                                <a:gd name="f26" fmla="val 1663"/>
                                <a:gd name="f27" fmla="val 157"/>
                                <a:gd name="f28" fmla="val 1674"/>
                                <a:gd name="f29" fmla="val 105"/>
                                <a:gd name="f30" fmla="val 1657"/>
                                <a:gd name="f31" fmla="val 59"/>
                                <a:gd name="f32" fmla="val 1520"/>
                                <a:gd name="f33" fmla="val 129"/>
                                <a:gd name="f34" fmla="val 1736"/>
                                <a:gd name="f35" fmla="val 75"/>
                                <a:gd name="f36" fmla="val 1537"/>
                                <a:gd name="f37" fmla="val 67"/>
                                <a:gd name="f38" fmla="val 1506"/>
                                <a:gd name="f39" fmla="val 45"/>
                                <a:gd name="f40" fmla="val 1447"/>
                                <a:gd name="f41" fmla="val 70"/>
                                <a:gd name="f42" fmla="val 1348"/>
                                <a:gd name="f43" fmla="val 1247"/>
                                <a:gd name="f44" fmla="val 90"/>
                                <a:gd name="f45" fmla="val 1147"/>
                                <a:gd name="f46" fmla="val 53"/>
                                <a:gd name="f47" fmla="val 1036"/>
                                <a:gd name="f48" fmla="val 74"/>
                                <a:gd name="f49" fmla="val 1085"/>
                                <a:gd name="f50" fmla="val 30"/>
                                <a:gd name="f51" fmla="val 997"/>
                                <a:gd name="f52" fmla="val 42"/>
                                <a:gd name="f53" fmla="val 818"/>
                                <a:gd name="f54" fmla="val 58"/>
                                <a:gd name="f55" fmla="val 631"/>
                                <a:gd name="f56" fmla="val 457"/>
                                <a:gd name="f57" fmla="val 5"/>
                                <a:gd name="f58" fmla="val 382"/>
                                <a:gd name="f59" fmla="val 4"/>
                                <a:gd name="f60" fmla="val 306"/>
                                <a:gd name="f61" fmla="val 15"/>
                                <a:gd name="f62" fmla="val 232"/>
                                <a:gd name="f63" fmla="val 48"/>
                                <a:gd name="f64" fmla="val 216"/>
                                <a:gd name="f65" fmla="val 112"/>
                                <a:gd name="f66" fmla="+- 0 0 -90"/>
                                <a:gd name="f67" fmla="*/ f3 1 300"/>
                                <a:gd name="f68" fmla="*/ f4 1 1807"/>
                                <a:gd name="f69" fmla="val f5"/>
                                <a:gd name="f70" fmla="val f6"/>
                                <a:gd name="f71" fmla="val f7"/>
                                <a:gd name="f72" fmla="*/ f66 f0 1"/>
                                <a:gd name="f73" fmla="+- f71 0 f69"/>
                                <a:gd name="f74" fmla="+- f70 0 f69"/>
                                <a:gd name="f75" fmla="*/ f72 1 f2"/>
                                <a:gd name="f76" fmla="*/ f74 1 300"/>
                                <a:gd name="f77" fmla="*/ f73 1 1807"/>
                                <a:gd name="f78" fmla="*/ 300 f74 1"/>
                                <a:gd name="f79" fmla="*/ 1807 f73 1"/>
                                <a:gd name="f80" fmla="*/ 255 f74 1"/>
                                <a:gd name="f81" fmla="*/ 1777 f73 1"/>
                                <a:gd name="f82" fmla="*/ 195 f74 1"/>
                                <a:gd name="f83" fmla="*/ 1762 f73 1"/>
                                <a:gd name="f84" fmla="*/ 180 f74 1"/>
                                <a:gd name="f85" fmla="*/ 1717 f73 1"/>
                                <a:gd name="f86" fmla="*/ 105 f74 1"/>
                                <a:gd name="f87" fmla="*/ 1657 f73 1"/>
                                <a:gd name="f88" fmla="*/ 75 f74 1"/>
                                <a:gd name="f89" fmla="*/ 1537 f73 1"/>
                                <a:gd name="f90" fmla="*/ 45 f74 1"/>
                                <a:gd name="f91" fmla="*/ 1447 f73 1"/>
                                <a:gd name="f92" fmla="*/ 90 f74 1"/>
                                <a:gd name="f93" fmla="*/ 1147 f73 1"/>
                                <a:gd name="f94" fmla="*/ 30 f74 1"/>
                                <a:gd name="f95" fmla="*/ 997 f73 1"/>
                                <a:gd name="f96" fmla="*/ 0 f74 1"/>
                                <a:gd name="f97" fmla="*/ 457 f73 1"/>
                                <a:gd name="f98" fmla="*/ 15 f74 1"/>
                                <a:gd name="f99" fmla="*/ 232 f73 1"/>
                                <a:gd name="f100" fmla="*/ 112 f73 1"/>
                                <a:gd name="f101" fmla="+- f75 0 f1"/>
                                <a:gd name="f102" fmla="*/ f78 1 300"/>
                                <a:gd name="f103" fmla="*/ f79 1 1807"/>
                                <a:gd name="f104" fmla="*/ f80 1 300"/>
                                <a:gd name="f105" fmla="*/ f81 1 1807"/>
                                <a:gd name="f106" fmla="*/ f82 1 300"/>
                                <a:gd name="f107" fmla="*/ f83 1 1807"/>
                                <a:gd name="f108" fmla="*/ f84 1 300"/>
                                <a:gd name="f109" fmla="*/ f85 1 1807"/>
                                <a:gd name="f110" fmla="*/ f86 1 300"/>
                                <a:gd name="f111" fmla="*/ f87 1 1807"/>
                                <a:gd name="f112" fmla="*/ f88 1 300"/>
                                <a:gd name="f113" fmla="*/ f89 1 1807"/>
                                <a:gd name="f114" fmla="*/ f90 1 300"/>
                                <a:gd name="f115" fmla="*/ f91 1 1807"/>
                                <a:gd name="f116" fmla="*/ f92 1 300"/>
                                <a:gd name="f117" fmla="*/ f93 1 1807"/>
                                <a:gd name="f118" fmla="*/ f94 1 300"/>
                                <a:gd name="f119" fmla="*/ f95 1 1807"/>
                                <a:gd name="f120" fmla="*/ f96 1 300"/>
                                <a:gd name="f121" fmla="*/ f97 1 1807"/>
                                <a:gd name="f122" fmla="*/ f98 1 300"/>
                                <a:gd name="f123" fmla="*/ f99 1 1807"/>
                                <a:gd name="f124" fmla="*/ f100 1 1807"/>
                                <a:gd name="f125" fmla="*/ 0 1 f76"/>
                                <a:gd name="f126" fmla="*/ f70 1 f76"/>
                                <a:gd name="f127" fmla="*/ 0 1 f77"/>
                                <a:gd name="f128" fmla="*/ f71 1 f77"/>
                                <a:gd name="f129" fmla="*/ f102 1 f76"/>
                                <a:gd name="f130" fmla="*/ f103 1 f77"/>
                                <a:gd name="f131" fmla="*/ f104 1 f76"/>
                                <a:gd name="f132" fmla="*/ f105 1 f77"/>
                                <a:gd name="f133" fmla="*/ f106 1 f76"/>
                                <a:gd name="f134" fmla="*/ f107 1 f77"/>
                                <a:gd name="f135" fmla="*/ f108 1 f76"/>
                                <a:gd name="f136" fmla="*/ f109 1 f77"/>
                                <a:gd name="f137" fmla="*/ f110 1 f76"/>
                                <a:gd name="f138" fmla="*/ f111 1 f77"/>
                                <a:gd name="f139" fmla="*/ f112 1 f76"/>
                                <a:gd name="f140" fmla="*/ f113 1 f77"/>
                                <a:gd name="f141" fmla="*/ f114 1 f76"/>
                                <a:gd name="f142" fmla="*/ f115 1 f77"/>
                                <a:gd name="f143" fmla="*/ f116 1 f76"/>
                                <a:gd name="f144" fmla="*/ f117 1 f77"/>
                                <a:gd name="f145" fmla="*/ f118 1 f76"/>
                                <a:gd name="f146" fmla="*/ f119 1 f77"/>
                                <a:gd name="f147" fmla="*/ f120 1 f76"/>
                                <a:gd name="f148" fmla="*/ f121 1 f77"/>
                                <a:gd name="f149" fmla="*/ f122 1 f76"/>
                                <a:gd name="f150" fmla="*/ f123 1 f77"/>
                                <a:gd name="f151" fmla="*/ f124 1 f77"/>
                                <a:gd name="f152" fmla="*/ f125 f67 1"/>
                                <a:gd name="f153" fmla="*/ f126 f67 1"/>
                                <a:gd name="f154" fmla="*/ f128 f68 1"/>
                                <a:gd name="f155" fmla="*/ f127 f68 1"/>
                                <a:gd name="f156" fmla="*/ f129 f67 1"/>
                                <a:gd name="f157" fmla="*/ f130 f68 1"/>
                                <a:gd name="f158" fmla="*/ f131 f67 1"/>
                                <a:gd name="f159" fmla="*/ f132 f68 1"/>
                                <a:gd name="f160" fmla="*/ f133 f67 1"/>
                                <a:gd name="f161" fmla="*/ f134 f68 1"/>
                                <a:gd name="f162" fmla="*/ f135 f67 1"/>
                                <a:gd name="f163" fmla="*/ f136 f68 1"/>
                                <a:gd name="f164" fmla="*/ f137 f67 1"/>
                                <a:gd name="f165" fmla="*/ f138 f68 1"/>
                                <a:gd name="f166" fmla="*/ f139 f67 1"/>
                                <a:gd name="f167" fmla="*/ f140 f68 1"/>
                                <a:gd name="f168" fmla="*/ f141 f67 1"/>
                                <a:gd name="f169" fmla="*/ f142 f68 1"/>
                                <a:gd name="f170" fmla="*/ f143 f67 1"/>
                                <a:gd name="f171" fmla="*/ f144 f68 1"/>
                                <a:gd name="f172" fmla="*/ f145 f67 1"/>
                                <a:gd name="f173" fmla="*/ f146 f68 1"/>
                                <a:gd name="f174" fmla="*/ f147 f67 1"/>
                                <a:gd name="f175" fmla="*/ f148 f68 1"/>
                                <a:gd name="f176" fmla="*/ f149 f67 1"/>
                                <a:gd name="f177" fmla="*/ f150 f68 1"/>
                                <a:gd name="f178" fmla="*/ f151 f6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1">
                                  <a:pos x="f156" y="f157"/>
                                </a:cxn>
                                <a:cxn ang="f101">
                                  <a:pos x="f158" y="f159"/>
                                </a:cxn>
                                <a:cxn ang="f101">
                                  <a:pos x="f160" y="f161"/>
                                </a:cxn>
                                <a:cxn ang="f101">
                                  <a:pos x="f162" y="f163"/>
                                </a:cxn>
                                <a:cxn ang="f101">
                                  <a:pos x="f164" y="f165"/>
                                </a:cxn>
                                <a:cxn ang="f101">
                                  <a:pos x="f166" y="f167"/>
                                </a:cxn>
                                <a:cxn ang="f101">
                                  <a:pos x="f168" y="f169"/>
                                </a:cxn>
                                <a:cxn ang="f101">
                                  <a:pos x="f170" y="f171"/>
                                </a:cxn>
                                <a:cxn ang="f101">
                                  <a:pos x="f172" y="f173"/>
                                </a:cxn>
                                <a:cxn ang="f101">
                                  <a:pos x="f174" y="f175"/>
                                </a:cxn>
                                <a:cxn ang="f101">
                                  <a:pos x="f176" y="f177"/>
                                </a:cxn>
                                <a:cxn ang="f101">
                                  <a:pos x="f168" y="f178"/>
                                </a:cxn>
                              </a:cxnLst>
                              <a:rect l="f152" t="f155" r="f153" b="f154"/>
                              <a:pathLst>
                                <a:path w="300" h="1807">
                                  <a:moveTo>
                                    <a:pt x="f6" y="f7"/>
                                  </a:moveTo>
                                  <a:cubicBezTo>
                                    <a:pt x="f8" y="f9"/>
                                    <a:pt x="f10" y="f11"/>
                                    <a:pt x="f12" y="f13"/>
                                  </a:cubicBezTo>
                                  <a:cubicBezTo>
                                    <a:pt x="f14" y="f15"/>
                                    <a:pt x="f16" y="f17"/>
                                    <a:pt x="f18" y="f19"/>
                                  </a:cubicBezTo>
                                  <a:cubicBezTo>
                                    <a:pt x="f20" y="f21"/>
                                    <a:pt x="f22" y="f23"/>
                                    <a:pt x="f2" y="f24"/>
                                  </a:cubicBezTo>
                                  <a:cubicBezTo>
                                    <a:pt x="f25" y="f26"/>
                                    <a:pt x="f27" y="f28"/>
                                    <a:pt x="f29" y="f30"/>
                                  </a:cubicBezTo>
                                  <a:cubicBezTo>
                                    <a:pt x="f31" y="f32"/>
                                    <a:pt x="f33" y="f34"/>
                                    <a:pt x="f35" y="f36"/>
                                  </a:cubicBezTo>
                                  <a:cubicBezTo>
                                    <a:pt x="f37" y="f38"/>
                                    <a:pt x="f39" y="f40"/>
                                    <a:pt x="f39" y="f40"/>
                                  </a:cubicBezTo>
                                  <a:cubicBezTo>
                                    <a:pt x="f41" y="f42"/>
                                    <a:pt x="f41" y="f43"/>
                                    <a:pt x="f44" y="f45"/>
                                  </a:cubicBezTo>
                                  <a:cubicBezTo>
                                    <a:pt x="f46" y="f47"/>
                                    <a:pt x="f48" y="f49"/>
                                    <a:pt x="f50" y="f51"/>
                                  </a:cubicBezTo>
                                  <a:cubicBezTo>
                                    <a:pt x="f52" y="f53"/>
                                    <a:pt x="f54" y="f55"/>
                                    <a:pt x="f5" y="f56"/>
                                  </a:cubicBezTo>
                                  <a:cubicBezTo>
                                    <a:pt x="f57" y="f58"/>
                                    <a:pt x="f59" y="f60"/>
                                    <a:pt x="f61" y="f62"/>
                                  </a:cubicBezTo>
                                  <a:cubicBezTo>
                                    <a:pt x="f63" y="f5"/>
                                    <a:pt x="f39" y="f64"/>
                                    <a:pt x="f39" y="f65"/>
                                  </a:cubicBezTo>
                                </a:path>
                              </a:pathLst>
                            </a:cu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0" name="Freeform 15"/>
                          <wps:cNvSpPr/>
                          <wps:spPr>
                            <a:xfrm>
                              <a:off x="0" y="0"/>
                              <a:ext cx="1089663" cy="7243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79"/>
                                <a:gd name="f7" fmla="val 1349"/>
                                <a:gd name="f8" fmla="val 915"/>
                                <a:gd name="f9" fmla="val 1216"/>
                                <a:gd name="f10" fmla="val 818"/>
                                <a:gd name="f11" fmla="val 1240"/>
                                <a:gd name="f12" fmla="val 771"/>
                                <a:gd name="f13" fmla="val 1252"/>
                                <a:gd name="f14" fmla="val 690"/>
                                <a:gd name="f15" fmla="val 1306"/>
                                <a:gd name="f16" fmla="val 650"/>
                                <a:gd name="f17" fmla="val 1301"/>
                                <a:gd name="f18" fmla="val 609"/>
                                <a:gd name="f19" fmla="val 1302"/>
                                <a:gd name="f20" fmla="val 570"/>
                                <a:gd name="f21" fmla="val 1291"/>
                                <a:gd name="f22" fmla="val 553"/>
                                <a:gd name="f23" fmla="val 1286"/>
                                <a:gd name="f24" fmla="val 542"/>
                                <a:gd name="f25" fmla="val 1266"/>
                                <a:gd name="f26" fmla="val 525"/>
                                <a:gd name="f27" fmla="val 1261"/>
                                <a:gd name="f28" fmla="val 491"/>
                                <a:gd name="f29" fmla="val 1251"/>
                                <a:gd name="f30" fmla="val 455"/>
                                <a:gd name="f31" fmla="val 420"/>
                                <a:gd name="f32" fmla="val 1246"/>
                                <a:gd name="f33" fmla="val 363"/>
                                <a:gd name="f34" fmla="val 1161"/>
                                <a:gd name="f35" fmla="val 322"/>
                                <a:gd name="f36" fmla="val 1183"/>
                                <a:gd name="f37" fmla="val 210"/>
                                <a:gd name="f38" fmla="val 1171"/>
                                <a:gd name="f39" fmla="val 195"/>
                                <a:gd name="f40" fmla="val 181"/>
                                <a:gd name="f41" fmla="val 1149"/>
                                <a:gd name="f42" fmla="val 165"/>
                                <a:gd name="f43" fmla="val 1141"/>
                                <a:gd name="f44" fmla="val 151"/>
                                <a:gd name="f45" fmla="val 1134"/>
                                <a:gd name="f46" fmla="val 132"/>
                                <a:gd name="f47" fmla="val 1136"/>
                                <a:gd name="f48" fmla="val 120"/>
                                <a:gd name="f49" fmla="val 1126"/>
                                <a:gd name="f50" fmla="val 23"/>
                                <a:gd name="f51" fmla="val 1048"/>
                                <a:gd name="f52" fmla="val 158"/>
                                <a:gd name="f53" fmla="val 1104"/>
                                <a:gd name="f54" fmla="val 45"/>
                                <a:gd name="f55" fmla="val 1066"/>
                                <a:gd name="f56" fmla="val 40"/>
                                <a:gd name="f57" fmla="val 1051"/>
                                <a:gd name="f58" fmla="val 24"/>
                                <a:gd name="f59" fmla="val 1036"/>
                                <a:gd name="f60" fmla="val 30"/>
                                <a:gd name="f61" fmla="val 1021"/>
                                <a:gd name="f62" fmla="val 37"/>
                                <a:gd name="f63" fmla="val 1004"/>
                                <a:gd name="f64" fmla="val 62"/>
                                <a:gd name="f65" fmla="val 75"/>
                                <a:gd name="f66" fmla="val 991"/>
                                <a:gd name="f67" fmla="val 104"/>
                                <a:gd name="f68" fmla="val 962"/>
                                <a:gd name="f69" fmla="val 108"/>
                                <a:gd name="f70" fmla="val 938"/>
                                <a:gd name="f71" fmla="val 901"/>
                                <a:gd name="f72" fmla="val 7"/>
                                <a:gd name="f73" fmla="val 856"/>
                                <a:gd name="f74" fmla="val 20"/>
                                <a:gd name="f75" fmla="val 736"/>
                                <a:gd name="f76" fmla="val 5"/>
                                <a:gd name="f77" fmla="val 706"/>
                                <a:gd name="f78" fmla="val 1"/>
                                <a:gd name="f79" fmla="val 673"/>
                                <a:gd name="f80" fmla="val 15"/>
                                <a:gd name="f81" fmla="val 646"/>
                                <a:gd name="f82" fmla="val 43"/>
                                <a:gd name="f83" fmla="val 589"/>
                                <a:gd name="f84" fmla="val 215"/>
                                <a:gd name="f85" fmla="val 240"/>
                                <a:gd name="f86" fmla="val 586"/>
                                <a:gd name="f87" fmla="val 251"/>
                                <a:gd name="f88" fmla="val 579"/>
                                <a:gd name="f89" fmla="val 324"/>
                                <a:gd name="f90" fmla="val 538"/>
                                <a:gd name="f91" fmla="val 315"/>
                                <a:gd name="f92" fmla="val 511"/>
                                <a:gd name="f93" fmla="val 307"/>
                                <a:gd name="f94" fmla="val 487"/>
                                <a:gd name="f95" fmla="val 192"/>
                                <a:gd name="f96" fmla="val 439"/>
                                <a:gd name="f97" fmla="val 421"/>
                                <a:gd name="f98" fmla="val 185"/>
                                <a:gd name="f99" fmla="val 406"/>
                                <a:gd name="f100" fmla="val 203"/>
                                <a:gd name="f101" fmla="val 388"/>
                                <a:gd name="f102" fmla="val 225"/>
                                <a:gd name="f103" fmla="val 376"/>
                                <a:gd name="f104" fmla="val 291"/>
                                <a:gd name="f105" fmla="val 338"/>
                                <a:gd name="f106" fmla="val 259"/>
                                <a:gd name="f107" fmla="val 394"/>
                                <a:gd name="f108" fmla="val 285"/>
                                <a:gd name="f109" fmla="val 316"/>
                                <a:gd name="f110" fmla="val 280"/>
                                <a:gd name="f111" fmla="val 301"/>
                                <a:gd name="f112" fmla="val 261"/>
                                <a:gd name="f113" fmla="val 284"/>
                                <a:gd name="f114" fmla="val 270"/>
                                <a:gd name="f115" fmla="val 271"/>
                                <a:gd name="f116" fmla="val 302"/>
                                <a:gd name="f117" fmla="val 226"/>
                                <a:gd name="f118" fmla="val 357"/>
                                <a:gd name="f119" fmla="val 212"/>
                                <a:gd name="f120" fmla="val 405"/>
                                <a:gd name="f121" fmla="val 196"/>
                                <a:gd name="f122" fmla="val 425"/>
                                <a:gd name="f123" fmla="val 201"/>
                                <a:gd name="f124" fmla="val 447"/>
                                <a:gd name="f125" fmla="val 465"/>
                                <a:gd name="f126" fmla="val 211"/>
                                <a:gd name="f127" fmla="val 483"/>
                                <a:gd name="f128" fmla="val 222"/>
                                <a:gd name="f129" fmla="val 489"/>
                                <a:gd name="f130" fmla="val 510"/>
                                <a:gd name="f131" fmla="val 256"/>
                                <a:gd name="f132" fmla="val 540"/>
                                <a:gd name="f133" fmla="val 263"/>
                                <a:gd name="f134" fmla="val 246"/>
                                <a:gd name="f135" fmla="val 600"/>
                                <a:gd name="f136" fmla="val 241"/>
                                <a:gd name="f137" fmla="val 614"/>
                                <a:gd name="f138" fmla="val 220"/>
                                <a:gd name="f139" fmla="val 661"/>
                                <a:gd name="f140" fmla="val 148"/>
                                <a:gd name="f141" fmla="val 675"/>
                                <a:gd name="f142" fmla="val 136"/>
                                <a:gd name="f143" fmla="val 124"/>
                                <a:gd name="f144" fmla="val 793"/>
                                <a:gd name="f145" fmla="val 106"/>
                                <a:gd name="f146" fmla="val 795"/>
                                <a:gd name="f147" fmla="val 805"/>
                                <a:gd name="f148" fmla="val 91"/>
                                <a:gd name="f149" fmla="val 817"/>
                                <a:gd name="f150" fmla="val 77"/>
                                <a:gd name="f151" fmla="val 825"/>
                                <a:gd name="f152" fmla="val 61"/>
                                <a:gd name="f153" fmla="val 832"/>
                                <a:gd name="f154" fmla="val 47"/>
                                <a:gd name="f155" fmla="val 829"/>
                                <a:gd name="f156" fmla="val 27"/>
                                <a:gd name="f157" fmla="val 840"/>
                                <a:gd name="f158" fmla="val 16"/>
                                <a:gd name="f159" fmla="val 851"/>
                                <a:gd name="f160" fmla="val 870"/>
                                <a:gd name="f161" fmla="val 6"/>
                                <a:gd name="f162" fmla="val 885"/>
                                <a:gd name="f163" fmla="val 925"/>
                                <a:gd name="f164" fmla="val 968"/>
                                <a:gd name="f165" fmla="val 1005"/>
                                <a:gd name="f166" fmla="val 1019"/>
                                <a:gd name="f167" fmla="val 22"/>
                                <a:gd name="f168" fmla="val 1008"/>
                                <a:gd name="f169" fmla="val 51"/>
                                <a:gd name="f170" fmla="val 1020"/>
                                <a:gd name="f171" fmla="val 74"/>
                                <a:gd name="f172" fmla="val 1060"/>
                                <a:gd name="f173" fmla="val 70"/>
                                <a:gd name="f174" fmla="val 1080"/>
                                <a:gd name="f175" fmla="val 76"/>
                                <a:gd name="f176" fmla="val 92"/>
                                <a:gd name="f177" fmla="val 1121"/>
                                <a:gd name="f178" fmla="val 88"/>
                                <a:gd name="f179" fmla="val 1170"/>
                                <a:gd name="f180" fmla="val 121"/>
                                <a:gd name="f181" fmla="val 1250"/>
                                <a:gd name="f182" fmla="val 105"/>
                                <a:gd name="f183" fmla="val 1275"/>
                                <a:gd name="f184" fmla="val 98"/>
                                <a:gd name="f185" fmla="val 1320"/>
                                <a:gd name="f186" fmla="val 31"/>
                                <a:gd name="f187" fmla="val 1340"/>
                                <a:gd name="f188" fmla="val 36"/>
                                <a:gd name="f189" fmla="val 1363"/>
                                <a:gd name="f190" fmla="val 35"/>
                                <a:gd name="f191" fmla="val 1380"/>
                                <a:gd name="f192" fmla="val 46"/>
                                <a:gd name="f193" fmla="val 1418"/>
                                <a:gd name="f194" fmla="val 71"/>
                                <a:gd name="f195" fmla="val 1410"/>
                                <a:gd name="f196" fmla="val 116"/>
                                <a:gd name="f197" fmla="val 1425"/>
                                <a:gd name="f198" fmla="val 1445"/>
                                <a:gd name="f199" fmla="val 198"/>
                                <a:gd name="f200" fmla="val 1460"/>
                                <a:gd name="f201" fmla="val 199"/>
                                <a:gd name="f202" fmla="val 1500"/>
                                <a:gd name="f203" fmla="val 1514"/>
                                <a:gd name="f204" fmla="val 312"/>
                                <a:gd name="f205" fmla="val 1495"/>
                                <a:gd name="f206" fmla="val 349"/>
                                <a:gd name="f207" fmla="val 1575"/>
                                <a:gd name="f208" fmla="val 1603"/>
                                <a:gd name="f209" fmla="val 460"/>
                                <a:gd name="f210" fmla="val 1658"/>
                                <a:gd name="f211" fmla="val 454"/>
                                <a:gd name="f212" fmla="val 1740"/>
                                <a:gd name="f213" fmla="val 481"/>
                                <a:gd name="f214" fmla="val 1770"/>
                                <a:gd name="f215" fmla="val 1830"/>
                                <a:gd name="f216" fmla="val 1886"/>
                                <a:gd name="f217" fmla="val 1928"/>
                                <a:gd name="f218" fmla="val 1950"/>
                                <a:gd name="f219" fmla="val 1935"/>
                                <a:gd name="f220" fmla="val 669"/>
                                <a:gd name="f221" fmla="val 1849"/>
                                <a:gd name="f222" fmla="val 749"/>
                                <a:gd name="f223" fmla="val 1905"/>
                                <a:gd name="f224" fmla="val 796"/>
                                <a:gd name="f225" fmla="val 1925"/>
                                <a:gd name="f226" fmla="val 812"/>
                                <a:gd name="f227" fmla="val 1955"/>
                                <a:gd name="f228" fmla="val 1980"/>
                                <a:gd name="f229" fmla="val 811"/>
                                <a:gd name="f230" fmla="val 2000"/>
                                <a:gd name="f231" fmla="val 815"/>
                                <a:gd name="f232" fmla="val 2020"/>
                                <a:gd name="f233" fmla="val 821"/>
                                <a:gd name="f234" fmla="val 2040"/>
                                <a:gd name="f235" fmla="val 826"/>
                                <a:gd name="f236" fmla="val 2112"/>
                                <a:gd name="f237" fmla="val 935"/>
                                <a:gd name="f238" fmla="val 2116"/>
                                <a:gd name="f239" fmla="val 884"/>
                                <a:gd name="f240" fmla="val 2070"/>
                                <a:gd name="f241" fmla="val 976"/>
                                <a:gd name="f242" fmla="val 2123"/>
                                <a:gd name="f243" fmla="val 1029"/>
                                <a:gd name="f244" fmla="val 2155"/>
                                <a:gd name="f245" fmla="val 1035"/>
                                <a:gd name="f246" fmla="val 2130"/>
                                <a:gd name="f247" fmla="val 1111"/>
                                <a:gd name="f248" fmla="val 2135"/>
                                <a:gd name="f249" fmla="val 2139"/>
                                <a:gd name="f250" fmla="val 2145"/>
                                <a:gd name="f251" fmla="val 1156"/>
                                <a:gd name="f252" fmla="val 2154"/>
                                <a:gd name="f253" fmla="val 1177"/>
                                <a:gd name="f254" fmla="val 1194"/>
                                <a:gd name="f255" fmla="val 2175"/>
                                <a:gd name="f256" fmla="val 2172"/>
                                <a:gd name="f257" fmla="val 1234"/>
                                <a:gd name="f258" fmla="val 1236"/>
                                <a:gd name="f259" fmla="val 2065"/>
                                <a:gd name="f260" fmla="val 1241"/>
                                <a:gd name="f261" fmla="val 1999"/>
                                <a:gd name="f262" fmla="val 1243"/>
                                <a:gd name="f263" fmla="val 1231"/>
                                <a:gd name="f264" fmla="val 1895"/>
                                <a:gd name="f265" fmla="val 1224"/>
                                <a:gd name="f266" fmla="val 1868"/>
                                <a:gd name="f267" fmla="val 1184"/>
                                <a:gd name="f268" fmla="val 1786"/>
                                <a:gd name="f269" fmla="val 1152"/>
                                <a:gd name="f270" fmla="val 1695"/>
                                <a:gd name="f271" fmla="val 1680"/>
                                <a:gd name="f272" fmla="val 1670"/>
                                <a:gd name="f273" fmla="val 1103"/>
                                <a:gd name="f274" fmla="val 1650"/>
                                <a:gd name="f275" fmla="val 1096"/>
                                <a:gd name="f276" fmla="val 1593"/>
                                <a:gd name="f277" fmla="val 1077"/>
                                <a:gd name="f278" fmla="val 1607"/>
                                <a:gd name="f279" fmla="val 1135"/>
                                <a:gd name="f280" fmla="val 1590"/>
                                <a:gd name="f281" fmla="val 1579"/>
                                <a:gd name="f282" fmla="val 1560"/>
                                <a:gd name="f283" fmla="val 1176"/>
                                <a:gd name="f284" fmla="val 1545"/>
                                <a:gd name="f285" fmla="val 1186"/>
                                <a:gd name="f286" fmla="val 1233"/>
                                <a:gd name="f287" fmla="val 1510"/>
                                <a:gd name="f288" fmla="val 1281"/>
                                <a:gd name="f289" fmla="val 1455"/>
                                <a:gd name="f290" fmla="val 1426"/>
                                <a:gd name="f291" fmla="val 1319"/>
                                <a:gd name="f292" fmla="val 1365"/>
                                <a:gd name="f293" fmla="val 1336"/>
                                <a:gd name="f294" fmla="val 1328"/>
                                <a:gd name="f295" fmla="+- 0 0 -90"/>
                                <a:gd name="f296" fmla="*/ f3 1 2179"/>
                                <a:gd name="f297" fmla="*/ f4 1 1349"/>
                                <a:gd name="f298" fmla="val f5"/>
                                <a:gd name="f299" fmla="val f6"/>
                                <a:gd name="f300" fmla="val f7"/>
                                <a:gd name="f301" fmla="*/ f295 f0 1"/>
                                <a:gd name="f302" fmla="+- f300 0 f298"/>
                                <a:gd name="f303" fmla="+- f299 0 f298"/>
                                <a:gd name="f304" fmla="*/ f301 1 f2"/>
                                <a:gd name="f305" fmla="*/ f303 1 2179"/>
                                <a:gd name="f306" fmla="*/ f302 1 1349"/>
                                <a:gd name="f307" fmla="*/ 915 f303 1"/>
                                <a:gd name="f308" fmla="*/ 1216 f302 1"/>
                                <a:gd name="f309" fmla="*/ 690 f303 1"/>
                                <a:gd name="f310" fmla="*/ 1306 f302 1"/>
                                <a:gd name="f311" fmla="*/ 570 f303 1"/>
                                <a:gd name="f312" fmla="*/ 1291 f302 1"/>
                                <a:gd name="f313" fmla="*/ 525 f303 1"/>
                                <a:gd name="f314" fmla="*/ 1261 f302 1"/>
                                <a:gd name="f315" fmla="*/ 420 f303 1"/>
                                <a:gd name="f316" fmla="*/ 1246 f302 1"/>
                                <a:gd name="f317" fmla="*/ 210 f303 1"/>
                                <a:gd name="f318" fmla="*/ 1171 f302 1"/>
                                <a:gd name="f319" fmla="*/ 165 f303 1"/>
                                <a:gd name="f320" fmla="*/ 1141 f302 1"/>
                                <a:gd name="f321" fmla="*/ 120 f303 1"/>
                                <a:gd name="f322" fmla="*/ 1126 f302 1"/>
                                <a:gd name="f323" fmla="*/ 45 f303 1"/>
                                <a:gd name="f324" fmla="*/ 1066 f302 1"/>
                                <a:gd name="f325" fmla="*/ 30 f303 1"/>
                                <a:gd name="f326" fmla="*/ 1021 f302 1"/>
                                <a:gd name="f327" fmla="*/ 75 f303 1"/>
                                <a:gd name="f328" fmla="*/ 991 f302 1"/>
                                <a:gd name="f329" fmla="*/ 901 f302 1"/>
                                <a:gd name="f330" fmla="*/ 0 f303 1"/>
                                <a:gd name="f331" fmla="*/ 736 f302 1"/>
                                <a:gd name="f332" fmla="*/ 15 f303 1"/>
                                <a:gd name="f333" fmla="*/ 646 f302 1"/>
                                <a:gd name="f334" fmla="*/ 240 f303 1"/>
                                <a:gd name="f335" fmla="*/ 586 f302 1"/>
                                <a:gd name="f336" fmla="*/ 315 f303 1"/>
                                <a:gd name="f337" fmla="*/ 511 f302 1"/>
                                <a:gd name="f338" fmla="*/ 421 f302 1"/>
                                <a:gd name="f339" fmla="*/ 225 f303 1"/>
                                <a:gd name="f340" fmla="*/ 376 f302 1"/>
                                <a:gd name="f341" fmla="*/ 285 f303 1"/>
                                <a:gd name="f342" fmla="*/ 316 f302 1"/>
                                <a:gd name="f343" fmla="*/ 270 f303 1"/>
                                <a:gd name="f344" fmla="*/ 271 f302 1"/>
                                <a:gd name="f345" fmla="*/ 405 f303 1"/>
                                <a:gd name="f346" fmla="*/ 196 f302 1"/>
                                <a:gd name="f347" fmla="*/ 465 f303 1"/>
                                <a:gd name="f348" fmla="*/ 211 f302 1"/>
                                <a:gd name="f349" fmla="*/ 510 f303 1"/>
                                <a:gd name="f350" fmla="*/ 256 f302 1"/>
                                <a:gd name="f351" fmla="*/ 600 f303 1"/>
                                <a:gd name="f352" fmla="*/ 241 f302 1"/>
                                <a:gd name="f353" fmla="*/ 675 f303 1"/>
                                <a:gd name="f354" fmla="*/ 136 f302 1"/>
                                <a:gd name="f355" fmla="*/ 795 f303 1"/>
                                <a:gd name="f356" fmla="*/ 106 f302 1"/>
                                <a:gd name="f357" fmla="*/ 825 f303 1"/>
                                <a:gd name="f358" fmla="*/ 61 f302 1"/>
                                <a:gd name="f359" fmla="*/ 840 f303 1"/>
                                <a:gd name="f360" fmla="*/ 16 f302 1"/>
                                <a:gd name="f361" fmla="*/ 885 f303 1"/>
                                <a:gd name="f362" fmla="*/ 1 f302 1"/>
                                <a:gd name="f363" fmla="*/ 1005 f303 1"/>
                                <a:gd name="f364" fmla="*/ 1020 f303 1"/>
                                <a:gd name="f365" fmla="*/ 1080 f303 1"/>
                                <a:gd name="f366" fmla="*/ 76 f302 1"/>
                                <a:gd name="f367" fmla="*/ 1170 f303 1"/>
                                <a:gd name="f368" fmla="*/ 121 f302 1"/>
                                <a:gd name="f369" fmla="*/ 1320 f303 1"/>
                                <a:gd name="f370" fmla="*/ 31 f302 1"/>
                                <a:gd name="f371" fmla="*/ 1380 f303 1"/>
                                <a:gd name="f372" fmla="*/ 46 f302 1"/>
                                <a:gd name="f373" fmla="*/ 1425 f303 1"/>
                                <a:gd name="f374" fmla="*/ 151 f302 1"/>
                                <a:gd name="f375" fmla="*/ 1500 f303 1"/>
                                <a:gd name="f376" fmla="*/ 226 f302 1"/>
                                <a:gd name="f377" fmla="*/ 1575 f303 1"/>
                                <a:gd name="f378" fmla="*/ 1740 f303 1"/>
                                <a:gd name="f379" fmla="*/ 481 f302 1"/>
                                <a:gd name="f380" fmla="*/ 1830 f303 1"/>
                                <a:gd name="f381" fmla="*/ 1950 f303 1"/>
                                <a:gd name="f382" fmla="*/ 1905 f303 1"/>
                                <a:gd name="f383" fmla="*/ 796 f302 1"/>
                                <a:gd name="f384" fmla="*/ 1980 f303 1"/>
                                <a:gd name="f385" fmla="*/ 811 f302 1"/>
                                <a:gd name="f386" fmla="*/ 2040 f303 1"/>
                                <a:gd name="f387" fmla="*/ 826 f302 1"/>
                                <a:gd name="f388" fmla="*/ 2070 f303 1"/>
                                <a:gd name="f389" fmla="*/ 976 f302 1"/>
                                <a:gd name="f390" fmla="*/ 2130 f303 1"/>
                                <a:gd name="f391" fmla="*/ 1111 f302 1"/>
                                <a:gd name="f392" fmla="*/ 2145 f303 1"/>
                                <a:gd name="f393" fmla="*/ 1156 f302 1"/>
                                <a:gd name="f394" fmla="*/ 2175 f303 1"/>
                                <a:gd name="f395" fmla="*/ 1935 f303 1"/>
                                <a:gd name="f396" fmla="*/ 1231 f302 1"/>
                                <a:gd name="f397" fmla="*/ 1695 f303 1"/>
                                <a:gd name="f398" fmla="*/ 1650 f303 1"/>
                                <a:gd name="f399" fmla="*/ 1096 f302 1"/>
                                <a:gd name="f400" fmla="*/ 1590 f303 1"/>
                                <a:gd name="f401" fmla="*/ 1545 f303 1"/>
                                <a:gd name="f402" fmla="*/ 1186 f302 1"/>
                                <a:gd name="f403" fmla="*/ 1455 f303 1"/>
                                <a:gd name="f404" fmla="*/ 1365 f303 1"/>
                                <a:gd name="f405" fmla="*/ 1336 f302 1"/>
                                <a:gd name="f406" fmla="+- f304 0 f1"/>
                                <a:gd name="f407" fmla="*/ f307 1 2179"/>
                                <a:gd name="f408" fmla="*/ f308 1 1349"/>
                                <a:gd name="f409" fmla="*/ f309 1 2179"/>
                                <a:gd name="f410" fmla="*/ f310 1 1349"/>
                                <a:gd name="f411" fmla="*/ f311 1 2179"/>
                                <a:gd name="f412" fmla="*/ f312 1 1349"/>
                                <a:gd name="f413" fmla="*/ f313 1 2179"/>
                                <a:gd name="f414" fmla="*/ f314 1 1349"/>
                                <a:gd name="f415" fmla="*/ f315 1 2179"/>
                                <a:gd name="f416" fmla="*/ f316 1 1349"/>
                                <a:gd name="f417" fmla="*/ f317 1 2179"/>
                                <a:gd name="f418" fmla="*/ f318 1 1349"/>
                                <a:gd name="f419" fmla="*/ f319 1 2179"/>
                                <a:gd name="f420" fmla="*/ f320 1 1349"/>
                                <a:gd name="f421" fmla="*/ f321 1 2179"/>
                                <a:gd name="f422" fmla="*/ f322 1 1349"/>
                                <a:gd name="f423" fmla="*/ f323 1 2179"/>
                                <a:gd name="f424" fmla="*/ f324 1 1349"/>
                                <a:gd name="f425" fmla="*/ f325 1 2179"/>
                                <a:gd name="f426" fmla="*/ f326 1 1349"/>
                                <a:gd name="f427" fmla="*/ f327 1 2179"/>
                                <a:gd name="f428" fmla="*/ f328 1 1349"/>
                                <a:gd name="f429" fmla="*/ f329 1 1349"/>
                                <a:gd name="f430" fmla="*/ f330 1 2179"/>
                                <a:gd name="f431" fmla="*/ f331 1 1349"/>
                                <a:gd name="f432" fmla="*/ f332 1 2179"/>
                                <a:gd name="f433" fmla="*/ f333 1 1349"/>
                                <a:gd name="f434" fmla="*/ f334 1 2179"/>
                                <a:gd name="f435" fmla="*/ f335 1 1349"/>
                                <a:gd name="f436" fmla="*/ f336 1 2179"/>
                                <a:gd name="f437" fmla="*/ f337 1 1349"/>
                                <a:gd name="f438" fmla="*/ f338 1 1349"/>
                                <a:gd name="f439" fmla="*/ f339 1 2179"/>
                                <a:gd name="f440" fmla="*/ f340 1 1349"/>
                                <a:gd name="f441" fmla="*/ f341 1 2179"/>
                                <a:gd name="f442" fmla="*/ f342 1 1349"/>
                                <a:gd name="f443" fmla="*/ f343 1 2179"/>
                                <a:gd name="f444" fmla="*/ f344 1 1349"/>
                                <a:gd name="f445" fmla="*/ f345 1 2179"/>
                                <a:gd name="f446" fmla="*/ f346 1 1349"/>
                                <a:gd name="f447" fmla="*/ f347 1 2179"/>
                                <a:gd name="f448" fmla="*/ f348 1 1349"/>
                                <a:gd name="f449" fmla="*/ f349 1 2179"/>
                                <a:gd name="f450" fmla="*/ f350 1 1349"/>
                                <a:gd name="f451" fmla="*/ f351 1 2179"/>
                                <a:gd name="f452" fmla="*/ f352 1 1349"/>
                                <a:gd name="f453" fmla="*/ f353 1 2179"/>
                                <a:gd name="f454" fmla="*/ f354 1 1349"/>
                                <a:gd name="f455" fmla="*/ f355 1 2179"/>
                                <a:gd name="f456" fmla="*/ f356 1 1349"/>
                                <a:gd name="f457" fmla="*/ f357 1 2179"/>
                                <a:gd name="f458" fmla="*/ f358 1 1349"/>
                                <a:gd name="f459" fmla="*/ f359 1 2179"/>
                                <a:gd name="f460" fmla="*/ f360 1 1349"/>
                                <a:gd name="f461" fmla="*/ f361 1 2179"/>
                                <a:gd name="f462" fmla="*/ f362 1 1349"/>
                                <a:gd name="f463" fmla="*/ f363 1 2179"/>
                                <a:gd name="f464" fmla="*/ f364 1 2179"/>
                                <a:gd name="f465" fmla="*/ f365 1 2179"/>
                                <a:gd name="f466" fmla="*/ f366 1 1349"/>
                                <a:gd name="f467" fmla="*/ f367 1 2179"/>
                                <a:gd name="f468" fmla="*/ f368 1 1349"/>
                                <a:gd name="f469" fmla="*/ f369 1 2179"/>
                                <a:gd name="f470" fmla="*/ f370 1 1349"/>
                                <a:gd name="f471" fmla="*/ f371 1 2179"/>
                                <a:gd name="f472" fmla="*/ f372 1 1349"/>
                                <a:gd name="f473" fmla="*/ f373 1 2179"/>
                                <a:gd name="f474" fmla="*/ f374 1 1349"/>
                                <a:gd name="f475" fmla="*/ f375 1 2179"/>
                                <a:gd name="f476" fmla="*/ f376 1 1349"/>
                                <a:gd name="f477" fmla="*/ f377 1 2179"/>
                                <a:gd name="f478" fmla="*/ f378 1 2179"/>
                                <a:gd name="f479" fmla="*/ f379 1 1349"/>
                                <a:gd name="f480" fmla="*/ f380 1 2179"/>
                                <a:gd name="f481" fmla="*/ f381 1 2179"/>
                                <a:gd name="f482" fmla="*/ f382 1 2179"/>
                                <a:gd name="f483" fmla="*/ f383 1 1349"/>
                                <a:gd name="f484" fmla="*/ f384 1 2179"/>
                                <a:gd name="f485" fmla="*/ f385 1 1349"/>
                                <a:gd name="f486" fmla="*/ f386 1 2179"/>
                                <a:gd name="f487" fmla="*/ f387 1 1349"/>
                                <a:gd name="f488" fmla="*/ f388 1 2179"/>
                                <a:gd name="f489" fmla="*/ f389 1 1349"/>
                                <a:gd name="f490" fmla="*/ f390 1 2179"/>
                                <a:gd name="f491" fmla="*/ f391 1 1349"/>
                                <a:gd name="f492" fmla="*/ f392 1 2179"/>
                                <a:gd name="f493" fmla="*/ f393 1 1349"/>
                                <a:gd name="f494" fmla="*/ f394 1 2179"/>
                                <a:gd name="f495" fmla="*/ f395 1 2179"/>
                                <a:gd name="f496" fmla="*/ f396 1 1349"/>
                                <a:gd name="f497" fmla="*/ f397 1 2179"/>
                                <a:gd name="f498" fmla="*/ f398 1 2179"/>
                                <a:gd name="f499" fmla="*/ f399 1 1349"/>
                                <a:gd name="f500" fmla="*/ f400 1 2179"/>
                                <a:gd name="f501" fmla="*/ f401 1 2179"/>
                                <a:gd name="f502" fmla="*/ f402 1 1349"/>
                                <a:gd name="f503" fmla="*/ f403 1 2179"/>
                                <a:gd name="f504" fmla="*/ f404 1 2179"/>
                                <a:gd name="f505" fmla="*/ f405 1 1349"/>
                                <a:gd name="f506" fmla="*/ 0 1 f305"/>
                                <a:gd name="f507" fmla="*/ f299 1 f305"/>
                                <a:gd name="f508" fmla="*/ 0 1 f306"/>
                                <a:gd name="f509" fmla="*/ f300 1 f306"/>
                                <a:gd name="f510" fmla="*/ f407 1 f305"/>
                                <a:gd name="f511" fmla="*/ f408 1 f306"/>
                                <a:gd name="f512" fmla="*/ f409 1 f305"/>
                                <a:gd name="f513" fmla="*/ f410 1 f306"/>
                                <a:gd name="f514" fmla="*/ f411 1 f305"/>
                                <a:gd name="f515" fmla="*/ f412 1 f306"/>
                                <a:gd name="f516" fmla="*/ f413 1 f305"/>
                                <a:gd name="f517" fmla="*/ f414 1 f306"/>
                                <a:gd name="f518" fmla="*/ f415 1 f305"/>
                                <a:gd name="f519" fmla="*/ f416 1 f306"/>
                                <a:gd name="f520" fmla="*/ f417 1 f305"/>
                                <a:gd name="f521" fmla="*/ f418 1 f306"/>
                                <a:gd name="f522" fmla="*/ f419 1 f305"/>
                                <a:gd name="f523" fmla="*/ f420 1 f306"/>
                                <a:gd name="f524" fmla="*/ f421 1 f305"/>
                                <a:gd name="f525" fmla="*/ f422 1 f306"/>
                                <a:gd name="f526" fmla="*/ f423 1 f305"/>
                                <a:gd name="f527" fmla="*/ f424 1 f306"/>
                                <a:gd name="f528" fmla="*/ f425 1 f305"/>
                                <a:gd name="f529" fmla="*/ f426 1 f306"/>
                                <a:gd name="f530" fmla="*/ f427 1 f305"/>
                                <a:gd name="f531" fmla="*/ f428 1 f306"/>
                                <a:gd name="f532" fmla="*/ f429 1 f306"/>
                                <a:gd name="f533" fmla="*/ f430 1 f305"/>
                                <a:gd name="f534" fmla="*/ f431 1 f306"/>
                                <a:gd name="f535" fmla="*/ f432 1 f305"/>
                                <a:gd name="f536" fmla="*/ f433 1 f306"/>
                                <a:gd name="f537" fmla="*/ f434 1 f305"/>
                                <a:gd name="f538" fmla="*/ f435 1 f306"/>
                                <a:gd name="f539" fmla="*/ f436 1 f305"/>
                                <a:gd name="f540" fmla="*/ f437 1 f306"/>
                                <a:gd name="f541" fmla="*/ f438 1 f306"/>
                                <a:gd name="f542" fmla="*/ f439 1 f305"/>
                                <a:gd name="f543" fmla="*/ f440 1 f306"/>
                                <a:gd name="f544" fmla="*/ f441 1 f305"/>
                                <a:gd name="f545" fmla="*/ f442 1 f306"/>
                                <a:gd name="f546" fmla="*/ f443 1 f305"/>
                                <a:gd name="f547" fmla="*/ f444 1 f306"/>
                                <a:gd name="f548" fmla="*/ f445 1 f305"/>
                                <a:gd name="f549" fmla="*/ f446 1 f306"/>
                                <a:gd name="f550" fmla="*/ f447 1 f305"/>
                                <a:gd name="f551" fmla="*/ f448 1 f306"/>
                                <a:gd name="f552" fmla="*/ f449 1 f305"/>
                                <a:gd name="f553" fmla="*/ f450 1 f306"/>
                                <a:gd name="f554" fmla="*/ f451 1 f305"/>
                                <a:gd name="f555" fmla="*/ f452 1 f306"/>
                                <a:gd name="f556" fmla="*/ f453 1 f305"/>
                                <a:gd name="f557" fmla="*/ f454 1 f306"/>
                                <a:gd name="f558" fmla="*/ f455 1 f305"/>
                                <a:gd name="f559" fmla="*/ f456 1 f306"/>
                                <a:gd name="f560" fmla="*/ f457 1 f305"/>
                                <a:gd name="f561" fmla="*/ f458 1 f306"/>
                                <a:gd name="f562" fmla="*/ f459 1 f305"/>
                                <a:gd name="f563" fmla="*/ f460 1 f306"/>
                                <a:gd name="f564" fmla="*/ f461 1 f305"/>
                                <a:gd name="f565" fmla="*/ f462 1 f306"/>
                                <a:gd name="f566" fmla="*/ f463 1 f305"/>
                                <a:gd name="f567" fmla="*/ f464 1 f305"/>
                                <a:gd name="f568" fmla="*/ f465 1 f305"/>
                                <a:gd name="f569" fmla="*/ f466 1 f306"/>
                                <a:gd name="f570" fmla="*/ f467 1 f305"/>
                                <a:gd name="f571" fmla="*/ f468 1 f306"/>
                                <a:gd name="f572" fmla="*/ f469 1 f305"/>
                                <a:gd name="f573" fmla="*/ f470 1 f306"/>
                                <a:gd name="f574" fmla="*/ f471 1 f305"/>
                                <a:gd name="f575" fmla="*/ f472 1 f306"/>
                                <a:gd name="f576" fmla="*/ f473 1 f305"/>
                                <a:gd name="f577" fmla="*/ f474 1 f306"/>
                                <a:gd name="f578" fmla="*/ f475 1 f305"/>
                                <a:gd name="f579" fmla="*/ f476 1 f306"/>
                                <a:gd name="f580" fmla="*/ f477 1 f305"/>
                                <a:gd name="f581" fmla="*/ f478 1 f305"/>
                                <a:gd name="f582" fmla="*/ f479 1 f306"/>
                                <a:gd name="f583" fmla="*/ f480 1 f305"/>
                                <a:gd name="f584" fmla="*/ f481 1 f305"/>
                                <a:gd name="f585" fmla="*/ f482 1 f305"/>
                                <a:gd name="f586" fmla="*/ f483 1 f306"/>
                                <a:gd name="f587" fmla="*/ f484 1 f305"/>
                                <a:gd name="f588" fmla="*/ f485 1 f306"/>
                                <a:gd name="f589" fmla="*/ f486 1 f305"/>
                                <a:gd name="f590" fmla="*/ f487 1 f306"/>
                                <a:gd name="f591" fmla="*/ f488 1 f305"/>
                                <a:gd name="f592" fmla="*/ f489 1 f306"/>
                                <a:gd name="f593" fmla="*/ f490 1 f305"/>
                                <a:gd name="f594" fmla="*/ f491 1 f306"/>
                                <a:gd name="f595" fmla="*/ f492 1 f305"/>
                                <a:gd name="f596" fmla="*/ f493 1 f306"/>
                                <a:gd name="f597" fmla="*/ f494 1 f305"/>
                                <a:gd name="f598" fmla="*/ f495 1 f305"/>
                                <a:gd name="f599" fmla="*/ f496 1 f306"/>
                                <a:gd name="f600" fmla="*/ f497 1 f305"/>
                                <a:gd name="f601" fmla="*/ f498 1 f305"/>
                                <a:gd name="f602" fmla="*/ f499 1 f306"/>
                                <a:gd name="f603" fmla="*/ f500 1 f305"/>
                                <a:gd name="f604" fmla="*/ f501 1 f305"/>
                                <a:gd name="f605" fmla="*/ f502 1 f306"/>
                                <a:gd name="f606" fmla="*/ f503 1 f305"/>
                                <a:gd name="f607" fmla="*/ f504 1 f305"/>
                                <a:gd name="f608" fmla="*/ f505 1 f306"/>
                                <a:gd name="f609" fmla="*/ f506 f296 1"/>
                                <a:gd name="f610" fmla="*/ f507 f296 1"/>
                                <a:gd name="f611" fmla="*/ f509 f297 1"/>
                                <a:gd name="f612" fmla="*/ f508 f297 1"/>
                                <a:gd name="f613" fmla="*/ f510 f296 1"/>
                                <a:gd name="f614" fmla="*/ f511 f297 1"/>
                                <a:gd name="f615" fmla="*/ f512 f296 1"/>
                                <a:gd name="f616" fmla="*/ f513 f297 1"/>
                                <a:gd name="f617" fmla="*/ f514 f296 1"/>
                                <a:gd name="f618" fmla="*/ f515 f297 1"/>
                                <a:gd name="f619" fmla="*/ f516 f296 1"/>
                                <a:gd name="f620" fmla="*/ f517 f297 1"/>
                                <a:gd name="f621" fmla="*/ f518 f296 1"/>
                                <a:gd name="f622" fmla="*/ f519 f297 1"/>
                                <a:gd name="f623" fmla="*/ f520 f296 1"/>
                                <a:gd name="f624" fmla="*/ f521 f297 1"/>
                                <a:gd name="f625" fmla="*/ f522 f296 1"/>
                                <a:gd name="f626" fmla="*/ f523 f297 1"/>
                                <a:gd name="f627" fmla="*/ f524 f296 1"/>
                                <a:gd name="f628" fmla="*/ f525 f297 1"/>
                                <a:gd name="f629" fmla="*/ f526 f296 1"/>
                                <a:gd name="f630" fmla="*/ f527 f297 1"/>
                                <a:gd name="f631" fmla="*/ f528 f296 1"/>
                                <a:gd name="f632" fmla="*/ f529 f297 1"/>
                                <a:gd name="f633" fmla="*/ f530 f296 1"/>
                                <a:gd name="f634" fmla="*/ f531 f297 1"/>
                                <a:gd name="f635" fmla="*/ f532 f297 1"/>
                                <a:gd name="f636" fmla="*/ f533 f296 1"/>
                                <a:gd name="f637" fmla="*/ f534 f297 1"/>
                                <a:gd name="f638" fmla="*/ f535 f296 1"/>
                                <a:gd name="f639" fmla="*/ f536 f297 1"/>
                                <a:gd name="f640" fmla="*/ f537 f296 1"/>
                                <a:gd name="f641" fmla="*/ f538 f297 1"/>
                                <a:gd name="f642" fmla="*/ f539 f296 1"/>
                                <a:gd name="f643" fmla="*/ f540 f297 1"/>
                                <a:gd name="f644" fmla="*/ f541 f297 1"/>
                                <a:gd name="f645" fmla="*/ f542 f296 1"/>
                                <a:gd name="f646" fmla="*/ f543 f297 1"/>
                                <a:gd name="f647" fmla="*/ f544 f296 1"/>
                                <a:gd name="f648" fmla="*/ f545 f297 1"/>
                                <a:gd name="f649" fmla="*/ f546 f296 1"/>
                                <a:gd name="f650" fmla="*/ f547 f297 1"/>
                                <a:gd name="f651" fmla="*/ f548 f296 1"/>
                                <a:gd name="f652" fmla="*/ f549 f297 1"/>
                                <a:gd name="f653" fmla="*/ f550 f296 1"/>
                                <a:gd name="f654" fmla="*/ f551 f297 1"/>
                                <a:gd name="f655" fmla="*/ f552 f296 1"/>
                                <a:gd name="f656" fmla="*/ f553 f297 1"/>
                                <a:gd name="f657" fmla="*/ f554 f296 1"/>
                                <a:gd name="f658" fmla="*/ f555 f297 1"/>
                                <a:gd name="f659" fmla="*/ f556 f296 1"/>
                                <a:gd name="f660" fmla="*/ f557 f297 1"/>
                                <a:gd name="f661" fmla="*/ f558 f296 1"/>
                                <a:gd name="f662" fmla="*/ f559 f297 1"/>
                                <a:gd name="f663" fmla="*/ f560 f296 1"/>
                                <a:gd name="f664" fmla="*/ f561 f297 1"/>
                                <a:gd name="f665" fmla="*/ f562 f296 1"/>
                                <a:gd name="f666" fmla="*/ f563 f297 1"/>
                                <a:gd name="f667" fmla="*/ f564 f296 1"/>
                                <a:gd name="f668" fmla="*/ f565 f297 1"/>
                                <a:gd name="f669" fmla="*/ f566 f296 1"/>
                                <a:gd name="f670" fmla="*/ f567 f296 1"/>
                                <a:gd name="f671" fmla="*/ f568 f296 1"/>
                                <a:gd name="f672" fmla="*/ f569 f297 1"/>
                                <a:gd name="f673" fmla="*/ f570 f296 1"/>
                                <a:gd name="f674" fmla="*/ f571 f297 1"/>
                                <a:gd name="f675" fmla="*/ f572 f296 1"/>
                                <a:gd name="f676" fmla="*/ f573 f297 1"/>
                                <a:gd name="f677" fmla="*/ f574 f296 1"/>
                                <a:gd name="f678" fmla="*/ f575 f297 1"/>
                                <a:gd name="f679" fmla="*/ f576 f296 1"/>
                                <a:gd name="f680" fmla="*/ f577 f297 1"/>
                                <a:gd name="f681" fmla="*/ f578 f296 1"/>
                                <a:gd name="f682" fmla="*/ f579 f297 1"/>
                                <a:gd name="f683" fmla="*/ f580 f296 1"/>
                                <a:gd name="f684" fmla="*/ f581 f296 1"/>
                                <a:gd name="f685" fmla="*/ f582 f297 1"/>
                                <a:gd name="f686" fmla="*/ f583 f296 1"/>
                                <a:gd name="f687" fmla="*/ f584 f296 1"/>
                                <a:gd name="f688" fmla="*/ f585 f296 1"/>
                                <a:gd name="f689" fmla="*/ f586 f297 1"/>
                                <a:gd name="f690" fmla="*/ f587 f296 1"/>
                                <a:gd name="f691" fmla="*/ f588 f297 1"/>
                                <a:gd name="f692" fmla="*/ f589 f296 1"/>
                                <a:gd name="f693" fmla="*/ f590 f297 1"/>
                                <a:gd name="f694" fmla="*/ f591 f296 1"/>
                                <a:gd name="f695" fmla="*/ f592 f297 1"/>
                                <a:gd name="f696" fmla="*/ f593 f296 1"/>
                                <a:gd name="f697" fmla="*/ f594 f297 1"/>
                                <a:gd name="f698" fmla="*/ f595 f296 1"/>
                                <a:gd name="f699" fmla="*/ f596 f297 1"/>
                                <a:gd name="f700" fmla="*/ f597 f296 1"/>
                                <a:gd name="f701" fmla="*/ f598 f296 1"/>
                                <a:gd name="f702" fmla="*/ f599 f297 1"/>
                                <a:gd name="f703" fmla="*/ f600 f296 1"/>
                                <a:gd name="f704" fmla="*/ f601 f296 1"/>
                                <a:gd name="f705" fmla="*/ f602 f297 1"/>
                                <a:gd name="f706" fmla="*/ f603 f296 1"/>
                                <a:gd name="f707" fmla="*/ f604 f296 1"/>
                                <a:gd name="f708" fmla="*/ f605 f297 1"/>
                                <a:gd name="f709" fmla="*/ f606 f296 1"/>
                                <a:gd name="f710" fmla="*/ f607 f296 1"/>
                                <a:gd name="f711" fmla="*/ f608 f29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6">
                                  <a:pos x="f613" y="f614"/>
                                </a:cxn>
                                <a:cxn ang="f406">
                                  <a:pos x="f615" y="f616"/>
                                </a:cxn>
                                <a:cxn ang="f406">
                                  <a:pos x="f617" y="f618"/>
                                </a:cxn>
                                <a:cxn ang="f406">
                                  <a:pos x="f619" y="f620"/>
                                </a:cxn>
                                <a:cxn ang="f406">
                                  <a:pos x="f621" y="f622"/>
                                </a:cxn>
                                <a:cxn ang="f406">
                                  <a:pos x="f623" y="f624"/>
                                </a:cxn>
                                <a:cxn ang="f406">
                                  <a:pos x="f625" y="f626"/>
                                </a:cxn>
                                <a:cxn ang="f406">
                                  <a:pos x="f627" y="f628"/>
                                </a:cxn>
                                <a:cxn ang="f406">
                                  <a:pos x="f629" y="f630"/>
                                </a:cxn>
                                <a:cxn ang="f406">
                                  <a:pos x="f631" y="f632"/>
                                </a:cxn>
                                <a:cxn ang="f406">
                                  <a:pos x="f633" y="f634"/>
                                </a:cxn>
                                <a:cxn ang="f406">
                                  <a:pos x="f627" y="f635"/>
                                </a:cxn>
                                <a:cxn ang="f406">
                                  <a:pos x="f636" y="f637"/>
                                </a:cxn>
                                <a:cxn ang="f406">
                                  <a:pos x="f638" y="f639"/>
                                </a:cxn>
                                <a:cxn ang="f406">
                                  <a:pos x="f640" y="f641"/>
                                </a:cxn>
                                <a:cxn ang="f406">
                                  <a:pos x="f642" y="f643"/>
                                </a:cxn>
                                <a:cxn ang="f406">
                                  <a:pos x="f625" y="f644"/>
                                </a:cxn>
                                <a:cxn ang="f406">
                                  <a:pos x="f645" y="f646"/>
                                </a:cxn>
                                <a:cxn ang="f406">
                                  <a:pos x="f647" y="f648"/>
                                </a:cxn>
                                <a:cxn ang="f406">
                                  <a:pos x="f649" y="f650"/>
                                </a:cxn>
                                <a:cxn ang="f406">
                                  <a:pos x="f651" y="f652"/>
                                </a:cxn>
                                <a:cxn ang="f406">
                                  <a:pos x="f653" y="f654"/>
                                </a:cxn>
                                <a:cxn ang="f406">
                                  <a:pos x="f655" y="f656"/>
                                </a:cxn>
                                <a:cxn ang="f406">
                                  <a:pos x="f657" y="f658"/>
                                </a:cxn>
                                <a:cxn ang="f406">
                                  <a:pos x="f659" y="f660"/>
                                </a:cxn>
                                <a:cxn ang="f406">
                                  <a:pos x="f661" y="f662"/>
                                </a:cxn>
                                <a:cxn ang="f406">
                                  <a:pos x="f663" y="f664"/>
                                </a:cxn>
                                <a:cxn ang="f406">
                                  <a:pos x="f665" y="f666"/>
                                </a:cxn>
                                <a:cxn ang="f406">
                                  <a:pos x="f667" y="f668"/>
                                </a:cxn>
                                <a:cxn ang="f406">
                                  <a:pos x="f669" y="f666"/>
                                </a:cxn>
                                <a:cxn ang="f406">
                                  <a:pos x="f670" y="f664"/>
                                </a:cxn>
                                <a:cxn ang="f406">
                                  <a:pos x="f671" y="f672"/>
                                </a:cxn>
                                <a:cxn ang="f406">
                                  <a:pos x="f673" y="f674"/>
                                </a:cxn>
                                <a:cxn ang="f406">
                                  <a:pos x="f675" y="f676"/>
                                </a:cxn>
                                <a:cxn ang="f406">
                                  <a:pos x="f677" y="f678"/>
                                </a:cxn>
                                <a:cxn ang="f406">
                                  <a:pos x="f679" y="f680"/>
                                </a:cxn>
                                <a:cxn ang="f406">
                                  <a:pos x="f681" y="f682"/>
                                </a:cxn>
                                <a:cxn ang="f406">
                                  <a:pos x="f683" y="f646"/>
                                </a:cxn>
                                <a:cxn ang="f406">
                                  <a:pos x="f684" y="f685"/>
                                </a:cxn>
                                <a:cxn ang="f406">
                                  <a:pos x="f686" y="f643"/>
                                </a:cxn>
                                <a:cxn ang="f406">
                                  <a:pos x="f687" y="f639"/>
                                </a:cxn>
                                <a:cxn ang="f406">
                                  <a:pos x="f688" y="f689"/>
                                </a:cxn>
                                <a:cxn ang="f406">
                                  <a:pos x="f690" y="f691"/>
                                </a:cxn>
                                <a:cxn ang="f406">
                                  <a:pos x="f692" y="f693"/>
                                </a:cxn>
                                <a:cxn ang="f406">
                                  <a:pos x="f694" y="f695"/>
                                </a:cxn>
                                <a:cxn ang="f406">
                                  <a:pos x="f696" y="f697"/>
                                </a:cxn>
                                <a:cxn ang="f406">
                                  <a:pos x="f698" y="f699"/>
                                </a:cxn>
                                <a:cxn ang="f406">
                                  <a:pos x="f700" y="f614"/>
                                </a:cxn>
                                <a:cxn ang="f406">
                                  <a:pos x="f696" y="f622"/>
                                </a:cxn>
                                <a:cxn ang="f406">
                                  <a:pos x="f701" y="f702"/>
                                </a:cxn>
                                <a:cxn ang="f406">
                                  <a:pos x="f686" y="f624"/>
                                </a:cxn>
                                <a:cxn ang="f406">
                                  <a:pos x="f703" y="f626"/>
                                </a:cxn>
                                <a:cxn ang="f406">
                                  <a:pos x="f704" y="f705"/>
                                </a:cxn>
                                <a:cxn ang="f406">
                                  <a:pos x="f706" y="f699"/>
                                </a:cxn>
                                <a:cxn ang="f406">
                                  <a:pos x="f707" y="f708"/>
                                </a:cxn>
                                <a:cxn ang="f406">
                                  <a:pos x="f709" y="f616"/>
                                </a:cxn>
                                <a:cxn ang="f406">
                                  <a:pos x="f710" y="f711"/>
                                </a:cxn>
                                <a:cxn ang="f406">
                                  <a:pos x="f673" y="f622"/>
                                </a:cxn>
                              </a:cxnLst>
                              <a:rect l="f609" t="f612" r="f610" b="f611"/>
                              <a:pathLst>
                                <a:path w="2179" h="1349">
                                  <a:moveTo>
                                    <a:pt x="f8" y="f9"/>
                                  </a:moveTo>
                                  <a:cubicBezTo>
                                    <a:pt x="f10" y="f11"/>
                                    <a:pt x="f12" y="f13"/>
                                    <a:pt x="f14" y="f15"/>
                                  </a:cubicBezTo>
                                  <a:cubicBezTo>
                                    <a:pt x="f16" y="f17"/>
                                    <a:pt x="f18" y="f19"/>
                                    <a:pt x="f20" y="f21"/>
                                  </a:cubicBezTo>
                                  <a:cubicBezTo>
                                    <a:pt x="f22" y="f23"/>
                                    <a:pt x="f24" y="f25"/>
                                    <a:pt x="f26" y="f27"/>
                                  </a:cubicBezTo>
                                  <a:cubicBezTo>
                                    <a:pt x="f28" y="f29"/>
                                    <a:pt x="f30" y="f29"/>
                                    <a:pt x="f31" y="f32"/>
                                  </a:cubicBezTo>
                                  <a:cubicBezTo>
                                    <a:pt x="f33" y="f34"/>
                                    <a:pt x="f35" y="f36"/>
                                    <a:pt x="f37" y="f38"/>
                                  </a:cubicBezTo>
                                  <a:cubicBezTo>
                                    <a:pt x="f39" y="f34"/>
                                    <a:pt x="f40" y="f41"/>
                                    <a:pt x="f42" y="f43"/>
                                  </a:cubicBezTo>
                                  <a:cubicBezTo>
                                    <a:pt x="f44" y="f45"/>
                                    <a:pt x="f46" y="f47"/>
                                    <a:pt x="f48" y="f49"/>
                                  </a:cubicBezTo>
                                  <a:cubicBezTo>
                                    <a:pt x="f50" y="f51"/>
                                    <a:pt x="f52" y="f53"/>
                                    <a:pt x="f54" y="f55"/>
                                  </a:cubicBezTo>
                                  <a:cubicBezTo>
                                    <a:pt x="f56" y="f57"/>
                                    <a:pt x="f58" y="f59"/>
                                    <a:pt x="f60" y="f61"/>
                                  </a:cubicBezTo>
                                  <a:cubicBezTo>
                                    <a:pt x="f62" y="f63"/>
                                    <a:pt x="f64" y="f63"/>
                                    <a:pt x="f65" y="f66"/>
                                  </a:cubicBezTo>
                                  <a:cubicBezTo>
                                    <a:pt x="f67" y="f68"/>
                                    <a:pt x="f69" y="f70"/>
                                    <a:pt x="f48" y="f71"/>
                                  </a:cubicBezTo>
                                  <a:cubicBezTo>
                                    <a:pt x="f72" y="f73"/>
                                    <a:pt x="f74" y="f73"/>
                                    <a:pt x="f5" y="f75"/>
                                  </a:cubicBezTo>
                                  <a:cubicBezTo>
                                    <a:pt x="f76" y="f77"/>
                                    <a:pt x="f78" y="f79"/>
                                    <a:pt x="f80" y="f81"/>
                                  </a:cubicBezTo>
                                  <a:cubicBezTo>
                                    <a:pt x="f82" y="f83"/>
                                    <a:pt x="f84" y="f83"/>
                                    <a:pt x="f85" y="f86"/>
                                  </a:cubicBezTo>
                                  <a:cubicBezTo>
                                    <a:pt x="f87" y="f88"/>
                                    <a:pt x="f89" y="f90"/>
                                    <a:pt x="f91" y="f92"/>
                                  </a:cubicBezTo>
                                  <a:cubicBezTo>
                                    <a:pt x="f93" y="f94"/>
                                    <a:pt x="f95" y="f96"/>
                                    <a:pt x="f42" y="f97"/>
                                  </a:cubicBezTo>
                                  <a:cubicBezTo>
                                    <a:pt x="f98" y="f99"/>
                                    <a:pt x="f100" y="f101"/>
                                    <a:pt x="f102" y="f103"/>
                                  </a:cubicBezTo>
                                  <a:cubicBezTo>
                                    <a:pt x="f104" y="f105"/>
                                    <a:pt x="f106" y="f107"/>
                                    <a:pt x="f108" y="f109"/>
                                  </a:cubicBezTo>
                                  <a:cubicBezTo>
                                    <a:pt x="f110" y="f111"/>
                                    <a:pt x="f112" y="f113"/>
                                    <a:pt x="f114" y="f115"/>
                                  </a:cubicBezTo>
                                  <a:cubicBezTo>
                                    <a:pt x="f116" y="f117"/>
                                    <a:pt x="f118" y="f119"/>
                                    <a:pt x="f120" y="f121"/>
                                  </a:cubicBezTo>
                                  <a:cubicBezTo>
                                    <a:pt x="f122" y="f123"/>
                                    <a:pt x="f124" y="f123"/>
                                    <a:pt x="f125" y="f126"/>
                                  </a:cubicBezTo>
                                  <a:cubicBezTo>
                                    <a:pt x="f127" y="f128"/>
                                    <a:pt x="f129" y="f87"/>
                                    <a:pt x="f130" y="f131"/>
                                  </a:cubicBezTo>
                                  <a:cubicBezTo>
                                    <a:pt x="f132" y="f133"/>
                                    <a:pt x="f20" y="f134"/>
                                    <a:pt x="f135" y="f136"/>
                                  </a:cubicBezTo>
                                  <a:cubicBezTo>
                                    <a:pt x="f137" y="f138"/>
                                    <a:pt x="f139" y="f140"/>
                                    <a:pt x="f141" y="f142"/>
                                  </a:cubicBezTo>
                                  <a:cubicBezTo>
                                    <a:pt x="f14" y="f143"/>
                                    <a:pt x="f144" y="f145"/>
                                    <a:pt x="f146" y="f145"/>
                                  </a:cubicBezTo>
                                  <a:cubicBezTo>
                                    <a:pt x="f147" y="f148"/>
                                    <a:pt x="f149" y="f150"/>
                                    <a:pt x="f151" y="f152"/>
                                  </a:cubicBezTo>
                                  <a:cubicBezTo>
                                    <a:pt x="f153" y="f154"/>
                                    <a:pt x="f155" y="f156"/>
                                    <a:pt x="f157" y="f158"/>
                                  </a:cubicBezTo>
                                  <a:cubicBezTo>
                                    <a:pt x="f159" y="f76"/>
                                    <a:pt x="f160" y="f161"/>
                                    <a:pt x="f162" y="f78"/>
                                  </a:cubicBezTo>
                                  <a:cubicBezTo>
                                    <a:pt x="f163" y="f161"/>
                                    <a:pt x="f164" y="f5"/>
                                    <a:pt x="f165" y="f158"/>
                                  </a:cubicBezTo>
                                  <a:cubicBezTo>
                                    <a:pt x="f166" y="f167"/>
                                    <a:pt x="f168" y="f169"/>
                                    <a:pt x="f170" y="f152"/>
                                  </a:cubicBezTo>
                                  <a:cubicBezTo>
                                    <a:pt x="f59" y="f171"/>
                                    <a:pt x="f172" y="f173"/>
                                    <a:pt x="f174" y="f175"/>
                                  </a:cubicBezTo>
                                  <a:cubicBezTo>
                                    <a:pt x="f45" y="f176"/>
                                    <a:pt x="f177" y="f178"/>
                                    <a:pt x="f179" y="f180"/>
                                  </a:cubicBezTo>
                                  <a:cubicBezTo>
                                    <a:pt x="f181" y="f182"/>
                                    <a:pt x="f183" y="f184"/>
                                    <a:pt x="f185" y="f186"/>
                                  </a:cubicBezTo>
                                  <a:cubicBezTo>
                                    <a:pt x="f187" y="f188"/>
                                    <a:pt x="f189" y="f190"/>
                                    <a:pt x="f191" y="f192"/>
                                  </a:cubicBezTo>
                                  <a:cubicBezTo>
                                    <a:pt x="f193" y="f194"/>
                                    <a:pt x="f195" y="f196"/>
                                    <a:pt x="f197" y="f44"/>
                                  </a:cubicBezTo>
                                  <a:cubicBezTo>
                                    <a:pt x="f198" y="f199"/>
                                    <a:pt x="f200" y="f201"/>
                                    <a:pt x="f202" y="f117"/>
                                  </a:cubicBezTo>
                                  <a:cubicBezTo>
                                    <a:pt x="f203" y="f204"/>
                                    <a:pt x="f205" y="f206"/>
                                    <a:pt x="f207" y="f103"/>
                                  </a:cubicBezTo>
                                  <a:cubicBezTo>
                                    <a:pt x="f208" y="f209"/>
                                    <a:pt x="f210" y="f211"/>
                                    <a:pt x="f212" y="f213"/>
                                  </a:cubicBezTo>
                                  <a:cubicBezTo>
                                    <a:pt x="f214" y="f28"/>
                                    <a:pt x="f215" y="f92"/>
                                    <a:pt x="f215" y="f92"/>
                                  </a:cubicBezTo>
                                  <a:cubicBezTo>
                                    <a:pt x="f216" y="f22"/>
                                    <a:pt x="f217" y="f88"/>
                                    <a:pt x="f218" y="f81"/>
                                  </a:cubicBezTo>
                                  <a:cubicBezTo>
                                    <a:pt x="f219" y="f220"/>
                                    <a:pt x="f221" y="f222"/>
                                    <a:pt x="f223" y="f224"/>
                                  </a:cubicBezTo>
                                  <a:cubicBezTo>
                                    <a:pt x="f225" y="f226"/>
                                    <a:pt x="f227" y="f147"/>
                                    <a:pt x="f228" y="f229"/>
                                  </a:cubicBezTo>
                                  <a:cubicBezTo>
                                    <a:pt x="f230" y="f231"/>
                                    <a:pt x="f232" y="f233"/>
                                    <a:pt x="f234" y="f235"/>
                                  </a:cubicBezTo>
                                  <a:cubicBezTo>
                                    <a:pt x="f236" y="f237"/>
                                    <a:pt x="f238" y="f239"/>
                                    <a:pt x="f240" y="f241"/>
                                  </a:cubicBezTo>
                                  <a:cubicBezTo>
                                    <a:pt x="f242" y="f243"/>
                                    <a:pt x="f244" y="f245"/>
                                    <a:pt x="f246" y="f247"/>
                                  </a:cubicBezTo>
                                  <a:cubicBezTo>
                                    <a:pt x="f248" y="f49"/>
                                    <a:pt x="f249" y="f43"/>
                                    <a:pt x="f250" y="f251"/>
                                  </a:cubicBezTo>
                                  <a:cubicBezTo>
                                    <a:pt x="f252" y="f253"/>
                                    <a:pt x="f6" y="f254"/>
                                    <a:pt x="f255" y="f9"/>
                                  </a:cubicBezTo>
                                  <a:cubicBezTo>
                                    <a:pt x="f256" y="f257"/>
                                    <a:pt x="f250" y="f258"/>
                                    <a:pt x="f246" y="f32"/>
                                  </a:cubicBezTo>
                                  <a:cubicBezTo>
                                    <a:pt x="f259" y="f260"/>
                                    <a:pt x="f261" y="f262"/>
                                    <a:pt x="f219" y="f263"/>
                                  </a:cubicBezTo>
                                  <a:cubicBezTo>
                                    <a:pt x="f264" y="f265"/>
                                    <a:pt x="f266" y="f267"/>
                                    <a:pt x="f215" y="f38"/>
                                  </a:cubicBezTo>
                                  <a:cubicBezTo>
                                    <a:pt x="f268" y="f251"/>
                                    <a:pt x="f212" y="f269"/>
                                    <a:pt x="f270" y="f43"/>
                                  </a:cubicBezTo>
                                  <a:cubicBezTo>
                                    <a:pt x="f271" y="f49"/>
                                    <a:pt x="f272" y="f273"/>
                                    <a:pt x="f274" y="f275"/>
                                  </a:cubicBezTo>
                                  <a:cubicBezTo>
                                    <a:pt x="f276" y="f277"/>
                                    <a:pt x="f278" y="f279"/>
                                    <a:pt x="f280" y="f251"/>
                                  </a:cubicBezTo>
                                  <a:cubicBezTo>
                                    <a:pt x="f281" y="f179"/>
                                    <a:pt x="f282" y="f283"/>
                                    <a:pt x="f284" y="f285"/>
                                  </a:cubicBezTo>
                                  <a:cubicBezTo>
                                    <a:pt x="f203" y="f286"/>
                                    <a:pt x="f287" y="f288"/>
                                    <a:pt x="f289" y="f15"/>
                                  </a:cubicBezTo>
                                  <a:cubicBezTo>
                                    <a:pt x="f290" y="f291"/>
                                    <a:pt x="f292" y="f293"/>
                                    <a:pt x="f292" y="f293"/>
                                  </a:cubicBezTo>
                                  <a:cubicBezTo>
                                    <a:pt x="f21" y="f294"/>
                                    <a:pt x="f179" y="f7"/>
                                    <a:pt x="f179" y="f32"/>
                                  </a:cubicBezTo>
                                </a:path>
                              </a:pathLst>
                            </a:cu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1" name="Freeform 16"/>
                          <wps:cNvSpPr/>
                          <wps:spPr>
                            <a:xfrm>
                              <a:off x="597084" y="449985"/>
                              <a:ext cx="222034" cy="8322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44"/>
                                <a:gd name="f7" fmla="val 155"/>
                                <a:gd name="f8" fmla="val 159"/>
                                <a:gd name="f9" fmla="val 75"/>
                                <a:gd name="f10" fmla="val 272"/>
                                <a:gd name="f11" fmla="val 37"/>
                                <a:gd name="f12" fmla="val 137"/>
                                <a:gd name="f13" fmla="val 93"/>
                                <a:gd name="f14" fmla="val 234"/>
                                <a:gd name="f15" fmla="val 15"/>
                                <a:gd name="f16" fmla="val 246"/>
                                <a:gd name="f17" fmla="val 5"/>
                                <a:gd name="f18" fmla="val 264"/>
                                <a:gd name="f19" fmla="val 279"/>
                                <a:gd name="f20" fmla="val 393"/>
                                <a:gd name="f21" fmla="val 38"/>
                                <a:gd name="f22" fmla="val 338"/>
                                <a:gd name="f23" fmla="val 24"/>
                                <a:gd name="f24" fmla="val 45"/>
                                <a:gd name="f25" fmla="val 414"/>
                                <a:gd name="f26" fmla="val 55"/>
                                <a:gd name="f27" fmla="val 384"/>
                                <a:gd name="f28" fmla="val 65"/>
                                <a:gd name="f29" fmla="val 354"/>
                                <a:gd name="f30" fmla="val 339"/>
                                <a:gd name="f31" fmla="val 80"/>
                                <a:gd name="f32" fmla="val 351"/>
                                <a:gd name="f33" fmla="val 110"/>
                                <a:gd name="f34" fmla="val 120"/>
                                <a:gd name="f35" fmla="val 323"/>
                                <a:gd name="f36" fmla="val 133"/>
                                <a:gd name="f37" fmla="val 299"/>
                                <a:gd name="f38" fmla="val 130"/>
                                <a:gd name="f39" fmla="val 135"/>
                                <a:gd name="f40" fmla="val 201"/>
                                <a:gd name="f41" fmla="val 109"/>
                                <a:gd name="f42" fmla="+- 0 0 -90"/>
                                <a:gd name="f43" fmla="*/ f3 1 444"/>
                                <a:gd name="f44" fmla="*/ f4 1 155"/>
                                <a:gd name="f45" fmla="val f5"/>
                                <a:gd name="f46" fmla="val f6"/>
                                <a:gd name="f47" fmla="val f7"/>
                                <a:gd name="f48" fmla="*/ f42 f0 1"/>
                                <a:gd name="f49" fmla="+- f47 0 f45"/>
                                <a:gd name="f50" fmla="+- f46 0 f45"/>
                                <a:gd name="f51" fmla="*/ f48 1 f2"/>
                                <a:gd name="f52" fmla="*/ f50 1 444"/>
                                <a:gd name="f53" fmla="*/ f49 1 155"/>
                                <a:gd name="f54" fmla="*/ 159 f50 1"/>
                                <a:gd name="f55" fmla="*/ 75 f49 1"/>
                                <a:gd name="f56" fmla="*/ 234 f50 1"/>
                                <a:gd name="f57" fmla="*/ 15 f49 1"/>
                                <a:gd name="f58" fmla="*/ 279 f50 1"/>
                                <a:gd name="f59" fmla="*/ 0 f49 1"/>
                                <a:gd name="f60" fmla="*/ 444 f50 1"/>
                                <a:gd name="f61" fmla="*/ 45 f49 1"/>
                                <a:gd name="f62" fmla="*/ 354 f50 1"/>
                                <a:gd name="f63" fmla="*/ 339 f50 1"/>
                                <a:gd name="f64" fmla="*/ 120 f49 1"/>
                                <a:gd name="f65" fmla="*/ 135 f49 1"/>
                                <a:gd name="f66" fmla="+- f51 0 f1"/>
                                <a:gd name="f67" fmla="*/ f54 1 444"/>
                                <a:gd name="f68" fmla="*/ f55 1 155"/>
                                <a:gd name="f69" fmla="*/ f56 1 444"/>
                                <a:gd name="f70" fmla="*/ f57 1 155"/>
                                <a:gd name="f71" fmla="*/ f58 1 444"/>
                                <a:gd name="f72" fmla="*/ f59 1 155"/>
                                <a:gd name="f73" fmla="*/ f60 1 444"/>
                                <a:gd name="f74" fmla="*/ f61 1 155"/>
                                <a:gd name="f75" fmla="*/ f62 1 444"/>
                                <a:gd name="f76" fmla="*/ f63 1 444"/>
                                <a:gd name="f77" fmla="*/ f64 1 155"/>
                                <a:gd name="f78" fmla="*/ f65 1 155"/>
                                <a:gd name="f79" fmla="*/ 0 1 f52"/>
                                <a:gd name="f80" fmla="*/ f46 1 f52"/>
                                <a:gd name="f81" fmla="*/ 0 1 f53"/>
                                <a:gd name="f82" fmla="*/ f47 1 f53"/>
                                <a:gd name="f83" fmla="*/ f67 1 f52"/>
                                <a:gd name="f84" fmla="*/ f68 1 f53"/>
                                <a:gd name="f85" fmla="*/ f69 1 f52"/>
                                <a:gd name="f86" fmla="*/ f70 1 f53"/>
                                <a:gd name="f87" fmla="*/ f71 1 f52"/>
                                <a:gd name="f88" fmla="*/ f72 1 f53"/>
                                <a:gd name="f89" fmla="*/ f73 1 f52"/>
                                <a:gd name="f90" fmla="*/ f74 1 f53"/>
                                <a:gd name="f91" fmla="*/ f75 1 f52"/>
                                <a:gd name="f92" fmla="*/ f76 1 f52"/>
                                <a:gd name="f93" fmla="*/ f77 1 f53"/>
                                <a:gd name="f94" fmla="*/ f78 1 f53"/>
                                <a:gd name="f95" fmla="*/ f79 f43 1"/>
                                <a:gd name="f96" fmla="*/ f80 f43 1"/>
                                <a:gd name="f97" fmla="*/ f82 f44 1"/>
                                <a:gd name="f98" fmla="*/ f81 f44 1"/>
                                <a:gd name="f99" fmla="*/ f83 f43 1"/>
                                <a:gd name="f100" fmla="*/ f84 f44 1"/>
                                <a:gd name="f101" fmla="*/ f85 f43 1"/>
                                <a:gd name="f102" fmla="*/ f86 f44 1"/>
                                <a:gd name="f103" fmla="*/ f87 f43 1"/>
                                <a:gd name="f104" fmla="*/ f88 f44 1"/>
                                <a:gd name="f105" fmla="*/ f89 f43 1"/>
                                <a:gd name="f106" fmla="*/ f90 f44 1"/>
                                <a:gd name="f107" fmla="*/ f91 f43 1"/>
                                <a:gd name="f108" fmla="*/ f92 f43 1"/>
                                <a:gd name="f109" fmla="*/ f93 f44 1"/>
                                <a:gd name="f110" fmla="*/ f94 f4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6">
                                  <a:pos x="f99" y="f100"/>
                                </a:cxn>
                                <a:cxn ang="f66">
                                  <a:pos x="f101" y="f102"/>
                                </a:cxn>
                                <a:cxn ang="f66">
                                  <a:pos x="f103" y="f104"/>
                                </a:cxn>
                                <a:cxn ang="f66">
                                  <a:pos x="f105" y="f106"/>
                                </a:cxn>
                                <a:cxn ang="f66">
                                  <a:pos x="f107" y="f100"/>
                                </a:cxn>
                                <a:cxn ang="f66">
                                  <a:pos x="f108" y="f109"/>
                                </a:cxn>
                                <a:cxn ang="f66">
                                  <a:pos x="f103" y="f110"/>
                                </a:cxn>
                                <a:cxn ang="f66">
                                  <a:pos x="f99" y="f100"/>
                                </a:cxn>
                              </a:cxnLst>
                              <a:rect l="f95" t="f98" r="f96" b="f97"/>
                              <a:pathLst>
                                <a:path w="444" h="155">
                                  <a:moveTo>
                                    <a:pt x="f8" y="f9"/>
                                  </a:moveTo>
                                  <a:cubicBezTo>
                                    <a:pt x="f10" y="f11"/>
                                    <a:pt x="f12" y="f13"/>
                                    <a:pt x="f14" y="f15"/>
                                  </a:cubicBezTo>
                                  <a:cubicBezTo>
                                    <a:pt x="f16" y="f17"/>
                                    <a:pt x="f18" y="f17"/>
                                    <a:pt x="f19" y="f5"/>
                                  </a:cubicBezTo>
                                  <a:cubicBezTo>
                                    <a:pt x="f20" y="f21"/>
                                    <a:pt x="f22" y="f23"/>
                                    <a:pt x="f6" y="f24"/>
                                  </a:cubicBezTo>
                                  <a:cubicBezTo>
                                    <a:pt x="f25" y="f26"/>
                                    <a:pt x="f27" y="f28"/>
                                    <a:pt x="f29" y="f9"/>
                                  </a:cubicBezTo>
                                  <a:cubicBezTo>
                                    <a:pt x="f30" y="f31"/>
                                    <a:pt x="f32" y="f33"/>
                                    <a:pt x="f30" y="f34"/>
                                  </a:cubicBezTo>
                                  <a:cubicBezTo>
                                    <a:pt x="f35" y="f36"/>
                                    <a:pt x="f37" y="f38"/>
                                    <a:pt x="f19" y="f39"/>
                                  </a:cubicBezTo>
                                  <a:cubicBezTo>
                                    <a:pt x="f40" y="f41"/>
                                    <a:pt x="f5" y="f7"/>
                                    <a:pt x="f8" y="f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2" name="Freeform 17"/>
                          <wps:cNvSpPr/>
                          <wps:spPr>
                            <a:xfrm>
                              <a:off x="177018" y="330244"/>
                              <a:ext cx="256534" cy="9612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360"/>
                                <a:gd name="f3" fmla="val 180"/>
                                <a:gd name="f4" fmla="val w"/>
                                <a:gd name="f5" fmla="val h"/>
                                <a:gd name="f6" fmla="val 0"/>
                                <a:gd name="f7" fmla="val 672"/>
                                <a:gd name="f8" fmla="val 253"/>
                                <a:gd name="f9" fmla="val 600"/>
                                <a:gd name="f10" fmla="val 60"/>
                                <a:gd name="f11" fmla="val 503"/>
                                <a:gd name="f12" fmla="val 49"/>
                                <a:gd name="f13" fmla="val 438"/>
                                <a:gd name="f14" fmla="val 52"/>
                                <a:gd name="f15" fmla="val 345"/>
                                <a:gd name="f16" fmla="val 10"/>
                                <a:gd name="f17" fmla="val 326"/>
                                <a:gd name="f18" fmla="val 16"/>
                                <a:gd name="f19" fmla="val 315"/>
                                <a:gd name="f20" fmla="val 30"/>
                                <a:gd name="f21" fmla="val 305"/>
                                <a:gd name="f22" fmla="val 42"/>
                                <a:gd name="f23" fmla="val 311"/>
                                <a:gd name="f24" fmla="val 64"/>
                                <a:gd name="f25" fmla="val 300"/>
                                <a:gd name="f26" fmla="val 75"/>
                                <a:gd name="f27" fmla="val 271"/>
                                <a:gd name="f28" fmla="val 104"/>
                                <a:gd name="f29" fmla="val 220"/>
                                <a:gd name="f30" fmla="val 97"/>
                                <a:gd name="f31" fmla="val 105"/>
                                <a:gd name="f32" fmla="val 118"/>
                                <a:gd name="f33" fmla="val 146"/>
                                <a:gd name="f34" fmla="val 69"/>
                                <a:gd name="f35" fmla="val 187"/>
                                <a:gd name="f36" fmla="val 210"/>
                                <a:gd name="f37" fmla="val 74"/>
                                <a:gd name="f38" fmla="val 229"/>
                                <a:gd name="f39" fmla="val 429"/>
                                <a:gd name="f40" fmla="val 255"/>
                                <a:gd name="f41" fmla="val 195"/>
                                <a:gd name="f42" fmla="val 406"/>
                                <a:gd name="f43" fmla="val 145"/>
                                <a:gd name="f44" fmla="val 172"/>
                                <a:gd name="f45" fmla="val 214"/>
                                <a:gd name="f46" fmla="val 391"/>
                                <a:gd name="f47" fmla="val 192"/>
                                <a:gd name="f48" fmla="val 420"/>
                                <a:gd name="f49" fmla="val 175"/>
                                <a:gd name="f50" fmla="val 450"/>
                                <a:gd name="f51" fmla="val 165"/>
                                <a:gd name="f52" fmla="val 465"/>
                                <a:gd name="f53" fmla="val 160"/>
                                <a:gd name="f54" fmla="val 495"/>
                                <a:gd name="f55" fmla="val 150"/>
                                <a:gd name="f56" fmla="val 510"/>
                                <a:gd name="f57" fmla="val 155"/>
                                <a:gd name="f58" fmla="val 524"/>
                                <a:gd name="f59" fmla="val 540"/>
                                <a:gd name="f60" fmla="val 576"/>
                                <a:gd name="f61" fmla="val 142"/>
                                <a:gd name="f62" fmla="val 555"/>
                                <a:gd name="f63" fmla="val 135"/>
                                <a:gd name="f64" fmla="val 533"/>
                                <a:gd name="f65" fmla="val 526"/>
                                <a:gd name="f66" fmla="+- 0 0 -90"/>
                                <a:gd name="f67" fmla="*/ f4 1 672"/>
                                <a:gd name="f68" fmla="*/ f5 1 253"/>
                                <a:gd name="f69" fmla="val f6"/>
                                <a:gd name="f70" fmla="val f7"/>
                                <a:gd name="f71" fmla="val f8"/>
                                <a:gd name="f72" fmla="*/ f66 f0 1"/>
                                <a:gd name="f73" fmla="+- f71 0 f69"/>
                                <a:gd name="f74" fmla="+- f70 0 f69"/>
                                <a:gd name="f75" fmla="*/ f72 1 f3"/>
                                <a:gd name="f76" fmla="*/ f74 1 672"/>
                                <a:gd name="f77" fmla="*/ f73 1 253"/>
                                <a:gd name="f78" fmla="*/ 600 f74 1"/>
                                <a:gd name="f79" fmla="*/ 60 f73 1"/>
                                <a:gd name="f80" fmla="*/ 360 f74 1"/>
                                <a:gd name="f81" fmla="*/ 0 f73 1"/>
                                <a:gd name="f82" fmla="*/ 315 f74 1"/>
                                <a:gd name="f83" fmla="*/ 30 f73 1"/>
                                <a:gd name="f84" fmla="*/ 300 f74 1"/>
                                <a:gd name="f85" fmla="*/ 75 f73 1"/>
                                <a:gd name="f86" fmla="*/ 180 f74 1"/>
                                <a:gd name="f87" fmla="*/ 105 f73 1"/>
                                <a:gd name="f88" fmla="*/ 0 f74 1"/>
                                <a:gd name="f89" fmla="*/ 210 f73 1"/>
                                <a:gd name="f90" fmla="*/ 255 f74 1"/>
                                <a:gd name="f91" fmla="*/ 195 f73 1"/>
                                <a:gd name="f92" fmla="*/ 450 f74 1"/>
                                <a:gd name="f93" fmla="*/ 165 f73 1"/>
                                <a:gd name="f94" fmla="*/ 495 f74 1"/>
                                <a:gd name="f95" fmla="*/ 150 f73 1"/>
                                <a:gd name="f96" fmla="*/ 540 f74 1"/>
                                <a:gd name="f97" fmla="*/ 555 f74 1"/>
                                <a:gd name="f98" fmla="*/ 135 f73 1"/>
                                <a:gd name="f99" fmla="+- f75 0 f1"/>
                                <a:gd name="f100" fmla="*/ f78 1 672"/>
                                <a:gd name="f101" fmla="*/ f79 1 253"/>
                                <a:gd name="f102" fmla="*/ f80 1 672"/>
                                <a:gd name="f103" fmla="*/ f81 1 253"/>
                                <a:gd name="f104" fmla="*/ f82 1 672"/>
                                <a:gd name="f105" fmla="*/ f83 1 253"/>
                                <a:gd name="f106" fmla="*/ f84 1 672"/>
                                <a:gd name="f107" fmla="*/ f85 1 253"/>
                                <a:gd name="f108" fmla="*/ f86 1 672"/>
                                <a:gd name="f109" fmla="*/ f87 1 253"/>
                                <a:gd name="f110" fmla="*/ f88 1 672"/>
                                <a:gd name="f111" fmla="*/ f89 1 253"/>
                                <a:gd name="f112" fmla="*/ f90 1 672"/>
                                <a:gd name="f113" fmla="*/ f91 1 253"/>
                                <a:gd name="f114" fmla="*/ f92 1 672"/>
                                <a:gd name="f115" fmla="*/ f93 1 253"/>
                                <a:gd name="f116" fmla="*/ f94 1 672"/>
                                <a:gd name="f117" fmla="*/ f95 1 253"/>
                                <a:gd name="f118" fmla="*/ f96 1 672"/>
                                <a:gd name="f119" fmla="*/ f97 1 672"/>
                                <a:gd name="f120" fmla="*/ f98 1 253"/>
                                <a:gd name="f121" fmla="*/ 0 1 f76"/>
                                <a:gd name="f122" fmla="*/ f70 1 f76"/>
                                <a:gd name="f123" fmla="*/ 0 1 f77"/>
                                <a:gd name="f124" fmla="*/ f71 1 f77"/>
                                <a:gd name="f125" fmla="*/ f100 1 f76"/>
                                <a:gd name="f126" fmla="*/ f101 1 f77"/>
                                <a:gd name="f127" fmla="*/ f102 1 f76"/>
                                <a:gd name="f128" fmla="*/ f103 1 f77"/>
                                <a:gd name="f129" fmla="*/ f104 1 f76"/>
                                <a:gd name="f130" fmla="*/ f105 1 f77"/>
                                <a:gd name="f131" fmla="*/ f106 1 f76"/>
                                <a:gd name="f132" fmla="*/ f107 1 f77"/>
                                <a:gd name="f133" fmla="*/ f108 1 f76"/>
                                <a:gd name="f134" fmla="*/ f109 1 f77"/>
                                <a:gd name="f135" fmla="*/ f110 1 f76"/>
                                <a:gd name="f136" fmla="*/ f111 1 f77"/>
                                <a:gd name="f137" fmla="*/ f112 1 f76"/>
                                <a:gd name="f138" fmla="*/ f113 1 f77"/>
                                <a:gd name="f139" fmla="*/ f114 1 f76"/>
                                <a:gd name="f140" fmla="*/ f115 1 f77"/>
                                <a:gd name="f141" fmla="*/ f116 1 f76"/>
                                <a:gd name="f142" fmla="*/ f117 1 f77"/>
                                <a:gd name="f143" fmla="*/ f118 1 f76"/>
                                <a:gd name="f144" fmla="*/ f119 1 f76"/>
                                <a:gd name="f145" fmla="*/ f120 1 f77"/>
                                <a:gd name="f146" fmla="*/ f121 f67 1"/>
                                <a:gd name="f147" fmla="*/ f122 f67 1"/>
                                <a:gd name="f148" fmla="*/ f124 f68 1"/>
                                <a:gd name="f149" fmla="*/ f123 f68 1"/>
                                <a:gd name="f150" fmla="*/ f125 f67 1"/>
                                <a:gd name="f151" fmla="*/ f126 f68 1"/>
                                <a:gd name="f152" fmla="*/ f127 f67 1"/>
                                <a:gd name="f153" fmla="*/ f128 f68 1"/>
                                <a:gd name="f154" fmla="*/ f129 f67 1"/>
                                <a:gd name="f155" fmla="*/ f130 f68 1"/>
                                <a:gd name="f156" fmla="*/ f131 f67 1"/>
                                <a:gd name="f157" fmla="*/ f132 f68 1"/>
                                <a:gd name="f158" fmla="*/ f133 f67 1"/>
                                <a:gd name="f159" fmla="*/ f134 f68 1"/>
                                <a:gd name="f160" fmla="*/ f135 f67 1"/>
                                <a:gd name="f161" fmla="*/ f136 f68 1"/>
                                <a:gd name="f162" fmla="*/ f137 f67 1"/>
                                <a:gd name="f163" fmla="*/ f138 f68 1"/>
                                <a:gd name="f164" fmla="*/ f139 f67 1"/>
                                <a:gd name="f165" fmla="*/ f140 f68 1"/>
                                <a:gd name="f166" fmla="*/ f141 f67 1"/>
                                <a:gd name="f167" fmla="*/ f142 f68 1"/>
                                <a:gd name="f168" fmla="*/ f143 f67 1"/>
                                <a:gd name="f169" fmla="*/ f144 f67 1"/>
                                <a:gd name="f170" fmla="*/ f145 f6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99">
                                  <a:pos x="f150" y="f151"/>
                                </a:cxn>
                                <a:cxn ang="f99">
                                  <a:pos x="f152" y="f153"/>
                                </a:cxn>
                                <a:cxn ang="f99">
                                  <a:pos x="f154" y="f155"/>
                                </a:cxn>
                                <a:cxn ang="f99">
                                  <a:pos x="f156" y="f157"/>
                                </a:cxn>
                                <a:cxn ang="f99">
                                  <a:pos x="f158" y="f159"/>
                                </a:cxn>
                                <a:cxn ang="f99">
                                  <a:pos x="f160" y="f161"/>
                                </a:cxn>
                                <a:cxn ang="f99">
                                  <a:pos x="f162" y="f163"/>
                                </a:cxn>
                                <a:cxn ang="f99">
                                  <a:pos x="f152" y="f163"/>
                                </a:cxn>
                                <a:cxn ang="f99">
                                  <a:pos x="f164" y="f165"/>
                                </a:cxn>
                                <a:cxn ang="f99">
                                  <a:pos x="f166" y="f167"/>
                                </a:cxn>
                                <a:cxn ang="f99">
                                  <a:pos x="f168" y="f165"/>
                                </a:cxn>
                                <a:cxn ang="f99">
                                  <a:pos x="f169" y="f170"/>
                                </a:cxn>
                                <a:cxn ang="f99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672" h="253">
                                  <a:moveTo>
                                    <a:pt x="f9" y="f10"/>
                                  </a:moveTo>
                                  <a:cubicBezTo>
                                    <a:pt x="f11" y="f12"/>
                                    <a:pt x="f13" y="f14"/>
                                    <a:pt x="f2" y="f6"/>
                                  </a:cubicBezTo>
                                  <a:cubicBezTo>
                                    <a:pt x="f15" y="f16"/>
                                    <a:pt x="f17" y="f18"/>
                                    <a:pt x="f19" y="f20"/>
                                  </a:cubicBezTo>
                                  <a:cubicBezTo>
                                    <a:pt x="f21" y="f22"/>
                                    <a:pt x="f23" y="f24"/>
                                    <a:pt x="f25" y="f26"/>
                                  </a:cubicBezTo>
                                  <a:cubicBezTo>
                                    <a:pt x="f27" y="f28"/>
                                    <a:pt x="f29" y="f30"/>
                                    <a:pt x="f3" y="f31"/>
                                  </a:cubicBezTo>
                                  <a:cubicBezTo>
                                    <a:pt x="f32" y="f33"/>
                                    <a:pt x="f34" y="f35"/>
                                    <a:pt x="f6" y="f36"/>
                                  </a:cubicBezTo>
                                  <a:cubicBezTo>
                                    <a:pt x="f37" y="f38"/>
                                    <a:pt x="f39" y="f8"/>
                                    <a:pt x="f40" y="f41"/>
                                  </a:cubicBezTo>
                                  <a:cubicBezTo>
                                    <a:pt x="f42" y="f43"/>
                                    <a:pt x="f44" y="f45"/>
                                    <a:pt x="f2" y="f41"/>
                                  </a:cubicBezTo>
                                  <a:cubicBezTo>
                                    <a:pt x="f46" y="f47"/>
                                    <a:pt x="f48" y="f49"/>
                                    <a:pt x="f50" y="f51"/>
                                  </a:cubicBezTo>
                                  <a:cubicBezTo>
                                    <a:pt x="f52" y="f53"/>
                                    <a:pt x="f54" y="f55"/>
                                    <a:pt x="f54" y="f55"/>
                                  </a:cubicBezTo>
                                  <a:cubicBezTo>
                                    <a:pt x="f56" y="f57"/>
                                    <a:pt x="f58" y="f51"/>
                                    <a:pt x="f59" y="f51"/>
                                  </a:cubicBezTo>
                                  <a:cubicBezTo>
                                    <a:pt x="f7" y="f51"/>
                                    <a:pt x="f60" y="f61"/>
                                    <a:pt x="f62" y="f63"/>
                                  </a:cubicBezTo>
                                  <a:cubicBezTo>
                                    <a:pt x="f64" y="f34"/>
                                    <a:pt x="f65" y="f30"/>
                                    <a:pt x="f9" y="f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13" name="Line 18"/>
                        <wps:cNvCnPr/>
                        <wps:spPr>
                          <a:xfrm flipV="1">
                            <a:off x="2203448" y="1353194"/>
                            <a:ext cx="641" cy="19366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Line 19"/>
                        <wps:cNvCnPr/>
                        <wps:spPr>
                          <a:xfrm flipV="1">
                            <a:off x="1364614" y="1353194"/>
                            <a:ext cx="641" cy="19366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Text Box 20"/>
                        <wps:cNvSpPr txBox="1"/>
                        <wps:spPr>
                          <a:xfrm>
                            <a:off x="1212851" y="1450349"/>
                            <a:ext cx="360045" cy="2895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4267" w:rsidRDefault="003A51A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1/3</w:t>
                              </w:r>
                            </w:p>
                          </w:txbxContent>
                        </wps:txbx>
                        <wps:bodyPr vert="horz" wrap="square" lIns="77385" tIns="38697" rIns="77385" bIns="38697" anchor="t" anchorCtr="0" compatLnSpc="0">
                          <a:noAutofit/>
                        </wps:bodyPr>
                      </wps:wsp>
                      <wps:wsp>
                        <wps:cNvPr id="16" name="Text Box 21"/>
                        <wps:cNvSpPr txBox="1"/>
                        <wps:spPr>
                          <a:xfrm>
                            <a:off x="2051055" y="1450349"/>
                            <a:ext cx="360045" cy="2895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4267" w:rsidRDefault="003A51A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1/3</w:t>
                              </w:r>
                            </w:p>
                          </w:txbxContent>
                        </wps:txbx>
                        <wps:bodyPr vert="horz" wrap="square" lIns="77385" tIns="38697" rIns="77385" bIns="38697" anchor="t" anchorCtr="0" compatLnSpc="0">
                          <a:noAutofit/>
                        </wps:bodyPr>
                      </wps:wsp>
                      <wps:wsp>
                        <wps:cNvPr id="17" name="Line 22"/>
                        <wps:cNvCnPr/>
                        <wps:spPr>
                          <a:xfrm flipV="1">
                            <a:off x="2279655" y="676912"/>
                            <a:ext cx="630" cy="773437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23"/>
                        <wps:cNvCnPr/>
                        <wps:spPr>
                          <a:xfrm>
                            <a:off x="2280926" y="290204"/>
                            <a:ext cx="600075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24"/>
                        <wps:cNvCnPr/>
                        <wps:spPr>
                          <a:xfrm>
                            <a:off x="2881001" y="290204"/>
                            <a:ext cx="0" cy="1160145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畫布 5" o:spid="_x0000_s1026" style="position:absolute;left:0;text-align:left;margin-left:95.75pt;margin-top:20.75pt;width:283.55pt;height:137pt;z-index:251657216" coordsize="36010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" o:spid="_x0000_s1027" type="#_x0000_t32" style="position:absolute;top:14503;width:360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" strokeweight=".26467mm"/>
                <v:shape id="Line 8" o:spid="_x0000_s1028" type="#_x0000_t32" style="position:absolute;left:5403;top:971;width:7;height:135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" strokeweight=".26467mm"/>
                <v:shape id="Line 9" o:spid="_x0000_s1029" type="#_x0000_t32" style="position:absolute;left:6603;top:971;width:7;height:135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" strokeweight=".26467mm"/>
                <v:shape id="Line 10" o:spid="_x0000_s1030" type="#_x0000_t32" style="position:absolute;left:29406;width:7;height:145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" strokeweight=".26467mm"/>
                <v:shape id="Line 11" o:spid="_x0000_s1031" type="#_x0000_t32" style="position:absolute;left:30613;width:0;height:145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" strokeweight=".26467mm"/>
                <v:group id="Group 12" o:spid="_x0000_s1032" style="position:absolute;left:13836;top:336;width:10897;height:14262" coordsize="10896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3" style="position:absolute;left:3975;top:6432;width:795;height:7749;visibility:visible;mso-wrap-style:square;v-text-anchor:top" coordsize="240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" path="m,1666v35,-52,61,-70,120,-90c125,1556,124,1533,135,1516v90,-136,11,72,60,-75c185,1352,178,1284,150,1201v45,-135,45,-284,90,-420c128,707,176,593,165,451,162,411,155,371,150,331,145,226,154,119,135,16,132,,90,1,90,1e" filled="f" strokeweight=".26467mm">
                    <v:path arrowok="t" o:connecttype="custom" o:connectlocs="39758,0;79516,387427;39758,774853;0,387427;0,774853;39758,732994;44728,705088;64607,670206;49698,558583;79516,363241;54667,209759;49698,153947;44728,7442;29819,465" o:connectangles="270,0,90,180,0,0,0,0,0,0,0,0,0,0" textboxrect="0,0,240,1666"/>
                  </v:shape>
                  <v:shape id="Freeform 14" o:spid="_x0000_s1034" style="position:absolute;left:5970;top:6432;width:1456;height:7830;visibility:visible;mso-wrap-style:square;v-text-anchor:top" coordsize="30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" path="m300,1807v-15,-10,-28,-23,-45,-30c236,1769,211,1775,195,1762v-12,-10,-8,-31,-15,-45c153,1663,157,1674,105,1657v-46,-137,24,79,-30,-120c67,1506,45,1447,45,1447v25,-99,25,-200,45,-300c53,1036,74,1085,30,997,42,818,58,631,,457,5,382,4,306,15,232,48,,45,216,45,112e" filled="f" strokeweight=".26467mm">
                    <v:path arrowok="t" o:connecttype="custom" o:connectlocs="72759,0;145517,391455;72759,782909;0,391455;145517,782909;123689,769911;94586,763412;87310,743915;50931,717919;36379,665928;21828,626934;43655,496954;14552,431965;0,198002;7276,100517;21828,48526" o:connectangles="270,0,90,180,0,0,0,0,0,0,0,0,0,0,0,0" textboxrect="0,0,300,1807"/>
                  </v:shape>
                  <v:shape id="Freeform 15" o:spid="_x0000_s1035" style="position:absolute;width:10896;height:7243;visibility:visible;mso-wrap-style:square;v-text-anchor:top" coordsize="2179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" path="m915,1216v-97,24,-144,36,-225,90c650,1301,609,1302,570,1291v-17,-5,-28,-25,-45,-30c491,1251,455,1251,420,1246v-57,-85,-98,-63,-210,-75c195,1161,181,1149,165,1141v-14,-7,-33,-5,-45,-15c23,1048,158,1104,45,1066v-5,-15,-21,-30,-15,-45c37,1004,62,1004,75,991v29,-29,33,-53,45,-90c7,856,20,856,,736,5,706,1,673,15,646,43,589,215,589,240,586v11,-7,84,-48,75,-75c307,487,192,439,165,421v20,-15,38,-33,60,-45c291,338,259,394,285,316v-5,-15,-24,-32,-15,-45c302,226,357,212,405,196v20,5,42,5,60,15c483,222,489,251,510,256v30,7,60,-10,90,-15c614,220,661,148,675,136v15,-12,118,-30,120,-30c805,91,817,77,825,61v7,-14,4,-34,15,-45c851,5,870,6,885,1v40,5,83,-1,120,15c1019,22,1008,51,1020,61v16,13,40,9,60,15c1134,92,1121,88,1170,121v80,-16,105,-23,150,-90c1340,36,1363,35,1380,46v38,25,30,70,45,105c1445,198,1460,199,1500,226v14,86,-5,123,75,150c1603,460,1658,454,1740,481v30,10,90,30,90,30c1886,553,1928,579,1950,646v-15,23,-101,103,-45,150c1925,812,1955,805,1980,811v20,4,40,10,60,15c2112,935,2116,884,2070,976v53,53,85,59,60,135c2135,1126,2139,1141,2145,1156v9,21,34,38,30,60c2172,1234,2145,1236,2130,1246v-65,-5,-131,-3,-195,-15c1895,1224,1868,1184,1830,1171v-44,-15,-90,-19,-135,-30c1680,1126,1670,1103,1650,1096v-57,-19,-43,39,-60,60c1579,1170,1560,1176,1545,1186v-31,47,-35,95,-90,120c1426,1319,1365,1336,1365,1336v-74,-8,-195,13,-195,-90e" filled="f" strokeweight=".26467mm">
                    <v:path arrowok="t" o:connecttype="custom" o:connectlocs="544832,0;1089663,362189;544832,724378;0,362189;457568,652960;345052,701288;285043,693234;262539,677124;210031,669070;105016,628797;82512,612687;60009,604633;22503,572414;15002,548251;37506,532141;60009,483814;0,395213;7501,346885;120018,314667;157524,274394;82512,226066;112517,201902;142521,169684;135020,145520;202530,105247;232535,113302;255038,137465;300045,129411;337550,73028;397559,56919;412562,32755;420063,8592;442566,537;502575,8592;510076,32755;540081,40810;585088,64974;660099,16646;690103,24701;712607,81083;750112,121356;787618,201902;870130,258285;915137,274394;975146,346885;952643,427431;990148,435486;1020153,443541;1035155,524087;1065159,596578;1072660,620742;1087663,652960;1065159,669070;967645,661015;915137,628797;847627,612687;825123,588524;795119,620742;772616,636851;727609,701288;682602,717397;585088,669070" o:connectangles="270,0,90,180,0,0,0,0,0,0,0,0,0,0,0,0,0,0,0,0,0,0,0,0,0,0,0,0,0,0,0,0,0,0,0,0,0,0,0,0,0,0,0,0,0,0,0,0,0,0,0,0,0,0,0,0,0,0,0,0,0,0" textboxrect="0,0,2179,1349"/>
                  </v:shape>
                  <v:shape id="Freeform 16" o:spid="_x0000_s1036" style="position:absolute;left:5970;top:4499;width:2221;height:833;visibility:visible;mso-wrap-style:square;v-text-anchor:top" coordsize="4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" path="m159,75c272,37,137,93,234,15,246,5,264,5,279,v114,38,59,24,165,45c414,55,384,65,354,75v-15,5,-3,35,-15,45c323,133,299,130,279,135,201,109,,155,159,75xe" strokeweight=".26467mm">
                    <v:path arrowok="t" o:connecttype="custom" o:connectlocs="111017,0;222034,41614;111017,83228;0,41614;79512,40272;117018,8054;139521,0;222034,24163;177027,40272;169526,64435;139521,72489;79512,40272" o:connectangles="270,0,90,180,0,0,0,0,0,0,0,0" textboxrect="0,0,444,155"/>
                  </v:shape>
                  <v:shape id="Freeform 17" o:spid="_x0000_s1037" style="position:absolute;left:1770;top:3302;width:2565;height:961;visibility:visible;mso-wrap-style:square;v-text-anchor:top" coordsize="67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" path="m600,60c503,49,438,52,360,,345,10,326,16,315,30v-10,12,-4,34,-15,45c271,104,220,97,180,105,118,146,69,187,,210v74,19,429,43,255,-15c406,145,172,214,360,195v31,-3,60,-20,90,-30c465,160,495,150,495,150v15,5,29,15,45,15c672,165,576,142,555,135,533,69,526,97,600,60xe" strokeweight=".26467mm">
                    <v:path arrowok="t" o:connecttype="custom" o:connectlocs="128267,0;256534,48061;128267,96121;0,48061;229048,22795;137429,0;120250,11398;114524,28494;68714,39892;0,79784;97345,74085;137429,74085;171786,62688;188965,56989;206143,62688;211870,51290;229048,22795" o:connectangles="270,0,90,180,0,0,0,0,0,0,0,0,0,0,0,0,0" textboxrect="0,0,672,253"/>
                  </v:shape>
                </v:group>
                <v:shape id="Line 18" o:spid="_x0000_s1038" type="#_x0000_t32" style="position:absolute;left:22034;top:13531;width:6;height:19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" strokeweight=".26467mm"/>
                <v:shape id="Line 19" o:spid="_x0000_s1039" type="#_x0000_t32" style="position:absolute;left:13646;top:13531;width:6;height:19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" strokeweight=".26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0" type="#_x0000_t202" style="position:absolute;left:12128;top:14503;width:360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" filled="f" stroked="f">
                  <v:textbox inset="2.14958mm,1.0749mm,2.14958mm,1.0749mm">
                    <w:txbxContent>
                      <w:p w:rsidR="00F54267" w:rsidRDefault="003A51A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1/3</w:t>
                        </w:r>
                      </w:p>
                    </w:txbxContent>
                  </v:textbox>
                </v:shape>
                <v:shape id="Text Box 21" o:spid="_x0000_s1041" type="#_x0000_t202" style="position:absolute;left:20510;top:14503;width:360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" filled="f" stroked="f">
                  <v:textbox inset="2.14958mm,1.0749mm,2.14958mm,1.0749mm">
                    <w:txbxContent>
                      <w:p w:rsidR="00F54267" w:rsidRDefault="003A51A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1/3</w:t>
                        </w:r>
                      </w:p>
                    </w:txbxContent>
                  </v:textbox>
                </v:shape>
                <v:shape id="Line 22" o:spid="_x0000_s1042" type="#_x0000_t32" style="position:absolute;left:22796;top:6769;width:6;height:77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" strokeweight=".26467mm"/>
                <v:shape id="Line 23" o:spid="_x0000_s1043" type="#_x0000_t32" style="position:absolute;left:22809;top:2902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" strokeweight=".26467mm"/>
                <v:shape id="Line 24" o:spid="_x0000_s1044" type="#_x0000_t32" style="position:absolute;left:28810;top:2902;width:0;height:1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" strokeweight=".26467mm"/>
              </v:group>
            </w:pict>
          </mc:Fallback>
        </mc:AlternateContent>
      </w:r>
    </w:p>
    <w:p w:rsidR="00F54267" w:rsidRDefault="00F54267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54267" w:rsidRDefault="00F54267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54267" w:rsidRDefault="00F54267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54267" w:rsidRDefault="00F54267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54267" w:rsidRDefault="00F54267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54267" w:rsidRDefault="003A51A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附圖二</w:t>
      </w:r>
    </w:p>
    <w:p w:rsidR="00F54267" w:rsidRDefault="003A51A2">
      <w:pPr>
        <w:spacing w:line="460" w:lineRule="exact"/>
        <w:jc w:val="both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1216023</wp:posOffset>
                </wp:positionH>
                <wp:positionV relativeFrom="paragraph">
                  <wp:posOffset>892170</wp:posOffset>
                </wp:positionV>
                <wp:extent cx="3601091" cy="1739912"/>
                <wp:effectExtent l="0" t="0" r="37459" b="0"/>
                <wp:wrapNone/>
                <wp:docPr id="20" name="畫布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091" cy="1739912"/>
                          <a:chOff x="0" y="0"/>
                          <a:chExt cx="3601091" cy="1739912"/>
                        </a:xfrm>
                      </wpg:grpSpPr>
                      <wps:wsp>
                        <wps:cNvPr id="21" name="Line 27"/>
                        <wps:cNvCnPr/>
                        <wps:spPr>
                          <a:xfrm>
                            <a:off x="0" y="1450349"/>
                            <a:ext cx="3601091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28"/>
                        <wps:cNvCnPr/>
                        <wps:spPr>
                          <a:xfrm flipV="1">
                            <a:off x="540383" y="97155"/>
                            <a:ext cx="641" cy="135319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29"/>
                        <wps:cNvCnPr/>
                        <wps:spPr>
                          <a:xfrm flipV="1">
                            <a:off x="660398" y="97155"/>
                            <a:ext cx="641" cy="135319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30"/>
                        <wps:cNvCnPr/>
                        <wps:spPr>
                          <a:xfrm flipV="1">
                            <a:off x="2940683" y="0"/>
                            <a:ext cx="641" cy="145034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31"/>
                        <wps:cNvCnPr/>
                        <wps:spPr>
                          <a:xfrm flipV="1">
                            <a:off x="3061339" y="0"/>
                            <a:ext cx="0" cy="145034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g:grpSp>
                        <wpg:cNvPr id="26" name="Group 32"/>
                        <wpg:cNvGrpSpPr/>
                        <wpg:grpSpPr>
                          <a:xfrm>
                            <a:off x="2104391" y="33660"/>
                            <a:ext cx="1089663" cy="1426207"/>
                            <a:chOff x="0" y="0"/>
                            <a:chExt cx="1089663" cy="1426207"/>
                          </a:xfrm>
                        </wpg:grpSpPr>
                        <wps:wsp>
                          <wps:cNvPr id="27" name="Freeform 33"/>
                          <wps:cNvSpPr/>
                          <wps:spPr>
                            <a:xfrm>
                              <a:off x="397554" y="643298"/>
                              <a:ext cx="79516" cy="77485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40"/>
                                <a:gd name="f7" fmla="val 1666"/>
                                <a:gd name="f8" fmla="val 35"/>
                                <a:gd name="f9" fmla="val 1614"/>
                                <a:gd name="f10" fmla="val 61"/>
                                <a:gd name="f11" fmla="val 1596"/>
                                <a:gd name="f12" fmla="val 120"/>
                                <a:gd name="f13" fmla="val 1576"/>
                                <a:gd name="f14" fmla="val 125"/>
                                <a:gd name="f15" fmla="val 1556"/>
                                <a:gd name="f16" fmla="val 124"/>
                                <a:gd name="f17" fmla="val 1533"/>
                                <a:gd name="f18" fmla="val 135"/>
                                <a:gd name="f19" fmla="val 1516"/>
                                <a:gd name="f20" fmla="val 225"/>
                                <a:gd name="f21" fmla="val 1380"/>
                                <a:gd name="f22" fmla="val 146"/>
                                <a:gd name="f23" fmla="val 1588"/>
                                <a:gd name="f24" fmla="val 195"/>
                                <a:gd name="f25" fmla="val 1441"/>
                                <a:gd name="f26" fmla="val 185"/>
                                <a:gd name="f27" fmla="val 1352"/>
                                <a:gd name="f28" fmla="val 178"/>
                                <a:gd name="f29" fmla="val 1284"/>
                                <a:gd name="f30" fmla="val 150"/>
                                <a:gd name="f31" fmla="val 1201"/>
                                <a:gd name="f32" fmla="val 1066"/>
                                <a:gd name="f33" fmla="val 917"/>
                                <a:gd name="f34" fmla="val 781"/>
                                <a:gd name="f35" fmla="val 128"/>
                                <a:gd name="f36" fmla="val 707"/>
                                <a:gd name="f37" fmla="val 176"/>
                                <a:gd name="f38" fmla="val 593"/>
                                <a:gd name="f39" fmla="val 165"/>
                                <a:gd name="f40" fmla="val 451"/>
                                <a:gd name="f41" fmla="val 162"/>
                                <a:gd name="f42" fmla="val 411"/>
                                <a:gd name="f43" fmla="val 155"/>
                                <a:gd name="f44" fmla="val 371"/>
                                <a:gd name="f45" fmla="val 331"/>
                                <a:gd name="f46" fmla="val 145"/>
                                <a:gd name="f47" fmla="val 226"/>
                                <a:gd name="f48" fmla="val 154"/>
                                <a:gd name="f49" fmla="val 119"/>
                                <a:gd name="f50" fmla="val 16"/>
                                <a:gd name="f51" fmla="val 132"/>
                                <a:gd name="f52" fmla="val 90"/>
                                <a:gd name="f53" fmla="val 1"/>
                                <a:gd name="f54" fmla="+- 0 0 -90"/>
                                <a:gd name="f55" fmla="*/ f3 1 240"/>
                                <a:gd name="f56" fmla="*/ f4 1 1666"/>
                                <a:gd name="f57" fmla="val f5"/>
                                <a:gd name="f58" fmla="val f6"/>
                                <a:gd name="f59" fmla="val f7"/>
                                <a:gd name="f60" fmla="*/ f54 f0 1"/>
                                <a:gd name="f61" fmla="+- f59 0 f57"/>
                                <a:gd name="f62" fmla="+- f58 0 f57"/>
                                <a:gd name="f63" fmla="*/ f60 1 f2"/>
                                <a:gd name="f64" fmla="*/ f62 1 240"/>
                                <a:gd name="f65" fmla="*/ f61 1 1666"/>
                                <a:gd name="f66" fmla="*/ 0 f62 1"/>
                                <a:gd name="f67" fmla="*/ 1666 f61 1"/>
                                <a:gd name="f68" fmla="*/ 120 f62 1"/>
                                <a:gd name="f69" fmla="*/ 1576 f61 1"/>
                                <a:gd name="f70" fmla="*/ 135 f62 1"/>
                                <a:gd name="f71" fmla="*/ 1516 f61 1"/>
                                <a:gd name="f72" fmla="*/ 195 f62 1"/>
                                <a:gd name="f73" fmla="*/ 1441 f61 1"/>
                                <a:gd name="f74" fmla="*/ 150 f62 1"/>
                                <a:gd name="f75" fmla="*/ 1201 f61 1"/>
                                <a:gd name="f76" fmla="*/ 240 f62 1"/>
                                <a:gd name="f77" fmla="*/ 781 f61 1"/>
                                <a:gd name="f78" fmla="*/ 165 f62 1"/>
                                <a:gd name="f79" fmla="*/ 451 f61 1"/>
                                <a:gd name="f80" fmla="*/ 331 f61 1"/>
                                <a:gd name="f81" fmla="*/ 16 f61 1"/>
                                <a:gd name="f82" fmla="*/ 90 f62 1"/>
                                <a:gd name="f83" fmla="*/ 1 f61 1"/>
                                <a:gd name="f84" fmla="+- f63 0 f1"/>
                                <a:gd name="f85" fmla="*/ f66 1 240"/>
                                <a:gd name="f86" fmla="*/ f67 1 1666"/>
                                <a:gd name="f87" fmla="*/ f68 1 240"/>
                                <a:gd name="f88" fmla="*/ f69 1 1666"/>
                                <a:gd name="f89" fmla="*/ f70 1 240"/>
                                <a:gd name="f90" fmla="*/ f71 1 1666"/>
                                <a:gd name="f91" fmla="*/ f72 1 240"/>
                                <a:gd name="f92" fmla="*/ f73 1 1666"/>
                                <a:gd name="f93" fmla="*/ f74 1 240"/>
                                <a:gd name="f94" fmla="*/ f75 1 1666"/>
                                <a:gd name="f95" fmla="*/ f76 1 240"/>
                                <a:gd name="f96" fmla="*/ f77 1 1666"/>
                                <a:gd name="f97" fmla="*/ f78 1 240"/>
                                <a:gd name="f98" fmla="*/ f79 1 1666"/>
                                <a:gd name="f99" fmla="*/ f80 1 1666"/>
                                <a:gd name="f100" fmla="*/ f81 1 1666"/>
                                <a:gd name="f101" fmla="*/ f82 1 240"/>
                                <a:gd name="f102" fmla="*/ f83 1 1666"/>
                                <a:gd name="f103" fmla="*/ 0 1 f64"/>
                                <a:gd name="f104" fmla="*/ f58 1 f64"/>
                                <a:gd name="f105" fmla="*/ 0 1 f65"/>
                                <a:gd name="f106" fmla="*/ f59 1 f65"/>
                                <a:gd name="f107" fmla="*/ f85 1 f64"/>
                                <a:gd name="f108" fmla="*/ f86 1 f65"/>
                                <a:gd name="f109" fmla="*/ f87 1 f64"/>
                                <a:gd name="f110" fmla="*/ f88 1 f65"/>
                                <a:gd name="f111" fmla="*/ f89 1 f64"/>
                                <a:gd name="f112" fmla="*/ f90 1 f65"/>
                                <a:gd name="f113" fmla="*/ f91 1 f64"/>
                                <a:gd name="f114" fmla="*/ f92 1 f65"/>
                                <a:gd name="f115" fmla="*/ f93 1 f64"/>
                                <a:gd name="f116" fmla="*/ f94 1 f65"/>
                                <a:gd name="f117" fmla="*/ f95 1 f64"/>
                                <a:gd name="f118" fmla="*/ f96 1 f65"/>
                                <a:gd name="f119" fmla="*/ f97 1 f64"/>
                                <a:gd name="f120" fmla="*/ f98 1 f65"/>
                                <a:gd name="f121" fmla="*/ f99 1 f65"/>
                                <a:gd name="f122" fmla="*/ f100 1 f65"/>
                                <a:gd name="f123" fmla="*/ f101 1 f64"/>
                                <a:gd name="f124" fmla="*/ f102 1 f65"/>
                                <a:gd name="f125" fmla="*/ f103 f55 1"/>
                                <a:gd name="f126" fmla="*/ f104 f55 1"/>
                                <a:gd name="f127" fmla="*/ f106 f56 1"/>
                                <a:gd name="f128" fmla="*/ f105 f56 1"/>
                                <a:gd name="f129" fmla="*/ f107 f55 1"/>
                                <a:gd name="f130" fmla="*/ f108 f56 1"/>
                                <a:gd name="f131" fmla="*/ f109 f55 1"/>
                                <a:gd name="f132" fmla="*/ f110 f56 1"/>
                                <a:gd name="f133" fmla="*/ f111 f55 1"/>
                                <a:gd name="f134" fmla="*/ f112 f56 1"/>
                                <a:gd name="f135" fmla="*/ f113 f55 1"/>
                                <a:gd name="f136" fmla="*/ f114 f56 1"/>
                                <a:gd name="f137" fmla="*/ f115 f55 1"/>
                                <a:gd name="f138" fmla="*/ f116 f56 1"/>
                                <a:gd name="f139" fmla="*/ f117 f55 1"/>
                                <a:gd name="f140" fmla="*/ f118 f56 1"/>
                                <a:gd name="f141" fmla="*/ f119 f55 1"/>
                                <a:gd name="f142" fmla="*/ f120 f56 1"/>
                                <a:gd name="f143" fmla="*/ f121 f56 1"/>
                                <a:gd name="f144" fmla="*/ f122 f56 1"/>
                                <a:gd name="f145" fmla="*/ f123 f55 1"/>
                                <a:gd name="f146" fmla="*/ f124 f5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4">
                                  <a:pos x="f129" y="f130"/>
                                </a:cxn>
                                <a:cxn ang="f84">
                                  <a:pos x="f131" y="f132"/>
                                </a:cxn>
                                <a:cxn ang="f84">
                                  <a:pos x="f133" y="f134"/>
                                </a:cxn>
                                <a:cxn ang="f84">
                                  <a:pos x="f135" y="f136"/>
                                </a:cxn>
                                <a:cxn ang="f84">
                                  <a:pos x="f137" y="f138"/>
                                </a:cxn>
                                <a:cxn ang="f84">
                                  <a:pos x="f139" y="f140"/>
                                </a:cxn>
                                <a:cxn ang="f84">
                                  <a:pos x="f141" y="f142"/>
                                </a:cxn>
                                <a:cxn ang="f84">
                                  <a:pos x="f137" y="f143"/>
                                </a:cxn>
                                <a:cxn ang="f84">
                                  <a:pos x="f133" y="f144"/>
                                </a:cxn>
                                <a:cxn ang="f84">
                                  <a:pos x="f145" y="f146"/>
                                </a:cxn>
                              </a:cxnLst>
                              <a:rect l="f125" t="f128" r="f126" b="f127"/>
                              <a:pathLst>
                                <a:path w="240" h="1666">
                                  <a:moveTo>
                                    <a:pt x="f5" y="f7"/>
                                  </a:moveTo>
                                  <a:cubicBezTo>
                                    <a:pt x="f8" y="f9"/>
                                    <a:pt x="f10" y="f11"/>
                                    <a:pt x="f12" y="f13"/>
                                  </a:cubicBezTo>
                                  <a:cubicBezTo>
                                    <a:pt x="f14" y="f15"/>
                                    <a:pt x="f16" y="f17"/>
                                    <a:pt x="f18" y="f19"/>
                                  </a:cubicBezTo>
                                  <a:cubicBezTo>
                                    <a:pt x="f20" y="f21"/>
                                    <a:pt x="f22" y="f23"/>
                                    <a:pt x="f24" y="f25"/>
                                  </a:cubicBezTo>
                                  <a:cubicBezTo>
                                    <a:pt x="f26" y="f27"/>
                                    <a:pt x="f28" y="f29"/>
                                    <a:pt x="f30" y="f31"/>
                                  </a:cubicBezTo>
                                  <a:cubicBezTo>
                                    <a:pt x="f24" y="f32"/>
                                    <a:pt x="f24" y="f33"/>
                                    <a:pt x="f6" y="f34"/>
                                  </a:cubicBezTo>
                                  <a:cubicBezTo>
                                    <a:pt x="f35" y="f36"/>
                                    <a:pt x="f37" y="f38"/>
                                    <a:pt x="f39" y="f40"/>
                                  </a:cubicBezTo>
                                  <a:cubicBezTo>
                                    <a:pt x="f41" y="f42"/>
                                    <a:pt x="f43" y="f44"/>
                                    <a:pt x="f30" y="f45"/>
                                  </a:cubicBezTo>
                                  <a:cubicBezTo>
                                    <a:pt x="f46" y="f47"/>
                                    <a:pt x="f48" y="f49"/>
                                    <a:pt x="f18" y="f50"/>
                                  </a:cubicBezTo>
                                  <a:cubicBezTo>
                                    <a:pt x="f51" y="f5"/>
                                    <a:pt x="f52" y="f53"/>
                                    <a:pt x="f52" y="f53"/>
                                  </a:cubicBezTo>
                                </a:path>
                              </a:pathLst>
                            </a:cu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8" name="Freeform 34"/>
                          <wps:cNvSpPr/>
                          <wps:spPr>
                            <a:xfrm>
                              <a:off x="597085" y="643298"/>
                              <a:ext cx="145517" cy="7829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00"/>
                                <a:gd name="f7" fmla="val 1807"/>
                                <a:gd name="f8" fmla="val 285"/>
                                <a:gd name="f9" fmla="val 1797"/>
                                <a:gd name="f10" fmla="val 272"/>
                                <a:gd name="f11" fmla="val 1784"/>
                                <a:gd name="f12" fmla="val 255"/>
                                <a:gd name="f13" fmla="val 1777"/>
                                <a:gd name="f14" fmla="val 236"/>
                                <a:gd name="f15" fmla="val 1769"/>
                                <a:gd name="f16" fmla="val 211"/>
                                <a:gd name="f17" fmla="val 1775"/>
                                <a:gd name="f18" fmla="val 195"/>
                                <a:gd name="f19" fmla="val 1762"/>
                                <a:gd name="f20" fmla="val 183"/>
                                <a:gd name="f21" fmla="val 1752"/>
                                <a:gd name="f22" fmla="val 187"/>
                                <a:gd name="f23" fmla="val 1731"/>
                                <a:gd name="f24" fmla="val 1717"/>
                                <a:gd name="f25" fmla="val 153"/>
                                <a:gd name="f26" fmla="val 1663"/>
                                <a:gd name="f27" fmla="val 157"/>
                                <a:gd name="f28" fmla="val 1674"/>
                                <a:gd name="f29" fmla="val 105"/>
                                <a:gd name="f30" fmla="val 1657"/>
                                <a:gd name="f31" fmla="val 59"/>
                                <a:gd name="f32" fmla="val 1520"/>
                                <a:gd name="f33" fmla="val 129"/>
                                <a:gd name="f34" fmla="val 1736"/>
                                <a:gd name="f35" fmla="val 75"/>
                                <a:gd name="f36" fmla="val 1537"/>
                                <a:gd name="f37" fmla="val 67"/>
                                <a:gd name="f38" fmla="val 1506"/>
                                <a:gd name="f39" fmla="val 45"/>
                                <a:gd name="f40" fmla="val 1447"/>
                                <a:gd name="f41" fmla="val 70"/>
                                <a:gd name="f42" fmla="val 1348"/>
                                <a:gd name="f43" fmla="val 1247"/>
                                <a:gd name="f44" fmla="val 90"/>
                                <a:gd name="f45" fmla="val 1147"/>
                                <a:gd name="f46" fmla="val 53"/>
                                <a:gd name="f47" fmla="val 1036"/>
                                <a:gd name="f48" fmla="val 74"/>
                                <a:gd name="f49" fmla="val 1085"/>
                                <a:gd name="f50" fmla="val 30"/>
                                <a:gd name="f51" fmla="val 997"/>
                                <a:gd name="f52" fmla="val 42"/>
                                <a:gd name="f53" fmla="val 818"/>
                                <a:gd name="f54" fmla="val 58"/>
                                <a:gd name="f55" fmla="val 631"/>
                                <a:gd name="f56" fmla="val 457"/>
                                <a:gd name="f57" fmla="val 5"/>
                                <a:gd name="f58" fmla="val 382"/>
                                <a:gd name="f59" fmla="val 4"/>
                                <a:gd name="f60" fmla="val 306"/>
                                <a:gd name="f61" fmla="val 15"/>
                                <a:gd name="f62" fmla="val 232"/>
                                <a:gd name="f63" fmla="val 48"/>
                                <a:gd name="f64" fmla="val 216"/>
                                <a:gd name="f65" fmla="val 112"/>
                                <a:gd name="f66" fmla="+- 0 0 -90"/>
                                <a:gd name="f67" fmla="*/ f3 1 300"/>
                                <a:gd name="f68" fmla="*/ f4 1 1807"/>
                                <a:gd name="f69" fmla="val f5"/>
                                <a:gd name="f70" fmla="val f6"/>
                                <a:gd name="f71" fmla="val f7"/>
                                <a:gd name="f72" fmla="*/ f66 f0 1"/>
                                <a:gd name="f73" fmla="+- f71 0 f69"/>
                                <a:gd name="f74" fmla="+- f70 0 f69"/>
                                <a:gd name="f75" fmla="*/ f72 1 f2"/>
                                <a:gd name="f76" fmla="*/ f74 1 300"/>
                                <a:gd name="f77" fmla="*/ f73 1 1807"/>
                                <a:gd name="f78" fmla="*/ 300 f74 1"/>
                                <a:gd name="f79" fmla="*/ 1807 f73 1"/>
                                <a:gd name="f80" fmla="*/ 255 f74 1"/>
                                <a:gd name="f81" fmla="*/ 1777 f73 1"/>
                                <a:gd name="f82" fmla="*/ 195 f74 1"/>
                                <a:gd name="f83" fmla="*/ 1762 f73 1"/>
                                <a:gd name="f84" fmla="*/ 180 f74 1"/>
                                <a:gd name="f85" fmla="*/ 1717 f73 1"/>
                                <a:gd name="f86" fmla="*/ 105 f74 1"/>
                                <a:gd name="f87" fmla="*/ 1657 f73 1"/>
                                <a:gd name="f88" fmla="*/ 75 f74 1"/>
                                <a:gd name="f89" fmla="*/ 1537 f73 1"/>
                                <a:gd name="f90" fmla="*/ 45 f74 1"/>
                                <a:gd name="f91" fmla="*/ 1447 f73 1"/>
                                <a:gd name="f92" fmla="*/ 90 f74 1"/>
                                <a:gd name="f93" fmla="*/ 1147 f73 1"/>
                                <a:gd name="f94" fmla="*/ 30 f74 1"/>
                                <a:gd name="f95" fmla="*/ 997 f73 1"/>
                                <a:gd name="f96" fmla="*/ 0 f74 1"/>
                                <a:gd name="f97" fmla="*/ 457 f73 1"/>
                                <a:gd name="f98" fmla="*/ 15 f74 1"/>
                                <a:gd name="f99" fmla="*/ 232 f73 1"/>
                                <a:gd name="f100" fmla="*/ 112 f73 1"/>
                                <a:gd name="f101" fmla="+- f75 0 f1"/>
                                <a:gd name="f102" fmla="*/ f78 1 300"/>
                                <a:gd name="f103" fmla="*/ f79 1 1807"/>
                                <a:gd name="f104" fmla="*/ f80 1 300"/>
                                <a:gd name="f105" fmla="*/ f81 1 1807"/>
                                <a:gd name="f106" fmla="*/ f82 1 300"/>
                                <a:gd name="f107" fmla="*/ f83 1 1807"/>
                                <a:gd name="f108" fmla="*/ f84 1 300"/>
                                <a:gd name="f109" fmla="*/ f85 1 1807"/>
                                <a:gd name="f110" fmla="*/ f86 1 300"/>
                                <a:gd name="f111" fmla="*/ f87 1 1807"/>
                                <a:gd name="f112" fmla="*/ f88 1 300"/>
                                <a:gd name="f113" fmla="*/ f89 1 1807"/>
                                <a:gd name="f114" fmla="*/ f90 1 300"/>
                                <a:gd name="f115" fmla="*/ f91 1 1807"/>
                                <a:gd name="f116" fmla="*/ f92 1 300"/>
                                <a:gd name="f117" fmla="*/ f93 1 1807"/>
                                <a:gd name="f118" fmla="*/ f94 1 300"/>
                                <a:gd name="f119" fmla="*/ f95 1 1807"/>
                                <a:gd name="f120" fmla="*/ f96 1 300"/>
                                <a:gd name="f121" fmla="*/ f97 1 1807"/>
                                <a:gd name="f122" fmla="*/ f98 1 300"/>
                                <a:gd name="f123" fmla="*/ f99 1 1807"/>
                                <a:gd name="f124" fmla="*/ f100 1 1807"/>
                                <a:gd name="f125" fmla="*/ 0 1 f76"/>
                                <a:gd name="f126" fmla="*/ f70 1 f76"/>
                                <a:gd name="f127" fmla="*/ 0 1 f77"/>
                                <a:gd name="f128" fmla="*/ f71 1 f77"/>
                                <a:gd name="f129" fmla="*/ f102 1 f76"/>
                                <a:gd name="f130" fmla="*/ f103 1 f77"/>
                                <a:gd name="f131" fmla="*/ f104 1 f76"/>
                                <a:gd name="f132" fmla="*/ f105 1 f77"/>
                                <a:gd name="f133" fmla="*/ f106 1 f76"/>
                                <a:gd name="f134" fmla="*/ f107 1 f77"/>
                                <a:gd name="f135" fmla="*/ f108 1 f76"/>
                                <a:gd name="f136" fmla="*/ f109 1 f77"/>
                                <a:gd name="f137" fmla="*/ f110 1 f76"/>
                                <a:gd name="f138" fmla="*/ f111 1 f77"/>
                                <a:gd name="f139" fmla="*/ f112 1 f76"/>
                                <a:gd name="f140" fmla="*/ f113 1 f77"/>
                                <a:gd name="f141" fmla="*/ f114 1 f76"/>
                                <a:gd name="f142" fmla="*/ f115 1 f77"/>
                                <a:gd name="f143" fmla="*/ f116 1 f76"/>
                                <a:gd name="f144" fmla="*/ f117 1 f77"/>
                                <a:gd name="f145" fmla="*/ f118 1 f76"/>
                                <a:gd name="f146" fmla="*/ f119 1 f77"/>
                                <a:gd name="f147" fmla="*/ f120 1 f76"/>
                                <a:gd name="f148" fmla="*/ f121 1 f77"/>
                                <a:gd name="f149" fmla="*/ f122 1 f76"/>
                                <a:gd name="f150" fmla="*/ f123 1 f77"/>
                                <a:gd name="f151" fmla="*/ f124 1 f77"/>
                                <a:gd name="f152" fmla="*/ f125 f67 1"/>
                                <a:gd name="f153" fmla="*/ f126 f67 1"/>
                                <a:gd name="f154" fmla="*/ f128 f68 1"/>
                                <a:gd name="f155" fmla="*/ f127 f68 1"/>
                                <a:gd name="f156" fmla="*/ f129 f67 1"/>
                                <a:gd name="f157" fmla="*/ f130 f68 1"/>
                                <a:gd name="f158" fmla="*/ f131 f67 1"/>
                                <a:gd name="f159" fmla="*/ f132 f68 1"/>
                                <a:gd name="f160" fmla="*/ f133 f67 1"/>
                                <a:gd name="f161" fmla="*/ f134 f68 1"/>
                                <a:gd name="f162" fmla="*/ f135 f67 1"/>
                                <a:gd name="f163" fmla="*/ f136 f68 1"/>
                                <a:gd name="f164" fmla="*/ f137 f67 1"/>
                                <a:gd name="f165" fmla="*/ f138 f68 1"/>
                                <a:gd name="f166" fmla="*/ f139 f67 1"/>
                                <a:gd name="f167" fmla="*/ f140 f68 1"/>
                                <a:gd name="f168" fmla="*/ f141 f67 1"/>
                                <a:gd name="f169" fmla="*/ f142 f68 1"/>
                                <a:gd name="f170" fmla="*/ f143 f67 1"/>
                                <a:gd name="f171" fmla="*/ f144 f68 1"/>
                                <a:gd name="f172" fmla="*/ f145 f67 1"/>
                                <a:gd name="f173" fmla="*/ f146 f68 1"/>
                                <a:gd name="f174" fmla="*/ f147 f67 1"/>
                                <a:gd name="f175" fmla="*/ f148 f68 1"/>
                                <a:gd name="f176" fmla="*/ f149 f67 1"/>
                                <a:gd name="f177" fmla="*/ f150 f68 1"/>
                                <a:gd name="f178" fmla="*/ f151 f6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1">
                                  <a:pos x="f156" y="f157"/>
                                </a:cxn>
                                <a:cxn ang="f101">
                                  <a:pos x="f158" y="f159"/>
                                </a:cxn>
                                <a:cxn ang="f101">
                                  <a:pos x="f160" y="f161"/>
                                </a:cxn>
                                <a:cxn ang="f101">
                                  <a:pos x="f162" y="f163"/>
                                </a:cxn>
                                <a:cxn ang="f101">
                                  <a:pos x="f164" y="f165"/>
                                </a:cxn>
                                <a:cxn ang="f101">
                                  <a:pos x="f166" y="f167"/>
                                </a:cxn>
                                <a:cxn ang="f101">
                                  <a:pos x="f168" y="f169"/>
                                </a:cxn>
                                <a:cxn ang="f101">
                                  <a:pos x="f170" y="f171"/>
                                </a:cxn>
                                <a:cxn ang="f101">
                                  <a:pos x="f172" y="f173"/>
                                </a:cxn>
                                <a:cxn ang="f101">
                                  <a:pos x="f174" y="f175"/>
                                </a:cxn>
                                <a:cxn ang="f101">
                                  <a:pos x="f176" y="f177"/>
                                </a:cxn>
                                <a:cxn ang="f101">
                                  <a:pos x="f168" y="f178"/>
                                </a:cxn>
                              </a:cxnLst>
                              <a:rect l="f152" t="f155" r="f153" b="f154"/>
                              <a:pathLst>
                                <a:path w="300" h="1807">
                                  <a:moveTo>
                                    <a:pt x="f6" y="f7"/>
                                  </a:moveTo>
                                  <a:cubicBezTo>
                                    <a:pt x="f8" y="f9"/>
                                    <a:pt x="f10" y="f11"/>
                                    <a:pt x="f12" y="f13"/>
                                  </a:cubicBezTo>
                                  <a:cubicBezTo>
                                    <a:pt x="f14" y="f15"/>
                                    <a:pt x="f16" y="f17"/>
                                    <a:pt x="f18" y="f19"/>
                                  </a:cubicBezTo>
                                  <a:cubicBezTo>
                                    <a:pt x="f20" y="f21"/>
                                    <a:pt x="f22" y="f23"/>
                                    <a:pt x="f2" y="f24"/>
                                  </a:cubicBezTo>
                                  <a:cubicBezTo>
                                    <a:pt x="f25" y="f26"/>
                                    <a:pt x="f27" y="f28"/>
                                    <a:pt x="f29" y="f30"/>
                                  </a:cubicBezTo>
                                  <a:cubicBezTo>
                                    <a:pt x="f31" y="f32"/>
                                    <a:pt x="f33" y="f34"/>
                                    <a:pt x="f35" y="f36"/>
                                  </a:cubicBezTo>
                                  <a:cubicBezTo>
                                    <a:pt x="f37" y="f38"/>
                                    <a:pt x="f39" y="f40"/>
                                    <a:pt x="f39" y="f40"/>
                                  </a:cubicBezTo>
                                  <a:cubicBezTo>
                                    <a:pt x="f41" y="f42"/>
                                    <a:pt x="f41" y="f43"/>
                                    <a:pt x="f44" y="f45"/>
                                  </a:cubicBezTo>
                                  <a:cubicBezTo>
                                    <a:pt x="f46" y="f47"/>
                                    <a:pt x="f48" y="f49"/>
                                    <a:pt x="f50" y="f51"/>
                                  </a:cubicBezTo>
                                  <a:cubicBezTo>
                                    <a:pt x="f52" y="f53"/>
                                    <a:pt x="f54" y="f55"/>
                                    <a:pt x="f5" y="f56"/>
                                  </a:cubicBezTo>
                                  <a:cubicBezTo>
                                    <a:pt x="f57" y="f58"/>
                                    <a:pt x="f59" y="f60"/>
                                    <a:pt x="f61" y="f62"/>
                                  </a:cubicBezTo>
                                  <a:cubicBezTo>
                                    <a:pt x="f63" y="f5"/>
                                    <a:pt x="f39" y="f64"/>
                                    <a:pt x="f39" y="f65"/>
                                  </a:cubicBezTo>
                                </a:path>
                              </a:pathLst>
                            </a:cu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9" name="Freeform 35"/>
                          <wps:cNvSpPr/>
                          <wps:spPr>
                            <a:xfrm>
                              <a:off x="0" y="0"/>
                              <a:ext cx="1089663" cy="7243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79"/>
                                <a:gd name="f7" fmla="val 1349"/>
                                <a:gd name="f8" fmla="val 915"/>
                                <a:gd name="f9" fmla="val 1216"/>
                                <a:gd name="f10" fmla="val 818"/>
                                <a:gd name="f11" fmla="val 1240"/>
                                <a:gd name="f12" fmla="val 771"/>
                                <a:gd name="f13" fmla="val 1252"/>
                                <a:gd name="f14" fmla="val 690"/>
                                <a:gd name="f15" fmla="val 1306"/>
                                <a:gd name="f16" fmla="val 650"/>
                                <a:gd name="f17" fmla="val 1301"/>
                                <a:gd name="f18" fmla="val 609"/>
                                <a:gd name="f19" fmla="val 1302"/>
                                <a:gd name="f20" fmla="val 570"/>
                                <a:gd name="f21" fmla="val 1291"/>
                                <a:gd name="f22" fmla="val 553"/>
                                <a:gd name="f23" fmla="val 1286"/>
                                <a:gd name="f24" fmla="val 542"/>
                                <a:gd name="f25" fmla="val 1266"/>
                                <a:gd name="f26" fmla="val 525"/>
                                <a:gd name="f27" fmla="val 1261"/>
                                <a:gd name="f28" fmla="val 491"/>
                                <a:gd name="f29" fmla="val 1251"/>
                                <a:gd name="f30" fmla="val 455"/>
                                <a:gd name="f31" fmla="val 420"/>
                                <a:gd name="f32" fmla="val 1246"/>
                                <a:gd name="f33" fmla="val 363"/>
                                <a:gd name="f34" fmla="val 1161"/>
                                <a:gd name="f35" fmla="val 322"/>
                                <a:gd name="f36" fmla="val 1183"/>
                                <a:gd name="f37" fmla="val 210"/>
                                <a:gd name="f38" fmla="val 1171"/>
                                <a:gd name="f39" fmla="val 195"/>
                                <a:gd name="f40" fmla="val 181"/>
                                <a:gd name="f41" fmla="val 1149"/>
                                <a:gd name="f42" fmla="val 165"/>
                                <a:gd name="f43" fmla="val 1141"/>
                                <a:gd name="f44" fmla="val 151"/>
                                <a:gd name="f45" fmla="val 1134"/>
                                <a:gd name="f46" fmla="val 132"/>
                                <a:gd name="f47" fmla="val 1136"/>
                                <a:gd name="f48" fmla="val 120"/>
                                <a:gd name="f49" fmla="val 1126"/>
                                <a:gd name="f50" fmla="val 23"/>
                                <a:gd name="f51" fmla="val 1048"/>
                                <a:gd name="f52" fmla="val 158"/>
                                <a:gd name="f53" fmla="val 1104"/>
                                <a:gd name="f54" fmla="val 45"/>
                                <a:gd name="f55" fmla="val 1066"/>
                                <a:gd name="f56" fmla="val 40"/>
                                <a:gd name="f57" fmla="val 1051"/>
                                <a:gd name="f58" fmla="val 24"/>
                                <a:gd name="f59" fmla="val 1036"/>
                                <a:gd name="f60" fmla="val 30"/>
                                <a:gd name="f61" fmla="val 1021"/>
                                <a:gd name="f62" fmla="val 37"/>
                                <a:gd name="f63" fmla="val 1004"/>
                                <a:gd name="f64" fmla="val 62"/>
                                <a:gd name="f65" fmla="val 75"/>
                                <a:gd name="f66" fmla="val 991"/>
                                <a:gd name="f67" fmla="val 104"/>
                                <a:gd name="f68" fmla="val 962"/>
                                <a:gd name="f69" fmla="val 108"/>
                                <a:gd name="f70" fmla="val 938"/>
                                <a:gd name="f71" fmla="val 901"/>
                                <a:gd name="f72" fmla="val 7"/>
                                <a:gd name="f73" fmla="val 856"/>
                                <a:gd name="f74" fmla="val 20"/>
                                <a:gd name="f75" fmla="val 736"/>
                                <a:gd name="f76" fmla="val 5"/>
                                <a:gd name="f77" fmla="val 706"/>
                                <a:gd name="f78" fmla="val 1"/>
                                <a:gd name="f79" fmla="val 673"/>
                                <a:gd name="f80" fmla="val 15"/>
                                <a:gd name="f81" fmla="val 646"/>
                                <a:gd name="f82" fmla="val 43"/>
                                <a:gd name="f83" fmla="val 589"/>
                                <a:gd name="f84" fmla="val 215"/>
                                <a:gd name="f85" fmla="val 240"/>
                                <a:gd name="f86" fmla="val 586"/>
                                <a:gd name="f87" fmla="val 251"/>
                                <a:gd name="f88" fmla="val 579"/>
                                <a:gd name="f89" fmla="val 324"/>
                                <a:gd name="f90" fmla="val 538"/>
                                <a:gd name="f91" fmla="val 315"/>
                                <a:gd name="f92" fmla="val 511"/>
                                <a:gd name="f93" fmla="val 307"/>
                                <a:gd name="f94" fmla="val 487"/>
                                <a:gd name="f95" fmla="val 192"/>
                                <a:gd name="f96" fmla="val 439"/>
                                <a:gd name="f97" fmla="val 421"/>
                                <a:gd name="f98" fmla="val 185"/>
                                <a:gd name="f99" fmla="val 406"/>
                                <a:gd name="f100" fmla="val 203"/>
                                <a:gd name="f101" fmla="val 388"/>
                                <a:gd name="f102" fmla="val 225"/>
                                <a:gd name="f103" fmla="val 376"/>
                                <a:gd name="f104" fmla="val 291"/>
                                <a:gd name="f105" fmla="val 338"/>
                                <a:gd name="f106" fmla="val 259"/>
                                <a:gd name="f107" fmla="val 394"/>
                                <a:gd name="f108" fmla="val 285"/>
                                <a:gd name="f109" fmla="val 316"/>
                                <a:gd name="f110" fmla="val 280"/>
                                <a:gd name="f111" fmla="val 301"/>
                                <a:gd name="f112" fmla="val 261"/>
                                <a:gd name="f113" fmla="val 284"/>
                                <a:gd name="f114" fmla="val 270"/>
                                <a:gd name="f115" fmla="val 271"/>
                                <a:gd name="f116" fmla="val 302"/>
                                <a:gd name="f117" fmla="val 226"/>
                                <a:gd name="f118" fmla="val 357"/>
                                <a:gd name="f119" fmla="val 212"/>
                                <a:gd name="f120" fmla="val 405"/>
                                <a:gd name="f121" fmla="val 196"/>
                                <a:gd name="f122" fmla="val 425"/>
                                <a:gd name="f123" fmla="val 201"/>
                                <a:gd name="f124" fmla="val 447"/>
                                <a:gd name="f125" fmla="val 465"/>
                                <a:gd name="f126" fmla="val 211"/>
                                <a:gd name="f127" fmla="val 483"/>
                                <a:gd name="f128" fmla="val 222"/>
                                <a:gd name="f129" fmla="val 489"/>
                                <a:gd name="f130" fmla="val 510"/>
                                <a:gd name="f131" fmla="val 256"/>
                                <a:gd name="f132" fmla="val 540"/>
                                <a:gd name="f133" fmla="val 263"/>
                                <a:gd name="f134" fmla="val 246"/>
                                <a:gd name="f135" fmla="val 600"/>
                                <a:gd name="f136" fmla="val 241"/>
                                <a:gd name="f137" fmla="val 614"/>
                                <a:gd name="f138" fmla="val 220"/>
                                <a:gd name="f139" fmla="val 661"/>
                                <a:gd name="f140" fmla="val 148"/>
                                <a:gd name="f141" fmla="val 675"/>
                                <a:gd name="f142" fmla="val 136"/>
                                <a:gd name="f143" fmla="val 124"/>
                                <a:gd name="f144" fmla="val 793"/>
                                <a:gd name="f145" fmla="val 106"/>
                                <a:gd name="f146" fmla="val 795"/>
                                <a:gd name="f147" fmla="val 805"/>
                                <a:gd name="f148" fmla="val 91"/>
                                <a:gd name="f149" fmla="val 817"/>
                                <a:gd name="f150" fmla="val 77"/>
                                <a:gd name="f151" fmla="val 825"/>
                                <a:gd name="f152" fmla="val 61"/>
                                <a:gd name="f153" fmla="val 832"/>
                                <a:gd name="f154" fmla="val 47"/>
                                <a:gd name="f155" fmla="val 829"/>
                                <a:gd name="f156" fmla="val 27"/>
                                <a:gd name="f157" fmla="val 840"/>
                                <a:gd name="f158" fmla="val 16"/>
                                <a:gd name="f159" fmla="val 851"/>
                                <a:gd name="f160" fmla="val 870"/>
                                <a:gd name="f161" fmla="val 6"/>
                                <a:gd name="f162" fmla="val 885"/>
                                <a:gd name="f163" fmla="val 925"/>
                                <a:gd name="f164" fmla="val 968"/>
                                <a:gd name="f165" fmla="val 1005"/>
                                <a:gd name="f166" fmla="val 1019"/>
                                <a:gd name="f167" fmla="val 22"/>
                                <a:gd name="f168" fmla="val 1008"/>
                                <a:gd name="f169" fmla="val 51"/>
                                <a:gd name="f170" fmla="val 1020"/>
                                <a:gd name="f171" fmla="val 74"/>
                                <a:gd name="f172" fmla="val 1060"/>
                                <a:gd name="f173" fmla="val 70"/>
                                <a:gd name="f174" fmla="val 1080"/>
                                <a:gd name="f175" fmla="val 76"/>
                                <a:gd name="f176" fmla="val 92"/>
                                <a:gd name="f177" fmla="val 1121"/>
                                <a:gd name="f178" fmla="val 88"/>
                                <a:gd name="f179" fmla="val 1170"/>
                                <a:gd name="f180" fmla="val 121"/>
                                <a:gd name="f181" fmla="val 1250"/>
                                <a:gd name="f182" fmla="val 105"/>
                                <a:gd name="f183" fmla="val 1275"/>
                                <a:gd name="f184" fmla="val 98"/>
                                <a:gd name="f185" fmla="val 1320"/>
                                <a:gd name="f186" fmla="val 31"/>
                                <a:gd name="f187" fmla="val 1340"/>
                                <a:gd name="f188" fmla="val 36"/>
                                <a:gd name="f189" fmla="val 1363"/>
                                <a:gd name="f190" fmla="val 35"/>
                                <a:gd name="f191" fmla="val 1380"/>
                                <a:gd name="f192" fmla="val 46"/>
                                <a:gd name="f193" fmla="val 1418"/>
                                <a:gd name="f194" fmla="val 71"/>
                                <a:gd name="f195" fmla="val 1410"/>
                                <a:gd name="f196" fmla="val 116"/>
                                <a:gd name="f197" fmla="val 1425"/>
                                <a:gd name="f198" fmla="val 1445"/>
                                <a:gd name="f199" fmla="val 198"/>
                                <a:gd name="f200" fmla="val 1460"/>
                                <a:gd name="f201" fmla="val 199"/>
                                <a:gd name="f202" fmla="val 1500"/>
                                <a:gd name="f203" fmla="val 1514"/>
                                <a:gd name="f204" fmla="val 312"/>
                                <a:gd name="f205" fmla="val 1495"/>
                                <a:gd name="f206" fmla="val 349"/>
                                <a:gd name="f207" fmla="val 1575"/>
                                <a:gd name="f208" fmla="val 1603"/>
                                <a:gd name="f209" fmla="val 460"/>
                                <a:gd name="f210" fmla="val 1658"/>
                                <a:gd name="f211" fmla="val 454"/>
                                <a:gd name="f212" fmla="val 1740"/>
                                <a:gd name="f213" fmla="val 481"/>
                                <a:gd name="f214" fmla="val 1770"/>
                                <a:gd name="f215" fmla="val 1830"/>
                                <a:gd name="f216" fmla="val 1886"/>
                                <a:gd name="f217" fmla="val 1928"/>
                                <a:gd name="f218" fmla="val 1950"/>
                                <a:gd name="f219" fmla="val 1935"/>
                                <a:gd name="f220" fmla="val 669"/>
                                <a:gd name="f221" fmla="val 1849"/>
                                <a:gd name="f222" fmla="val 749"/>
                                <a:gd name="f223" fmla="val 1905"/>
                                <a:gd name="f224" fmla="val 796"/>
                                <a:gd name="f225" fmla="val 1925"/>
                                <a:gd name="f226" fmla="val 812"/>
                                <a:gd name="f227" fmla="val 1955"/>
                                <a:gd name="f228" fmla="val 1980"/>
                                <a:gd name="f229" fmla="val 811"/>
                                <a:gd name="f230" fmla="val 2000"/>
                                <a:gd name="f231" fmla="val 815"/>
                                <a:gd name="f232" fmla="val 2020"/>
                                <a:gd name="f233" fmla="val 821"/>
                                <a:gd name="f234" fmla="val 2040"/>
                                <a:gd name="f235" fmla="val 826"/>
                                <a:gd name="f236" fmla="val 2112"/>
                                <a:gd name="f237" fmla="val 935"/>
                                <a:gd name="f238" fmla="val 2116"/>
                                <a:gd name="f239" fmla="val 884"/>
                                <a:gd name="f240" fmla="val 2070"/>
                                <a:gd name="f241" fmla="val 976"/>
                                <a:gd name="f242" fmla="val 2123"/>
                                <a:gd name="f243" fmla="val 1029"/>
                                <a:gd name="f244" fmla="val 2155"/>
                                <a:gd name="f245" fmla="val 1035"/>
                                <a:gd name="f246" fmla="val 2130"/>
                                <a:gd name="f247" fmla="val 1111"/>
                                <a:gd name="f248" fmla="val 2135"/>
                                <a:gd name="f249" fmla="val 2139"/>
                                <a:gd name="f250" fmla="val 2145"/>
                                <a:gd name="f251" fmla="val 1156"/>
                                <a:gd name="f252" fmla="val 2154"/>
                                <a:gd name="f253" fmla="val 1177"/>
                                <a:gd name="f254" fmla="val 1194"/>
                                <a:gd name="f255" fmla="val 2175"/>
                                <a:gd name="f256" fmla="val 2172"/>
                                <a:gd name="f257" fmla="val 1234"/>
                                <a:gd name="f258" fmla="val 1236"/>
                                <a:gd name="f259" fmla="val 2065"/>
                                <a:gd name="f260" fmla="val 1241"/>
                                <a:gd name="f261" fmla="val 1999"/>
                                <a:gd name="f262" fmla="val 1243"/>
                                <a:gd name="f263" fmla="val 1231"/>
                                <a:gd name="f264" fmla="val 1895"/>
                                <a:gd name="f265" fmla="val 1224"/>
                                <a:gd name="f266" fmla="val 1868"/>
                                <a:gd name="f267" fmla="val 1184"/>
                                <a:gd name="f268" fmla="val 1786"/>
                                <a:gd name="f269" fmla="val 1152"/>
                                <a:gd name="f270" fmla="val 1695"/>
                                <a:gd name="f271" fmla="val 1680"/>
                                <a:gd name="f272" fmla="val 1670"/>
                                <a:gd name="f273" fmla="val 1103"/>
                                <a:gd name="f274" fmla="val 1650"/>
                                <a:gd name="f275" fmla="val 1096"/>
                                <a:gd name="f276" fmla="val 1593"/>
                                <a:gd name="f277" fmla="val 1077"/>
                                <a:gd name="f278" fmla="val 1607"/>
                                <a:gd name="f279" fmla="val 1135"/>
                                <a:gd name="f280" fmla="val 1590"/>
                                <a:gd name="f281" fmla="val 1579"/>
                                <a:gd name="f282" fmla="val 1560"/>
                                <a:gd name="f283" fmla="val 1176"/>
                                <a:gd name="f284" fmla="val 1545"/>
                                <a:gd name="f285" fmla="val 1186"/>
                                <a:gd name="f286" fmla="val 1233"/>
                                <a:gd name="f287" fmla="val 1510"/>
                                <a:gd name="f288" fmla="val 1281"/>
                                <a:gd name="f289" fmla="val 1455"/>
                                <a:gd name="f290" fmla="val 1426"/>
                                <a:gd name="f291" fmla="val 1319"/>
                                <a:gd name="f292" fmla="val 1365"/>
                                <a:gd name="f293" fmla="val 1336"/>
                                <a:gd name="f294" fmla="val 1328"/>
                                <a:gd name="f295" fmla="+- 0 0 -90"/>
                                <a:gd name="f296" fmla="*/ f3 1 2179"/>
                                <a:gd name="f297" fmla="*/ f4 1 1349"/>
                                <a:gd name="f298" fmla="val f5"/>
                                <a:gd name="f299" fmla="val f6"/>
                                <a:gd name="f300" fmla="val f7"/>
                                <a:gd name="f301" fmla="*/ f295 f0 1"/>
                                <a:gd name="f302" fmla="+- f300 0 f298"/>
                                <a:gd name="f303" fmla="+- f299 0 f298"/>
                                <a:gd name="f304" fmla="*/ f301 1 f2"/>
                                <a:gd name="f305" fmla="*/ f303 1 2179"/>
                                <a:gd name="f306" fmla="*/ f302 1 1349"/>
                                <a:gd name="f307" fmla="*/ 915 f303 1"/>
                                <a:gd name="f308" fmla="*/ 1216 f302 1"/>
                                <a:gd name="f309" fmla="*/ 690 f303 1"/>
                                <a:gd name="f310" fmla="*/ 1306 f302 1"/>
                                <a:gd name="f311" fmla="*/ 570 f303 1"/>
                                <a:gd name="f312" fmla="*/ 1291 f302 1"/>
                                <a:gd name="f313" fmla="*/ 525 f303 1"/>
                                <a:gd name="f314" fmla="*/ 1261 f302 1"/>
                                <a:gd name="f315" fmla="*/ 420 f303 1"/>
                                <a:gd name="f316" fmla="*/ 1246 f302 1"/>
                                <a:gd name="f317" fmla="*/ 210 f303 1"/>
                                <a:gd name="f318" fmla="*/ 1171 f302 1"/>
                                <a:gd name="f319" fmla="*/ 165 f303 1"/>
                                <a:gd name="f320" fmla="*/ 1141 f302 1"/>
                                <a:gd name="f321" fmla="*/ 120 f303 1"/>
                                <a:gd name="f322" fmla="*/ 1126 f302 1"/>
                                <a:gd name="f323" fmla="*/ 45 f303 1"/>
                                <a:gd name="f324" fmla="*/ 1066 f302 1"/>
                                <a:gd name="f325" fmla="*/ 30 f303 1"/>
                                <a:gd name="f326" fmla="*/ 1021 f302 1"/>
                                <a:gd name="f327" fmla="*/ 75 f303 1"/>
                                <a:gd name="f328" fmla="*/ 991 f302 1"/>
                                <a:gd name="f329" fmla="*/ 901 f302 1"/>
                                <a:gd name="f330" fmla="*/ 0 f303 1"/>
                                <a:gd name="f331" fmla="*/ 736 f302 1"/>
                                <a:gd name="f332" fmla="*/ 15 f303 1"/>
                                <a:gd name="f333" fmla="*/ 646 f302 1"/>
                                <a:gd name="f334" fmla="*/ 240 f303 1"/>
                                <a:gd name="f335" fmla="*/ 586 f302 1"/>
                                <a:gd name="f336" fmla="*/ 315 f303 1"/>
                                <a:gd name="f337" fmla="*/ 511 f302 1"/>
                                <a:gd name="f338" fmla="*/ 421 f302 1"/>
                                <a:gd name="f339" fmla="*/ 225 f303 1"/>
                                <a:gd name="f340" fmla="*/ 376 f302 1"/>
                                <a:gd name="f341" fmla="*/ 285 f303 1"/>
                                <a:gd name="f342" fmla="*/ 316 f302 1"/>
                                <a:gd name="f343" fmla="*/ 270 f303 1"/>
                                <a:gd name="f344" fmla="*/ 271 f302 1"/>
                                <a:gd name="f345" fmla="*/ 405 f303 1"/>
                                <a:gd name="f346" fmla="*/ 196 f302 1"/>
                                <a:gd name="f347" fmla="*/ 465 f303 1"/>
                                <a:gd name="f348" fmla="*/ 211 f302 1"/>
                                <a:gd name="f349" fmla="*/ 510 f303 1"/>
                                <a:gd name="f350" fmla="*/ 256 f302 1"/>
                                <a:gd name="f351" fmla="*/ 600 f303 1"/>
                                <a:gd name="f352" fmla="*/ 241 f302 1"/>
                                <a:gd name="f353" fmla="*/ 675 f303 1"/>
                                <a:gd name="f354" fmla="*/ 136 f302 1"/>
                                <a:gd name="f355" fmla="*/ 795 f303 1"/>
                                <a:gd name="f356" fmla="*/ 106 f302 1"/>
                                <a:gd name="f357" fmla="*/ 825 f303 1"/>
                                <a:gd name="f358" fmla="*/ 61 f302 1"/>
                                <a:gd name="f359" fmla="*/ 840 f303 1"/>
                                <a:gd name="f360" fmla="*/ 16 f302 1"/>
                                <a:gd name="f361" fmla="*/ 885 f303 1"/>
                                <a:gd name="f362" fmla="*/ 1 f302 1"/>
                                <a:gd name="f363" fmla="*/ 1005 f303 1"/>
                                <a:gd name="f364" fmla="*/ 1020 f303 1"/>
                                <a:gd name="f365" fmla="*/ 1080 f303 1"/>
                                <a:gd name="f366" fmla="*/ 76 f302 1"/>
                                <a:gd name="f367" fmla="*/ 1170 f303 1"/>
                                <a:gd name="f368" fmla="*/ 121 f302 1"/>
                                <a:gd name="f369" fmla="*/ 1320 f303 1"/>
                                <a:gd name="f370" fmla="*/ 31 f302 1"/>
                                <a:gd name="f371" fmla="*/ 1380 f303 1"/>
                                <a:gd name="f372" fmla="*/ 46 f302 1"/>
                                <a:gd name="f373" fmla="*/ 1425 f303 1"/>
                                <a:gd name="f374" fmla="*/ 151 f302 1"/>
                                <a:gd name="f375" fmla="*/ 1500 f303 1"/>
                                <a:gd name="f376" fmla="*/ 226 f302 1"/>
                                <a:gd name="f377" fmla="*/ 1575 f303 1"/>
                                <a:gd name="f378" fmla="*/ 1740 f303 1"/>
                                <a:gd name="f379" fmla="*/ 481 f302 1"/>
                                <a:gd name="f380" fmla="*/ 1830 f303 1"/>
                                <a:gd name="f381" fmla="*/ 1950 f303 1"/>
                                <a:gd name="f382" fmla="*/ 1905 f303 1"/>
                                <a:gd name="f383" fmla="*/ 796 f302 1"/>
                                <a:gd name="f384" fmla="*/ 1980 f303 1"/>
                                <a:gd name="f385" fmla="*/ 811 f302 1"/>
                                <a:gd name="f386" fmla="*/ 2040 f303 1"/>
                                <a:gd name="f387" fmla="*/ 826 f302 1"/>
                                <a:gd name="f388" fmla="*/ 2070 f303 1"/>
                                <a:gd name="f389" fmla="*/ 976 f302 1"/>
                                <a:gd name="f390" fmla="*/ 2130 f303 1"/>
                                <a:gd name="f391" fmla="*/ 1111 f302 1"/>
                                <a:gd name="f392" fmla="*/ 2145 f303 1"/>
                                <a:gd name="f393" fmla="*/ 1156 f302 1"/>
                                <a:gd name="f394" fmla="*/ 2175 f303 1"/>
                                <a:gd name="f395" fmla="*/ 1935 f303 1"/>
                                <a:gd name="f396" fmla="*/ 1231 f302 1"/>
                                <a:gd name="f397" fmla="*/ 1695 f303 1"/>
                                <a:gd name="f398" fmla="*/ 1650 f303 1"/>
                                <a:gd name="f399" fmla="*/ 1096 f302 1"/>
                                <a:gd name="f400" fmla="*/ 1590 f303 1"/>
                                <a:gd name="f401" fmla="*/ 1545 f303 1"/>
                                <a:gd name="f402" fmla="*/ 1186 f302 1"/>
                                <a:gd name="f403" fmla="*/ 1455 f303 1"/>
                                <a:gd name="f404" fmla="*/ 1365 f303 1"/>
                                <a:gd name="f405" fmla="*/ 1336 f302 1"/>
                                <a:gd name="f406" fmla="+- f304 0 f1"/>
                                <a:gd name="f407" fmla="*/ f307 1 2179"/>
                                <a:gd name="f408" fmla="*/ f308 1 1349"/>
                                <a:gd name="f409" fmla="*/ f309 1 2179"/>
                                <a:gd name="f410" fmla="*/ f310 1 1349"/>
                                <a:gd name="f411" fmla="*/ f311 1 2179"/>
                                <a:gd name="f412" fmla="*/ f312 1 1349"/>
                                <a:gd name="f413" fmla="*/ f313 1 2179"/>
                                <a:gd name="f414" fmla="*/ f314 1 1349"/>
                                <a:gd name="f415" fmla="*/ f315 1 2179"/>
                                <a:gd name="f416" fmla="*/ f316 1 1349"/>
                                <a:gd name="f417" fmla="*/ f317 1 2179"/>
                                <a:gd name="f418" fmla="*/ f318 1 1349"/>
                                <a:gd name="f419" fmla="*/ f319 1 2179"/>
                                <a:gd name="f420" fmla="*/ f320 1 1349"/>
                                <a:gd name="f421" fmla="*/ f321 1 2179"/>
                                <a:gd name="f422" fmla="*/ f322 1 1349"/>
                                <a:gd name="f423" fmla="*/ f323 1 2179"/>
                                <a:gd name="f424" fmla="*/ f324 1 1349"/>
                                <a:gd name="f425" fmla="*/ f325 1 2179"/>
                                <a:gd name="f426" fmla="*/ f326 1 1349"/>
                                <a:gd name="f427" fmla="*/ f327 1 2179"/>
                                <a:gd name="f428" fmla="*/ f328 1 1349"/>
                                <a:gd name="f429" fmla="*/ f329 1 1349"/>
                                <a:gd name="f430" fmla="*/ f330 1 2179"/>
                                <a:gd name="f431" fmla="*/ f331 1 1349"/>
                                <a:gd name="f432" fmla="*/ f332 1 2179"/>
                                <a:gd name="f433" fmla="*/ f333 1 1349"/>
                                <a:gd name="f434" fmla="*/ f334 1 2179"/>
                                <a:gd name="f435" fmla="*/ f335 1 1349"/>
                                <a:gd name="f436" fmla="*/ f336 1 2179"/>
                                <a:gd name="f437" fmla="*/ f337 1 1349"/>
                                <a:gd name="f438" fmla="*/ f338 1 1349"/>
                                <a:gd name="f439" fmla="*/ f339 1 2179"/>
                                <a:gd name="f440" fmla="*/ f340 1 1349"/>
                                <a:gd name="f441" fmla="*/ f341 1 2179"/>
                                <a:gd name="f442" fmla="*/ f342 1 1349"/>
                                <a:gd name="f443" fmla="*/ f343 1 2179"/>
                                <a:gd name="f444" fmla="*/ f344 1 1349"/>
                                <a:gd name="f445" fmla="*/ f345 1 2179"/>
                                <a:gd name="f446" fmla="*/ f346 1 1349"/>
                                <a:gd name="f447" fmla="*/ f347 1 2179"/>
                                <a:gd name="f448" fmla="*/ f348 1 1349"/>
                                <a:gd name="f449" fmla="*/ f349 1 2179"/>
                                <a:gd name="f450" fmla="*/ f350 1 1349"/>
                                <a:gd name="f451" fmla="*/ f351 1 2179"/>
                                <a:gd name="f452" fmla="*/ f352 1 1349"/>
                                <a:gd name="f453" fmla="*/ f353 1 2179"/>
                                <a:gd name="f454" fmla="*/ f354 1 1349"/>
                                <a:gd name="f455" fmla="*/ f355 1 2179"/>
                                <a:gd name="f456" fmla="*/ f356 1 1349"/>
                                <a:gd name="f457" fmla="*/ f357 1 2179"/>
                                <a:gd name="f458" fmla="*/ f358 1 1349"/>
                                <a:gd name="f459" fmla="*/ f359 1 2179"/>
                                <a:gd name="f460" fmla="*/ f360 1 1349"/>
                                <a:gd name="f461" fmla="*/ f361 1 2179"/>
                                <a:gd name="f462" fmla="*/ f362 1 1349"/>
                                <a:gd name="f463" fmla="*/ f363 1 2179"/>
                                <a:gd name="f464" fmla="*/ f364 1 2179"/>
                                <a:gd name="f465" fmla="*/ f365 1 2179"/>
                                <a:gd name="f466" fmla="*/ f366 1 1349"/>
                                <a:gd name="f467" fmla="*/ f367 1 2179"/>
                                <a:gd name="f468" fmla="*/ f368 1 1349"/>
                                <a:gd name="f469" fmla="*/ f369 1 2179"/>
                                <a:gd name="f470" fmla="*/ f370 1 1349"/>
                                <a:gd name="f471" fmla="*/ f371 1 2179"/>
                                <a:gd name="f472" fmla="*/ f372 1 1349"/>
                                <a:gd name="f473" fmla="*/ f373 1 2179"/>
                                <a:gd name="f474" fmla="*/ f374 1 1349"/>
                                <a:gd name="f475" fmla="*/ f375 1 2179"/>
                                <a:gd name="f476" fmla="*/ f376 1 1349"/>
                                <a:gd name="f477" fmla="*/ f377 1 2179"/>
                                <a:gd name="f478" fmla="*/ f378 1 2179"/>
                                <a:gd name="f479" fmla="*/ f379 1 1349"/>
                                <a:gd name="f480" fmla="*/ f380 1 2179"/>
                                <a:gd name="f481" fmla="*/ f381 1 2179"/>
                                <a:gd name="f482" fmla="*/ f382 1 2179"/>
                                <a:gd name="f483" fmla="*/ f383 1 1349"/>
                                <a:gd name="f484" fmla="*/ f384 1 2179"/>
                                <a:gd name="f485" fmla="*/ f385 1 1349"/>
                                <a:gd name="f486" fmla="*/ f386 1 2179"/>
                                <a:gd name="f487" fmla="*/ f387 1 1349"/>
                                <a:gd name="f488" fmla="*/ f388 1 2179"/>
                                <a:gd name="f489" fmla="*/ f389 1 1349"/>
                                <a:gd name="f490" fmla="*/ f390 1 2179"/>
                                <a:gd name="f491" fmla="*/ f391 1 1349"/>
                                <a:gd name="f492" fmla="*/ f392 1 2179"/>
                                <a:gd name="f493" fmla="*/ f393 1 1349"/>
                                <a:gd name="f494" fmla="*/ f394 1 2179"/>
                                <a:gd name="f495" fmla="*/ f395 1 2179"/>
                                <a:gd name="f496" fmla="*/ f396 1 1349"/>
                                <a:gd name="f497" fmla="*/ f397 1 2179"/>
                                <a:gd name="f498" fmla="*/ f398 1 2179"/>
                                <a:gd name="f499" fmla="*/ f399 1 1349"/>
                                <a:gd name="f500" fmla="*/ f400 1 2179"/>
                                <a:gd name="f501" fmla="*/ f401 1 2179"/>
                                <a:gd name="f502" fmla="*/ f402 1 1349"/>
                                <a:gd name="f503" fmla="*/ f403 1 2179"/>
                                <a:gd name="f504" fmla="*/ f404 1 2179"/>
                                <a:gd name="f505" fmla="*/ f405 1 1349"/>
                                <a:gd name="f506" fmla="*/ 0 1 f305"/>
                                <a:gd name="f507" fmla="*/ f299 1 f305"/>
                                <a:gd name="f508" fmla="*/ 0 1 f306"/>
                                <a:gd name="f509" fmla="*/ f300 1 f306"/>
                                <a:gd name="f510" fmla="*/ f407 1 f305"/>
                                <a:gd name="f511" fmla="*/ f408 1 f306"/>
                                <a:gd name="f512" fmla="*/ f409 1 f305"/>
                                <a:gd name="f513" fmla="*/ f410 1 f306"/>
                                <a:gd name="f514" fmla="*/ f411 1 f305"/>
                                <a:gd name="f515" fmla="*/ f412 1 f306"/>
                                <a:gd name="f516" fmla="*/ f413 1 f305"/>
                                <a:gd name="f517" fmla="*/ f414 1 f306"/>
                                <a:gd name="f518" fmla="*/ f415 1 f305"/>
                                <a:gd name="f519" fmla="*/ f416 1 f306"/>
                                <a:gd name="f520" fmla="*/ f417 1 f305"/>
                                <a:gd name="f521" fmla="*/ f418 1 f306"/>
                                <a:gd name="f522" fmla="*/ f419 1 f305"/>
                                <a:gd name="f523" fmla="*/ f420 1 f306"/>
                                <a:gd name="f524" fmla="*/ f421 1 f305"/>
                                <a:gd name="f525" fmla="*/ f422 1 f306"/>
                                <a:gd name="f526" fmla="*/ f423 1 f305"/>
                                <a:gd name="f527" fmla="*/ f424 1 f306"/>
                                <a:gd name="f528" fmla="*/ f425 1 f305"/>
                                <a:gd name="f529" fmla="*/ f426 1 f306"/>
                                <a:gd name="f530" fmla="*/ f427 1 f305"/>
                                <a:gd name="f531" fmla="*/ f428 1 f306"/>
                                <a:gd name="f532" fmla="*/ f429 1 f306"/>
                                <a:gd name="f533" fmla="*/ f430 1 f305"/>
                                <a:gd name="f534" fmla="*/ f431 1 f306"/>
                                <a:gd name="f535" fmla="*/ f432 1 f305"/>
                                <a:gd name="f536" fmla="*/ f433 1 f306"/>
                                <a:gd name="f537" fmla="*/ f434 1 f305"/>
                                <a:gd name="f538" fmla="*/ f435 1 f306"/>
                                <a:gd name="f539" fmla="*/ f436 1 f305"/>
                                <a:gd name="f540" fmla="*/ f437 1 f306"/>
                                <a:gd name="f541" fmla="*/ f438 1 f306"/>
                                <a:gd name="f542" fmla="*/ f439 1 f305"/>
                                <a:gd name="f543" fmla="*/ f440 1 f306"/>
                                <a:gd name="f544" fmla="*/ f441 1 f305"/>
                                <a:gd name="f545" fmla="*/ f442 1 f306"/>
                                <a:gd name="f546" fmla="*/ f443 1 f305"/>
                                <a:gd name="f547" fmla="*/ f444 1 f306"/>
                                <a:gd name="f548" fmla="*/ f445 1 f305"/>
                                <a:gd name="f549" fmla="*/ f446 1 f306"/>
                                <a:gd name="f550" fmla="*/ f447 1 f305"/>
                                <a:gd name="f551" fmla="*/ f448 1 f306"/>
                                <a:gd name="f552" fmla="*/ f449 1 f305"/>
                                <a:gd name="f553" fmla="*/ f450 1 f306"/>
                                <a:gd name="f554" fmla="*/ f451 1 f305"/>
                                <a:gd name="f555" fmla="*/ f452 1 f306"/>
                                <a:gd name="f556" fmla="*/ f453 1 f305"/>
                                <a:gd name="f557" fmla="*/ f454 1 f306"/>
                                <a:gd name="f558" fmla="*/ f455 1 f305"/>
                                <a:gd name="f559" fmla="*/ f456 1 f306"/>
                                <a:gd name="f560" fmla="*/ f457 1 f305"/>
                                <a:gd name="f561" fmla="*/ f458 1 f306"/>
                                <a:gd name="f562" fmla="*/ f459 1 f305"/>
                                <a:gd name="f563" fmla="*/ f460 1 f306"/>
                                <a:gd name="f564" fmla="*/ f461 1 f305"/>
                                <a:gd name="f565" fmla="*/ f462 1 f306"/>
                                <a:gd name="f566" fmla="*/ f463 1 f305"/>
                                <a:gd name="f567" fmla="*/ f464 1 f305"/>
                                <a:gd name="f568" fmla="*/ f465 1 f305"/>
                                <a:gd name="f569" fmla="*/ f466 1 f306"/>
                                <a:gd name="f570" fmla="*/ f467 1 f305"/>
                                <a:gd name="f571" fmla="*/ f468 1 f306"/>
                                <a:gd name="f572" fmla="*/ f469 1 f305"/>
                                <a:gd name="f573" fmla="*/ f470 1 f306"/>
                                <a:gd name="f574" fmla="*/ f471 1 f305"/>
                                <a:gd name="f575" fmla="*/ f472 1 f306"/>
                                <a:gd name="f576" fmla="*/ f473 1 f305"/>
                                <a:gd name="f577" fmla="*/ f474 1 f306"/>
                                <a:gd name="f578" fmla="*/ f475 1 f305"/>
                                <a:gd name="f579" fmla="*/ f476 1 f306"/>
                                <a:gd name="f580" fmla="*/ f477 1 f305"/>
                                <a:gd name="f581" fmla="*/ f478 1 f305"/>
                                <a:gd name="f582" fmla="*/ f479 1 f306"/>
                                <a:gd name="f583" fmla="*/ f480 1 f305"/>
                                <a:gd name="f584" fmla="*/ f481 1 f305"/>
                                <a:gd name="f585" fmla="*/ f482 1 f305"/>
                                <a:gd name="f586" fmla="*/ f483 1 f306"/>
                                <a:gd name="f587" fmla="*/ f484 1 f305"/>
                                <a:gd name="f588" fmla="*/ f485 1 f306"/>
                                <a:gd name="f589" fmla="*/ f486 1 f305"/>
                                <a:gd name="f590" fmla="*/ f487 1 f306"/>
                                <a:gd name="f591" fmla="*/ f488 1 f305"/>
                                <a:gd name="f592" fmla="*/ f489 1 f306"/>
                                <a:gd name="f593" fmla="*/ f490 1 f305"/>
                                <a:gd name="f594" fmla="*/ f491 1 f306"/>
                                <a:gd name="f595" fmla="*/ f492 1 f305"/>
                                <a:gd name="f596" fmla="*/ f493 1 f306"/>
                                <a:gd name="f597" fmla="*/ f494 1 f305"/>
                                <a:gd name="f598" fmla="*/ f495 1 f305"/>
                                <a:gd name="f599" fmla="*/ f496 1 f306"/>
                                <a:gd name="f600" fmla="*/ f497 1 f305"/>
                                <a:gd name="f601" fmla="*/ f498 1 f305"/>
                                <a:gd name="f602" fmla="*/ f499 1 f306"/>
                                <a:gd name="f603" fmla="*/ f500 1 f305"/>
                                <a:gd name="f604" fmla="*/ f501 1 f305"/>
                                <a:gd name="f605" fmla="*/ f502 1 f306"/>
                                <a:gd name="f606" fmla="*/ f503 1 f305"/>
                                <a:gd name="f607" fmla="*/ f504 1 f305"/>
                                <a:gd name="f608" fmla="*/ f505 1 f306"/>
                                <a:gd name="f609" fmla="*/ f506 f296 1"/>
                                <a:gd name="f610" fmla="*/ f507 f296 1"/>
                                <a:gd name="f611" fmla="*/ f509 f297 1"/>
                                <a:gd name="f612" fmla="*/ f508 f297 1"/>
                                <a:gd name="f613" fmla="*/ f510 f296 1"/>
                                <a:gd name="f614" fmla="*/ f511 f297 1"/>
                                <a:gd name="f615" fmla="*/ f512 f296 1"/>
                                <a:gd name="f616" fmla="*/ f513 f297 1"/>
                                <a:gd name="f617" fmla="*/ f514 f296 1"/>
                                <a:gd name="f618" fmla="*/ f515 f297 1"/>
                                <a:gd name="f619" fmla="*/ f516 f296 1"/>
                                <a:gd name="f620" fmla="*/ f517 f297 1"/>
                                <a:gd name="f621" fmla="*/ f518 f296 1"/>
                                <a:gd name="f622" fmla="*/ f519 f297 1"/>
                                <a:gd name="f623" fmla="*/ f520 f296 1"/>
                                <a:gd name="f624" fmla="*/ f521 f297 1"/>
                                <a:gd name="f625" fmla="*/ f522 f296 1"/>
                                <a:gd name="f626" fmla="*/ f523 f297 1"/>
                                <a:gd name="f627" fmla="*/ f524 f296 1"/>
                                <a:gd name="f628" fmla="*/ f525 f297 1"/>
                                <a:gd name="f629" fmla="*/ f526 f296 1"/>
                                <a:gd name="f630" fmla="*/ f527 f297 1"/>
                                <a:gd name="f631" fmla="*/ f528 f296 1"/>
                                <a:gd name="f632" fmla="*/ f529 f297 1"/>
                                <a:gd name="f633" fmla="*/ f530 f296 1"/>
                                <a:gd name="f634" fmla="*/ f531 f297 1"/>
                                <a:gd name="f635" fmla="*/ f532 f297 1"/>
                                <a:gd name="f636" fmla="*/ f533 f296 1"/>
                                <a:gd name="f637" fmla="*/ f534 f297 1"/>
                                <a:gd name="f638" fmla="*/ f535 f296 1"/>
                                <a:gd name="f639" fmla="*/ f536 f297 1"/>
                                <a:gd name="f640" fmla="*/ f537 f296 1"/>
                                <a:gd name="f641" fmla="*/ f538 f297 1"/>
                                <a:gd name="f642" fmla="*/ f539 f296 1"/>
                                <a:gd name="f643" fmla="*/ f540 f297 1"/>
                                <a:gd name="f644" fmla="*/ f541 f297 1"/>
                                <a:gd name="f645" fmla="*/ f542 f296 1"/>
                                <a:gd name="f646" fmla="*/ f543 f297 1"/>
                                <a:gd name="f647" fmla="*/ f544 f296 1"/>
                                <a:gd name="f648" fmla="*/ f545 f297 1"/>
                                <a:gd name="f649" fmla="*/ f546 f296 1"/>
                                <a:gd name="f650" fmla="*/ f547 f297 1"/>
                                <a:gd name="f651" fmla="*/ f548 f296 1"/>
                                <a:gd name="f652" fmla="*/ f549 f297 1"/>
                                <a:gd name="f653" fmla="*/ f550 f296 1"/>
                                <a:gd name="f654" fmla="*/ f551 f297 1"/>
                                <a:gd name="f655" fmla="*/ f552 f296 1"/>
                                <a:gd name="f656" fmla="*/ f553 f297 1"/>
                                <a:gd name="f657" fmla="*/ f554 f296 1"/>
                                <a:gd name="f658" fmla="*/ f555 f297 1"/>
                                <a:gd name="f659" fmla="*/ f556 f296 1"/>
                                <a:gd name="f660" fmla="*/ f557 f297 1"/>
                                <a:gd name="f661" fmla="*/ f558 f296 1"/>
                                <a:gd name="f662" fmla="*/ f559 f297 1"/>
                                <a:gd name="f663" fmla="*/ f560 f296 1"/>
                                <a:gd name="f664" fmla="*/ f561 f297 1"/>
                                <a:gd name="f665" fmla="*/ f562 f296 1"/>
                                <a:gd name="f666" fmla="*/ f563 f297 1"/>
                                <a:gd name="f667" fmla="*/ f564 f296 1"/>
                                <a:gd name="f668" fmla="*/ f565 f297 1"/>
                                <a:gd name="f669" fmla="*/ f566 f296 1"/>
                                <a:gd name="f670" fmla="*/ f567 f296 1"/>
                                <a:gd name="f671" fmla="*/ f568 f296 1"/>
                                <a:gd name="f672" fmla="*/ f569 f297 1"/>
                                <a:gd name="f673" fmla="*/ f570 f296 1"/>
                                <a:gd name="f674" fmla="*/ f571 f297 1"/>
                                <a:gd name="f675" fmla="*/ f572 f296 1"/>
                                <a:gd name="f676" fmla="*/ f573 f297 1"/>
                                <a:gd name="f677" fmla="*/ f574 f296 1"/>
                                <a:gd name="f678" fmla="*/ f575 f297 1"/>
                                <a:gd name="f679" fmla="*/ f576 f296 1"/>
                                <a:gd name="f680" fmla="*/ f577 f297 1"/>
                                <a:gd name="f681" fmla="*/ f578 f296 1"/>
                                <a:gd name="f682" fmla="*/ f579 f297 1"/>
                                <a:gd name="f683" fmla="*/ f580 f296 1"/>
                                <a:gd name="f684" fmla="*/ f581 f296 1"/>
                                <a:gd name="f685" fmla="*/ f582 f297 1"/>
                                <a:gd name="f686" fmla="*/ f583 f296 1"/>
                                <a:gd name="f687" fmla="*/ f584 f296 1"/>
                                <a:gd name="f688" fmla="*/ f585 f296 1"/>
                                <a:gd name="f689" fmla="*/ f586 f297 1"/>
                                <a:gd name="f690" fmla="*/ f587 f296 1"/>
                                <a:gd name="f691" fmla="*/ f588 f297 1"/>
                                <a:gd name="f692" fmla="*/ f589 f296 1"/>
                                <a:gd name="f693" fmla="*/ f590 f297 1"/>
                                <a:gd name="f694" fmla="*/ f591 f296 1"/>
                                <a:gd name="f695" fmla="*/ f592 f297 1"/>
                                <a:gd name="f696" fmla="*/ f593 f296 1"/>
                                <a:gd name="f697" fmla="*/ f594 f297 1"/>
                                <a:gd name="f698" fmla="*/ f595 f296 1"/>
                                <a:gd name="f699" fmla="*/ f596 f297 1"/>
                                <a:gd name="f700" fmla="*/ f597 f296 1"/>
                                <a:gd name="f701" fmla="*/ f598 f296 1"/>
                                <a:gd name="f702" fmla="*/ f599 f297 1"/>
                                <a:gd name="f703" fmla="*/ f600 f296 1"/>
                                <a:gd name="f704" fmla="*/ f601 f296 1"/>
                                <a:gd name="f705" fmla="*/ f602 f297 1"/>
                                <a:gd name="f706" fmla="*/ f603 f296 1"/>
                                <a:gd name="f707" fmla="*/ f604 f296 1"/>
                                <a:gd name="f708" fmla="*/ f605 f297 1"/>
                                <a:gd name="f709" fmla="*/ f606 f296 1"/>
                                <a:gd name="f710" fmla="*/ f607 f296 1"/>
                                <a:gd name="f711" fmla="*/ f608 f29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6">
                                  <a:pos x="f613" y="f614"/>
                                </a:cxn>
                                <a:cxn ang="f406">
                                  <a:pos x="f615" y="f616"/>
                                </a:cxn>
                                <a:cxn ang="f406">
                                  <a:pos x="f617" y="f618"/>
                                </a:cxn>
                                <a:cxn ang="f406">
                                  <a:pos x="f619" y="f620"/>
                                </a:cxn>
                                <a:cxn ang="f406">
                                  <a:pos x="f621" y="f622"/>
                                </a:cxn>
                                <a:cxn ang="f406">
                                  <a:pos x="f623" y="f624"/>
                                </a:cxn>
                                <a:cxn ang="f406">
                                  <a:pos x="f625" y="f626"/>
                                </a:cxn>
                                <a:cxn ang="f406">
                                  <a:pos x="f627" y="f628"/>
                                </a:cxn>
                                <a:cxn ang="f406">
                                  <a:pos x="f629" y="f630"/>
                                </a:cxn>
                                <a:cxn ang="f406">
                                  <a:pos x="f631" y="f632"/>
                                </a:cxn>
                                <a:cxn ang="f406">
                                  <a:pos x="f633" y="f634"/>
                                </a:cxn>
                                <a:cxn ang="f406">
                                  <a:pos x="f627" y="f635"/>
                                </a:cxn>
                                <a:cxn ang="f406">
                                  <a:pos x="f636" y="f637"/>
                                </a:cxn>
                                <a:cxn ang="f406">
                                  <a:pos x="f638" y="f639"/>
                                </a:cxn>
                                <a:cxn ang="f406">
                                  <a:pos x="f640" y="f641"/>
                                </a:cxn>
                                <a:cxn ang="f406">
                                  <a:pos x="f642" y="f643"/>
                                </a:cxn>
                                <a:cxn ang="f406">
                                  <a:pos x="f625" y="f644"/>
                                </a:cxn>
                                <a:cxn ang="f406">
                                  <a:pos x="f645" y="f646"/>
                                </a:cxn>
                                <a:cxn ang="f406">
                                  <a:pos x="f647" y="f648"/>
                                </a:cxn>
                                <a:cxn ang="f406">
                                  <a:pos x="f649" y="f650"/>
                                </a:cxn>
                                <a:cxn ang="f406">
                                  <a:pos x="f651" y="f652"/>
                                </a:cxn>
                                <a:cxn ang="f406">
                                  <a:pos x="f653" y="f654"/>
                                </a:cxn>
                                <a:cxn ang="f406">
                                  <a:pos x="f655" y="f656"/>
                                </a:cxn>
                                <a:cxn ang="f406">
                                  <a:pos x="f657" y="f658"/>
                                </a:cxn>
                                <a:cxn ang="f406">
                                  <a:pos x="f659" y="f660"/>
                                </a:cxn>
                                <a:cxn ang="f406">
                                  <a:pos x="f661" y="f662"/>
                                </a:cxn>
                                <a:cxn ang="f406">
                                  <a:pos x="f663" y="f664"/>
                                </a:cxn>
                                <a:cxn ang="f406">
                                  <a:pos x="f665" y="f666"/>
                                </a:cxn>
                                <a:cxn ang="f406">
                                  <a:pos x="f667" y="f668"/>
                                </a:cxn>
                                <a:cxn ang="f406">
                                  <a:pos x="f669" y="f666"/>
                                </a:cxn>
                                <a:cxn ang="f406">
                                  <a:pos x="f670" y="f664"/>
                                </a:cxn>
                                <a:cxn ang="f406">
                                  <a:pos x="f671" y="f672"/>
                                </a:cxn>
                                <a:cxn ang="f406">
                                  <a:pos x="f673" y="f674"/>
                                </a:cxn>
                                <a:cxn ang="f406">
                                  <a:pos x="f675" y="f676"/>
                                </a:cxn>
                                <a:cxn ang="f406">
                                  <a:pos x="f677" y="f678"/>
                                </a:cxn>
                                <a:cxn ang="f406">
                                  <a:pos x="f679" y="f680"/>
                                </a:cxn>
                                <a:cxn ang="f406">
                                  <a:pos x="f681" y="f682"/>
                                </a:cxn>
                                <a:cxn ang="f406">
                                  <a:pos x="f683" y="f646"/>
                                </a:cxn>
                                <a:cxn ang="f406">
                                  <a:pos x="f684" y="f685"/>
                                </a:cxn>
                                <a:cxn ang="f406">
                                  <a:pos x="f686" y="f643"/>
                                </a:cxn>
                                <a:cxn ang="f406">
                                  <a:pos x="f687" y="f639"/>
                                </a:cxn>
                                <a:cxn ang="f406">
                                  <a:pos x="f688" y="f689"/>
                                </a:cxn>
                                <a:cxn ang="f406">
                                  <a:pos x="f690" y="f691"/>
                                </a:cxn>
                                <a:cxn ang="f406">
                                  <a:pos x="f692" y="f693"/>
                                </a:cxn>
                                <a:cxn ang="f406">
                                  <a:pos x="f694" y="f695"/>
                                </a:cxn>
                                <a:cxn ang="f406">
                                  <a:pos x="f696" y="f697"/>
                                </a:cxn>
                                <a:cxn ang="f406">
                                  <a:pos x="f698" y="f699"/>
                                </a:cxn>
                                <a:cxn ang="f406">
                                  <a:pos x="f700" y="f614"/>
                                </a:cxn>
                                <a:cxn ang="f406">
                                  <a:pos x="f696" y="f622"/>
                                </a:cxn>
                                <a:cxn ang="f406">
                                  <a:pos x="f701" y="f702"/>
                                </a:cxn>
                                <a:cxn ang="f406">
                                  <a:pos x="f686" y="f624"/>
                                </a:cxn>
                                <a:cxn ang="f406">
                                  <a:pos x="f703" y="f626"/>
                                </a:cxn>
                                <a:cxn ang="f406">
                                  <a:pos x="f704" y="f705"/>
                                </a:cxn>
                                <a:cxn ang="f406">
                                  <a:pos x="f706" y="f699"/>
                                </a:cxn>
                                <a:cxn ang="f406">
                                  <a:pos x="f707" y="f708"/>
                                </a:cxn>
                                <a:cxn ang="f406">
                                  <a:pos x="f709" y="f616"/>
                                </a:cxn>
                                <a:cxn ang="f406">
                                  <a:pos x="f710" y="f711"/>
                                </a:cxn>
                                <a:cxn ang="f406">
                                  <a:pos x="f673" y="f622"/>
                                </a:cxn>
                              </a:cxnLst>
                              <a:rect l="f609" t="f612" r="f610" b="f611"/>
                              <a:pathLst>
                                <a:path w="2179" h="1349">
                                  <a:moveTo>
                                    <a:pt x="f8" y="f9"/>
                                  </a:moveTo>
                                  <a:cubicBezTo>
                                    <a:pt x="f10" y="f11"/>
                                    <a:pt x="f12" y="f13"/>
                                    <a:pt x="f14" y="f15"/>
                                  </a:cubicBezTo>
                                  <a:cubicBezTo>
                                    <a:pt x="f16" y="f17"/>
                                    <a:pt x="f18" y="f19"/>
                                    <a:pt x="f20" y="f21"/>
                                  </a:cubicBezTo>
                                  <a:cubicBezTo>
                                    <a:pt x="f22" y="f23"/>
                                    <a:pt x="f24" y="f25"/>
                                    <a:pt x="f26" y="f27"/>
                                  </a:cubicBezTo>
                                  <a:cubicBezTo>
                                    <a:pt x="f28" y="f29"/>
                                    <a:pt x="f30" y="f29"/>
                                    <a:pt x="f31" y="f32"/>
                                  </a:cubicBezTo>
                                  <a:cubicBezTo>
                                    <a:pt x="f33" y="f34"/>
                                    <a:pt x="f35" y="f36"/>
                                    <a:pt x="f37" y="f38"/>
                                  </a:cubicBezTo>
                                  <a:cubicBezTo>
                                    <a:pt x="f39" y="f34"/>
                                    <a:pt x="f40" y="f41"/>
                                    <a:pt x="f42" y="f43"/>
                                  </a:cubicBezTo>
                                  <a:cubicBezTo>
                                    <a:pt x="f44" y="f45"/>
                                    <a:pt x="f46" y="f47"/>
                                    <a:pt x="f48" y="f49"/>
                                  </a:cubicBezTo>
                                  <a:cubicBezTo>
                                    <a:pt x="f50" y="f51"/>
                                    <a:pt x="f52" y="f53"/>
                                    <a:pt x="f54" y="f55"/>
                                  </a:cubicBezTo>
                                  <a:cubicBezTo>
                                    <a:pt x="f56" y="f57"/>
                                    <a:pt x="f58" y="f59"/>
                                    <a:pt x="f60" y="f61"/>
                                  </a:cubicBezTo>
                                  <a:cubicBezTo>
                                    <a:pt x="f62" y="f63"/>
                                    <a:pt x="f64" y="f63"/>
                                    <a:pt x="f65" y="f66"/>
                                  </a:cubicBezTo>
                                  <a:cubicBezTo>
                                    <a:pt x="f67" y="f68"/>
                                    <a:pt x="f69" y="f70"/>
                                    <a:pt x="f48" y="f71"/>
                                  </a:cubicBezTo>
                                  <a:cubicBezTo>
                                    <a:pt x="f72" y="f73"/>
                                    <a:pt x="f74" y="f73"/>
                                    <a:pt x="f5" y="f75"/>
                                  </a:cubicBezTo>
                                  <a:cubicBezTo>
                                    <a:pt x="f76" y="f77"/>
                                    <a:pt x="f78" y="f79"/>
                                    <a:pt x="f80" y="f81"/>
                                  </a:cubicBezTo>
                                  <a:cubicBezTo>
                                    <a:pt x="f82" y="f83"/>
                                    <a:pt x="f84" y="f83"/>
                                    <a:pt x="f85" y="f86"/>
                                  </a:cubicBezTo>
                                  <a:cubicBezTo>
                                    <a:pt x="f87" y="f88"/>
                                    <a:pt x="f89" y="f90"/>
                                    <a:pt x="f91" y="f92"/>
                                  </a:cubicBezTo>
                                  <a:cubicBezTo>
                                    <a:pt x="f93" y="f94"/>
                                    <a:pt x="f95" y="f96"/>
                                    <a:pt x="f42" y="f97"/>
                                  </a:cubicBezTo>
                                  <a:cubicBezTo>
                                    <a:pt x="f98" y="f99"/>
                                    <a:pt x="f100" y="f101"/>
                                    <a:pt x="f102" y="f103"/>
                                  </a:cubicBezTo>
                                  <a:cubicBezTo>
                                    <a:pt x="f104" y="f105"/>
                                    <a:pt x="f106" y="f107"/>
                                    <a:pt x="f108" y="f109"/>
                                  </a:cubicBezTo>
                                  <a:cubicBezTo>
                                    <a:pt x="f110" y="f111"/>
                                    <a:pt x="f112" y="f113"/>
                                    <a:pt x="f114" y="f115"/>
                                  </a:cubicBezTo>
                                  <a:cubicBezTo>
                                    <a:pt x="f116" y="f117"/>
                                    <a:pt x="f118" y="f119"/>
                                    <a:pt x="f120" y="f121"/>
                                  </a:cubicBezTo>
                                  <a:cubicBezTo>
                                    <a:pt x="f122" y="f123"/>
                                    <a:pt x="f124" y="f123"/>
                                    <a:pt x="f125" y="f126"/>
                                  </a:cubicBezTo>
                                  <a:cubicBezTo>
                                    <a:pt x="f127" y="f128"/>
                                    <a:pt x="f129" y="f87"/>
                                    <a:pt x="f130" y="f131"/>
                                  </a:cubicBezTo>
                                  <a:cubicBezTo>
                                    <a:pt x="f132" y="f133"/>
                                    <a:pt x="f20" y="f134"/>
                                    <a:pt x="f135" y="f136"/>
                                  </a:cubicBezTo>
                                  <a:cubicBezTo>
                                    <a:pt x="f137" y="f138"/>
                                    <a:pt x="f139" y="f140"/>
                                    <a:pt x="f141" y="f142"/>
                                  </a:cubicBezTo>
                                  <a:cubicBezTo>
                                    <a:pt x="f14" y="f143"/>
                                    <a:pt x="f144" y="f145"/>
                                    <a:pt x="f146" y="f145"/>
                                  </a:cubicBezTo>
                                  <a:cubicBezTo>
                                    <a:pt x="f147" y="f148"/>
                                    <a:pt x="f149" y="f150"/>
                                    <a:pt x="f151" y="f152"/>
                                  </a:cubicBezTo>
                                  <a:cubicBezTo>
                                    <a:pt x="f153" y="f154"/>
                                    <a:pt x="f155" y="f156"/>
                                    <a:pt x="f157" y="f158"/>
                                  </a:cubicBezTo>
                                  <a:cubicBezTo>
                                    <a:pt x="f159" y="f76"/>
                                    <a:pt x="f160" y="f161"/>
                                    <a:pt x="f162" y="f78"/>
                                  </a:cubicBezTo>
                                  <a:cubicBezTo>
                                    <a:pt x="f163" y="f161"/>
                                    <a:pt x="f164" y="f5"/>
                                    <a:pt x="f165" y="f158"/>
                                  </a:cubicBezTo>
                                  <a:cubicBezTo>
                                    <a:pt x="f166" y="f167"/>
                                    <a:pt x="f168" y="f169"/>
                                    <a:pt x="f170" y="f152"/>
                                  </a:cubicBezTo>
                                  <a:cubicBezTo>
                                    <a:pt x="f59" y="f171"/>
                                    <a:pt x="f172" y="f173"/>
                                    <a:pt x="f174" y="f175"/>
                                  </a:cubicBezTo>
                                  <a:cubicBezTo>
                                    <a:pt x="f45" y="f176"/>
                                    <a:pt x="f177" y="f178"/>
                                    <a:pt x="f179" y="f180"/>
                                  </a:cubicBezTo>
                                  <a:cubicBezTo>
                                    <a:pt x="f181" y="f182"/>
                                    <a:pt x="f183" y="f184"/>
                                    <a:pt x="f185" y="f186"/>
                                  </a:cubicBezTo>
                                  <a:cubicBezTo>
                                    <a:pt x="f187" y="f188"/>
                                    <a:pt x="f189" y="f190"/>
                                    <a:pt x="f191" y="f192"/>
                                  </a:cubicBezTo>
                                  <a:cubicBezTo>
                                    <a:pt x="f193" y="f194"/>
                                    <a:pt x="f195" y="f196"/>
                                    <a:pt x="f197" y="f44"/>
                                  </a:cubicBezTo>
                                  <a:cubicBezTo>
                                    <a:pt x="f198" y="f199"/>
                                    <a:pt x="f200" y="f201"/>
                                    <a:pt x="f202" y="f117"/>
                                  </a:cubicBezTo>
                                  <a:cubicBezTo>
                                    <a:pt x="f203" y="f204"/>
                                    <a:pt x="f205" y="f206"/>
                                    <a:pt x="f207" y="f103"/>
                                  </a:cubicBezTo>
                                  <a:cubicBezTo>
                                    <a:pt x="f208" y="f209"/>
                                    <a:pt x="f210" y="f211"/>
                                    <a:pt x="f212" y="f213"/>
                                  </a:cubicBezTo>
                                  <a:cubicBezTo>
                                    <a:pt x="f214" y="f28"/>
                                    <a:pt x="f215" y="f92"/>
                                    <a:pt x="f215" y="f92"/>
                                  </a:cubicBezTo>
                                  <a:cubicBezTo>
                                    <a:pt x="f216" y="f22"/>
                                    <a:pt x="f217" y="f88"/>
                                    <a:pt x="f218" y="f81"/>
                                  </a:cubicBezTo>
                                  <a:cubicBezTo>
                                    <a:pt x="f219" y="f220"/>
                                    <a:pt x="f221" y="f222"/>
                                    <a:pt x="f223" y="f224"/>
                                  </a:cubicBezTo>
                                  <a:cubicBezTo>
                                    <a:pt x="f225" y="f226"/>
                                    <a:pt x="f227" y="f147"/>
                                    <a:pt x="f228" y="f229"/>
                                  </a:cubicBezTo>
                                  <a:cubicBezTo>
                                    <a:pt x="f230" y="f231"/>
                                    <a:pt x="f232" y="f233"/>
                                    <a:pt x="f234" y="f235"/>
                                  </a:cubicBezTo>
                                  <a:cubicBezTo>
                                    <a:pt x="f236" y="f237"/>
                                    <a:pt x="f238" y="f239"/>
                                    <a:pt x="f240" y="f241"/>
                                  </a:cubicBezTo>
                                  <a:cubicBezTo>
                                    <a:pt x="f242" y="f243"/>
                                    <a:pt x="f244" y="f245"/>
                                    <a:pt x="f246" y="f247"/>
                                  </a:cubicBezTo>
                                  <a:cubicBezTo>
                                    <a:pt x="f248" y="f49"/>
                                    <a:pt x="f249" y="f43"/>
                                    <a:pt x="f250" y="f251"/>
                                  </a:cubicBezTo>
                                  <a:cubicBezTo>
                                    <a:pt x="f252" y="f253"/>
                                    <a:pt x="f6" y="f254"/>
                                    <a:pt x="f255" y="f9"/>
                                  </a:cubicBezTo>
                                  <a:cubicBezTo>
                                    <a:pt x="f256" y="f257"/>
                                    <a:pt x="f250" y="f258"/>
                                    <a:pt x="f246" y="f32"/>
                                  </a:cubicBezTo>
                                  <a:cubicBezTo>
                                    <a:pt x="f259" y="f260"/>
                                    <a:pt x="f261" y="f262"/>
                                    <a:pt x="f219" y="f263"/>
                                  </a:cubicBezTo>
                                  <a:cubicBezTo>
                                    <a:pt x="f264" y="f265"/>
                                    <a:pt x="f266" y="f267"/>
                                    <a:pt x="f215" y="f38"/>
                                  </a:cubicBezTo>
                                  <a:cubicBezTo>
                                    <a:pt x="f268" y="f251"/>
                                    <a:pt x="f212" y="f269"/>
                                    <a:pt x="f270" y="f43"/>
                                  </a:cubicBezTo>
                                  <a:cubicBezTo>
                                    <a:pt x="f271" y="f49"/>
                                    <a:pt x="f272" y="f273"/>
                                    <a:pt x="f274" y="f275"/>
                                  </a:cubicBezTo>
                                  <a:cubicBezTo>
                                    <a:pt x="f276" y="f277"/>
                                    <a:pt x="f278" y="f279"/>
                                    <a:pt x="f280" y="f251"/>
                                  </a:cubicBezTo>
                                  <a:cubicBezTo>
                                    <a:pt x="f281" y="f179"/>
                                    <a:pt x="f282" y="f283"/>
                                    <a:pt x="f284" y="f285"/>
                                  </a:cubicBezTo>
                                  <a:cubicBezTo>
                                    <a:pt x="f203" y="f286"/>
                                    <a:pt x="f287" y="f288"/>
                                    <a:pt x="f289" y="f15"/>
                                  </a:cubicBezTo>
                                  <a:cubicBezTo>
                                    <a:pt x="f290" y="f291"/>
                                    <a:pt x="f292" y="f293"/>
                                    <a:pt x="f292" y="f293"/>
                                  </a:cubicBezTo>
                                  <a:cubicBezTo>
                                    <a:pt x="f21" y="f294"/>
                                    <a:pt x="f179" y="f7"/>
                                    <a:pt x="f179" y="f32"/>
                                  </a:cubicBezTo>
                                </a:path>
                              </a:pathLst>
                            </a:custGeom>
                            <a:noFill/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30" name="Freeform 36"/>
                          <wps:cNvSpPr/>
                          <wps:spPr>
                            <a:xfrm>
                              <a:off x="597085" y="449985"/>
                              <a:ext cx="222034" cy="8322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44"/>
                                <a:gd name="f7" fmla="val 155"/>
                                <a:gd name="f8" fmla="val 159"/>
                                <a:gd name="f9" fmla="val 75"/>
                                <a:gd name="f10" fmla="val 272"/>
                                <a:gd name="f11" fmla="val 37"/>
                                <a:gd name="f12" fmla="val 137"/>
                                <a:gd name="f13" fmla="val 93"/>
                                <a:gd name="f14" fmla="val 234"/>
                                <a:gd name="f15" fmla="val 15"/>
                                <a:gd name="f16" fmla="val 246"/>
                                <a:gd name="f17" fmla="val 5"/>
                                <a:gd name="f18" fmla="val 264"/>
                                <a:gd name="f19" fmla="val 279"/>
                                <a:gd name="f20" fmla="val 393"/>
                                <a:gd name="f21" fmla="val 38"/>
                                <a:gd name="f22" fmla="val 338"/>
                                <a:gd name="f23" fmla="val 24"/>
                                <a:gd name="f24" fmla="val 45"/>
                                <a:gd name="f25" fmla="val 414"/>
                                <a:gd name="f26" fmla="val 55"/>
                                <a:gd name="f27" fmla="val 384"/>
                                <a:gd name="f28" fmla="val 65"/>
                                <a:gd name="f29" fmla="val 354"/>
                                <a:gd name="f30" fmla="val 339"/>
                                <a:gd name="f31" fmla="val 80"/>
                                <a:gd name="f32" fmla="val 351"/>
                                <a:gd name="f33" fmla="val 110"/>
                                <a:gd name="f34" fmla="val 120"/>
                                <a:gd name="f35" fmla="val 323"/>
                                <a:gd name="f36" fmla="val 133"/>
                                <a:gd name="f37" fmla="val 299"/>
                                <a:gd name="f38" fmla="val 130"/>
                                <a:gd name="f39" fmla="val 135"/>
                                <a:gd name="f40" fmla="val 201"/>
                                <a:gd name="f41" fmla="val 109"/>
                                <a:gd name="f42" fmla="+- 0 0 -90"/>
                                <a:gd name="f43" fmla="*/ f3 1 444"/>
                                <a:gd name="f44" fmla="*/ f4 1 155"/>
                                <a:gd name="f45" fmla="val f5"/>
                                <a:gd name="f46" fmla="val f6"/>
                                <a:gd name="f47" fmla="val f7"/>
                                <a:gd name="f48" fmla="*/ f42 f0 1"/>
                                <a:gd name="f49" fmla="+- f47 0 f45"/>
                                <a:gd name="f50" fmla="+- f46 0 f45"/>
                                <a:gd name="f51" fmla="*/ f48 1 f2"/>
                                <a:gd name="f52" fmla="*/ f50 1 444"/>
                                <a:gd name="f53" fmla="*/ f49 1 155"/>
                                <a:gd name="f54" fmla="*/ 159 f50 1"/>
                                <a:gd name="f55" fmla="*/ 75 f49 1"/>
                                <a:gd name="f56" fmla="*/ 234 f50 1"/>
                                <a:gd name="f57" fmla="*/ 15 f49 1"/>
                                <a:gd name="f58" fmla="*/ 279 f50 1"/>
                                <a:gd name="f59" fmla="*/ 0 f49 1"/>
                                <a:gd name="f60" fmla="*/ 444 f50 1"/>
                                <a:gd name="f61" fmla="*/ 45 f49 1"/>
                                <a:gd name="f62" fmla="*/ 354 f50 1"/>
                                <a:gd name="f63" fmla="*/ 339 f50 1"/>
                                <a:gd name="f64" fmla="*/ 120 f49 1"/>
                                <a:gd name="f65" fmla="*/ 135 f49 1"/>
                                <a:gd name="f66" fmla="+- f51 0 f1"/>
                                <a:gd name="f67" fmla="*/ f54 1 444"/>
                                <a:gd name="f68" fmla="*/ f55 1 155"/>
                                <a:gd name="f69" fmla="*/ f56 1 444"/>
                                <a:gd name="f70" fmla="*/ f57 1 155"/>
                                <a:gd name="f71" fmla="*/ f58 1 444"/>
                                <a:gd name="f72" fmla="*/ f59 1 155"/>
                                <a:gd name="f73" fmla="*/ f60 1 444"/>
                                <a:gd name="f74" fmla="*/ f61 1 155"/>
                                <a:gd name="f75" fmla="*/ f62 1 444"/>
                                <a:gd name="f76" fmla="*/ f63 1 444"/>
                                <a:gd name="f77" fmla="*/ f64 1 155"/>
                                <a:gd name="f78" fmla="*/ f65 1 155"/>
                                <a:gd name="f79" fmla="*/ 0 1 f52"/>
                                <a:gd name="f80" fmla="*/ f46 1 f52"/>
                                <a:gd name="f81" fmla="*/ 0 1 f53"/>
                                <a:gd name="f82" fmla="*/ f47 1 f53"/>
                                <a:gd name="f83" fmla="*/ f67 1 f52"/>
                                <a:gd name="f84" fmla="*/ f68 1 f53"/>
                                <a:gd name="f85" fmla="*/ f69 1 f52"/>
                                <a:gd name="f86" fmla="*/ f70 1 f53"/>
                                <a:gd name="f87" fmla="*/ f71 1 f52"/>
                                <a:gd name="f88" fmla="*/ f72 1 f53"/>
                                <a:gd name="f89" fmla="*/ f73 1 f52"/>
                                <a:gd name="f90" fmla="*/ f74 1 f53"/>
                                <a:gd name="f91" fmla="*/ f75 1 f52"/>
                                <a:gd name="f92" fmla="*/ f76 1 f52"/>
                                <a:gd name="f93" fmla="*/ f77 1 f53"/>
                                <a:gd name="f94" fmla="*/ f78 1 f53"/>
                                <a:gd name="f95" fmla="*/ f79 f43 1"/>
                                <a:gd name="f96" fmla="*/ f80 f43 1"/>
                                <a:gd name="f97" fmla="*/ f82 f44 1"/>
                                <a:gd name="f98" fmla="*/ f81 f44 1"/>
                                <a:gd name="f99" fmla="*/ f83 f43 1"/>
                                <a:gd name="f100" fmla="*/ f84 f44 1"/>
                                <a:gd name="f101" fmla="*/ f85 f43 1"/>
                                <a:gd name="f102" fmla="*/ f86 f44 1"/>
                                <a:gd name="f103" fmla="*/ f87 f43 1"/>
                                <a:gd name="f104" fmla="*/ f88 f44 1"/>
                                <a:gd name="f105" fmla="*/ f89 f43 1"/>
                                <a:gd name="f106" fmla="*/ f90 f44 1"/>
                                <a:gd name="f107" fmla="*/ f91 f43 1"/>
                                <a:gd name="f108" fmla="*/ f92 f43 1"/>
                                <a:gd name="f109" fmla="*/ f93 f44 1"/>
                                <a:gd name="f110" fmla="*/ f94 f4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6">
                                  <a:pos x="f99" y="f100"/>
                                </a:cxn>
                                <a:cxn ang="f66">
                                  <a:pos x="f101" y="f102"/>
                                </a:cxn>
                                <a:cxn ang="f66">
                                  <a:pos x="f103" y="f104"/>
                                </a:cxn>
                                <a:cxn ang="f66">
                                  <a:pos x="f105" y="f106"/>
                                </a:cxn>
                                <a:cxn ang="f66">
                                  <a:pos x="f107" y="f100"/>
                                </a:cxn>
                                <a:cxn ang="f66">
                                  <a:pos x="f108" y="f109"/>
                                </a:cxn>
                                <a:cxn ang="f66">
                                  <a:pos x="f103" y="f110"/>
                                </a:cxn>
                                <a:cxn ang="f66">
                                  <a:pos x="f99" y="f100"/>
                                </a:cxn>
                              </a:cxnLst>
                              <a:rect l="f95" t="f98" r="f96" b="f97"/>
                              <a:pathLst>
                                <a:path w="444" h="155">
                                  <a:moveTo>
                                    <a:pt x="f8" y="f9"/>
                                  </a:moveTo>
                                  <a:cubicBezTo>
                                    <a:pt x="f10" y="f11"/>
                                    <a:pt x="f12" y="f13"/>
                                    <a:pt x="f14" y="f15"/>
                                  </a:cubicBezTo>
                                  <a:cubicBezTo>
                                    <a:pt x="f16" y="f17"/>
                                    <a:pt x="f18" y="f17"/>
                                    <a:pt x="f19" y="f5"/>
                                  </a:cubicBezTo>
                                  <a:cubicBezTo>
                                    <a:pt x="f20" y="f21"/>
                                    <a:pt x="f22" y="f23"/>
                                    <a:pt x="f6" y="f24"/>
                                  </a:cubicBezTo>
                                  <a:cubicBezTo>
                                    <a:pt x="f25" y="f26"/>
                                    <a:pt x="f27" y="f28"/>
                                    <a:pt x="f29" y="f9"/>
                                  </a:cubicBezTo>
                                  <a:cubicBezTo>
                                    <a:pt x="f30" y="f31"/>
                                    <a:pt x="f32" y="f33"/>
                                    <a:pt x="f30" y="f34"/>
                                  </a:cubicBezTo>
                                  <a:cubicBezTo>
                                    <a:pt x="f35" y="f36"/>
                                    <a:pt x="f37" y="f38"/>
                                    <a:pt x="f19" y="f39"/>
                                  </a:cubicBezTo>
                                  <a:cubicBezTo>
                                    <a:pt x="f40" y="f41"/>
                                    <a:pt x="f5" y="f7"/>
                                    <a:pt x="f8" y="f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31" name="Freeform 37"/>
                          <wps:cNvSpPr/>
                          <wps:spPr>
                            <a:xfrm>
                              <a:off x="177028" y="330244"/>
                              <a:ext cx="256534" cy="9612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360"/>
                                <a:gd name="f3" fmla="val 180"/>
                                <a:gd name="f4" fmla="val w"/>
                                <a:gd name="f5" fmla="val h"/>
                                <a:gd name="f6" fmla="val 0"/>
                                <a:gd name="f7" fmla="val 672"/>
                                <a:gd name="f8" fmla="val 253"/>
                                <a:gd name="f9" fmla="val 600"/>
                                <a:gd name="f10" fmla="val 60"/>
                                <a:gd name="f11" fmla="val 503"/>
                                <a:gd name="f12" fmla="val 49"/>
                                <a:gd name="f13" fmla="val 438"/>
                                <a:gd name="f14" fmla="val 52"/>
                                <a:gd name="f15" fmla="val 345"/>
                                <a:gd name="f16" fmla="val 10"/>
                                <a:gd name="f17" fmla="val 326"/>
                                <a:gd name="f18" fmla="val 16"/>
                                <a:gd name="f19" fmla="val 315"/>
                                <a:gd name="f20" fmla="val 30"/>
                                <a:gd name="f21" fmla="val 305"/>
                                <a:gd name="f22" fmla="val 42"/>
                                <a:gd name="f23" fmla="val 311"/>
                                <a:gd name="f24" fmla="val 64"/>
                                <a:gd name="f25" fmla="val 300"/>
                                <a:gd name="f26" fmla="val 75"/>
                                <a:gd name="f27" fmla="val 271"/>
                                <a:gd name="f28" fmla="val 104"/>
                                <a:gd name="f29" fmla="val 220"/>
                                <a:gd name="f30" fmla="val 97"/>
                                <a:gd name="f31" fmla="val 105"/>
                                <a:gd name="f32" fmla="val 118"/>
                                <a:gd name="f33" fmla="val 146"/>
                                <a:gd name="f34" fmla="val 69"/>
                                <a:gd name="f35" fmla="val 187"/>
                                <a:gd name="f36" fmla="val 210"/>
                                <a:gd name="f37" fmla="val 74"/>
                                <a:gd name="f38" fmla="val 229"/>
                                <a:gd name="f39" fmla="val 429"/>
                                <a:gd name="f40" fmla="val 255"/>
                                <a:gd name="f41" fmla="val 195"/>
                                <a:gd name="f42" fmla="val 406"/>
                                <a:gd name="f43" fmla="val 145"/>
                                <a:gd name="f44" fmla="val 172"/>
                                <a:gd name="f45" fmla="val 214"/>
                                <a:gd name="f46" fmla="val 391"/>
                                <a:gd name="f47" fmla="val 192"/>
                                <a:gd name="f48" fmla="val 420"/>
                                <a:gd name="f49" fmla="val 175"/>
                                <a:gd name="f50" fmla="val 450"/>
                                <a:gd name="f51" fmla="val 165"/>
                                <a:gd name="f52" fmla="val 465"/>
                                <a:gd name="f53" fmla="val 160"/>
                                <a:gd name="f54" fmla="val 495"/>
                                <a:gd name="f55" fmla="val 150"/>
                                <a:gd name="f56" fmla="val 510"/>
                                <a:gd name="f57" fmla="val 155"/>
                                <a:gd name="f58" fmla="val 524"/>
                                <a:gd name="f59" fmla="val 540"/>
                                <a:gd name="f60" fmla="val 576"/>
                                <a:gd name="f61" fmla="val 142"/>
                                <a:gd name="f62" fmla="val 555"/>
                                <a:gd name="f63" fmla="val 135"/>
                                <a:gd name="f64" fmla="val 533"/>
                                <a:gd name="f65" fmla="val 526"/>
                                <a:gd name="f66" fmla="+- 0 0 -90"/>
                                <a:gd name="f67" fmla="*/ f4 1 672"/>
                                <a:gd name="f68" fmla="*/ f5 1 253"/>
                                <a:gd name="f69" fmla="val f6"/>
                                <a:gd name="f70" fmla="val f7"/>
                                <a:gd name="f71" fmla="val f8"/>
                                <a:gd name="f72" fmla="*/ f66 f0 1"/>
                                <a:gd name="f73" fmla="+- f71 0 f69"/>
                                <a:gd name="f74" fmla="+- f70 0 f69"/>
                                <a:gd name="f75" fmla="*/ f72 1 f3"/>
                                <a:gd name="f76" fmla="*/ f74 1 672"/>
                                <a:gd name="f77" fmla="*/ f73 1 253"/>
                                <a:gd name="f78" fmla="*/ 600 f74 1"/>
                                <a:gd name="f79" fmla="*/ 60 f73 1"/>
                                <a:gd name="f80" fmla="*/ 360 f74 1"/>
                                <a:gd name="f81" fmla="*/ 0 f73 1"/>
                                <a:gd name="f82" fmla="*/ 315 f74 1"/>
                                <a:gd name="f83" fmla="*/ 30 f73 1"/>
                                <a:gd name="f84" fmla="*/ 300 f74 1"/>
                                <a:gd name="f85" fmla="*/ 75 f73 1"/>
                                <a:gd name="f86" fmla="*/ 180 f74 1"/>
                                <a:gd name="f87" fmla="*/ 105 f73 1"/>
                                <a:gd name="f88" fmla="*/ 0 f74 1"/>
                                <a:gd name="f89" fmla="*/ 210 f73 1"/>
                                <a:gd name="f90" fmla="*/ 255 f74 1"/>
                                <a:gd name="f91" fmla="*/ 195 f73 1"/>
                                <a:gd name="f92" fmla="*/ 450 f74 1"/>
                                <a:gd name="f93" fmla="*/ 165 f73 1"/>
                                <a:gd name="f94" fmla="*/ 495 f74 1"/>
                                <a:gd name="f95" fmla="*/ 150 f73 1"/>
                                <a:gd name="f96" fmla="*/ 540 f74 1"/>
                                <a:gd name="f97" fmla="*/ 555 f74 1"/>
                                <a:gd name="f98" fmla="*/ 135 f73 1"/>
                                <a:gd name="f99" fmla="+- f75 0 f1"/>
                                <a:gd name="f100" fmla="*/ f78 1 672"/>
                                <a:gd name="f101" fmla="*/ f79 1 253"/>
                                <a:gd name="f102" fmla="*/ f80 1 672"/>
                                <a:gd name="f103" fmla="*/ f81 1 253"/>
                                <a:gd name="f104" fmla="*/ f82 1 672"/>
                                <a:gd name="f105" fmla="*/ f83 1 253"/>
                                <a:gd name="f106" fmla="*/ f84 1 672"/>
                                <a:gd name="f107" fmla="*/ f85 1 253"/>
                                <a:gd name="f108" fmla="*/ f86 1 672"/>
                                <a:gd name="f109" fmla="*/ f87 1 253"/>
                                <a:gd name="f110" fmla="*/ f88 1 672"/>
                                <a:gd name="f111" fmla="*/ f89 1 253"/>
                                <a:gd name="f112" fmla="*/ f90 1 672"/>
                                <a:gd name="f113" fmla="*/ f91 1 253"/>
                                <a:gd name="f114" fmla="*/ f92 1 672"/>
                                <a:gd name="f115" fmla="*/ f93 1 253"/>
                                <a:gd name="f116" fmla="*/ f94 1 672"/>
                                <a:gd name="f117" fmla="*/ f95 1 253"/>
                                <a:gd name="f118" fmla="*/ f96 1 672"/>
                                <a:gd name="f119" fmla="*/ f97 1 672"/>
                                <a:gd name="f120" fmla="*/ f98 1 253"/>
                                <a:gd name="f121" fmla="*/ 0 1 f76"/>
                                <a:gd name="f122" fmla="*/ f70 1 f76"/>
                                <a:gd name="f123" fmla="*/ 0 1 f77"/>
                                <a:gd name="f124" fmla="*/ f71 1 f77"/>
                                <a:gd name="f125" fmla="*/ f100 1 f76"/>
                                <a:gd name="f126" fmla="*/ f101 1 f77"/>
                                <a:gd name="f127" fmla="*/ f102 1 f76"/>
                                <a:gd name="f128" fmla="*/ f103 1 f77"/>
                                <a:gd name="f129" fmla="*/ f104 1 f76"/>
                                <a:gd name="f130" fmla="*/ f105 1 f77"/>
                                <a:gd name="f131" fmla="*/ f106 1 f76"/>
                                <a:gd name="f132" fmla="*/ f107 1 f77"/>
                                <a:gd name="f133" fmla="*/ f108 1 f76"/>
                                <a:gd name="f134" fmla="*/ f109 1 f77"/>
                                <a:gd name="f135" fmla="*/ f110 1 f76"/>
                                <a:gd name="f136" fmla="*/ f111 1 f77"/>
                                <a:gd name="f137" fmla="*/ f112 1 f76"/>
                                <a:gd name="f138" fmla="*/ f113 1 f77"/>
                                <a:gd name="f139" fmla="*/ f114 1 f76"/>
                                <a:gd name="f140" fmla="*/ f115 1 f77"/>
                                <a:gd name="f141" fmla="*/ f116 1 f76"/>
                                <a:gd name="f142" fmla="*/ f117 1 f77"/>
                                <a:gd name="f143" fmla="*/ f118 1 f76"/>
                                <a:gd name="f144" fmla="*/ f119 1 f76"/>
                                <a:gd name="f145" fmla="*/ f120 1 f77"/>
                                <a:gd name="f146" fmla="*/ f121 f67 1"/>
                                <a:gd name="f147" fmla="*/ f122 f67 1"/>
                                <a:gd name="f148" fmla="*/ f124 f68 1"/>
                                <a:gd name="f149" fmla="*/ f123 f68 1"/>
                                <a:gd name="f150" fmla="*/ f125 f67 1"/>
                                <a:gd name="f151" fmla="*/ f126 f68 1"/>
                                <a:gd name="f152" fmla="*/ f127 f67 1"/>
                                <a:gd name="f153" fmla="*/ f128 f68 1"/>
                                <a:gd name="f154" fmla="*/ f129 f67 1"/>
                                <a:gd name="f155" fmla="*/ f130 f68 1"/>
                                <a:gd name="f156" fmla="*/ f131 f67 1"/>
                                <a:gd name="f157" fmla="*/ f132 f68 1"/>
                                <a:gd name="f158" fmla="*/ f133 f67 1"/>
                                <a:gd name="f159" fmla="*/ f134 f68 1"/>
                                <a:gd name="f160" fmla="*/ f135 f67 1"/>
                                <a:gd name="f161" fmla="*/ f136 f68 1"/>
                                <a:gd name="f162" fmla="*/ f137 f67 1"/>
                                <a:gd name="f163" fmla="*/ f138 f68 1"/>
                                <a:gd name="f164" fmla="*/ f139 f67 1"/>
                                <a:gd name="f165" fmla="*/ f140 f68 1"/>
                                <a:gd name="f166" fmla="*/ f141 f67 1"/>
                                <a:gd name="f167" fmla="*/ f142 f68 1"/>
                                <a:gd name="f168" fmla="*/ f143 f67 1"/>
                                <a:gd name="f169" fmla="*/ f144 f67 1"/>
                                <a:gd name="f170" fmla="*/ f145 f6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99">
                                  <a:pos x="f150" y="f151"/>
                                </a:cxn>
                                <a:cxn ang="f99">
                                  <a:pos x="f152" y="f153"/>
                                </a:cxn>
                                <a:cxn ang="f99">
                                  <a:pos x="f154" y="f155"/>
                                </a:cxn>
                                <a:cxn ang="f99">
                                  <a:pos x="f156" y="f157"/>
                                </a:cxn>
                                <a:cxn ang="f99">
                                  <a:pos x="f158" y="f159"/>
                                </a:cxn>
                                <a:cxn ang="f99">
                                  <a:pos x="f160" y="f161"/>
                                </a:cxn>
                                <a:cxn ang="f99">
                                  <a:pos x="f162" y="f163"/>
                                </a:cxn>
                                <a:cxn ang="f99">
                                  <a:pos x="f152" y="f163"/>
                                </a:cxn>
                                <a:cxn ang="f99">
                                  <a:pos x="f164" y="f165"/>
                                </a:cxn>
                                <a:cxn ang="f99">
                                  <a:pos x="f166" y="f167"/>
                                </a:cxn>
                                <a:cxn ang="f99">
                                  <a:pos x="f168" y="f165"/>
                                </a:cxn>
                                <a:cxn ang="f99">
                                  <a:pos x="f169" y="f170"/>
                                </a:cxn>
                                <a:cxn ang="f99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672" h="253">
                                  <a:moveTo>
                                    <a:pt x="f9" y="f10"/>
                                  </a:moveTo>
                                  <a:cubicBezTo>
                                    <a:pt x="f11" y="f12"/>
                                    <a:pt x="f13" y="f14"/>
                                    <a:pt x="f2" y="f6"/>
                                  </a:cubicBezTo>
                                  <a:cubicBezTo>
                                    <a:pt x="f15" y="f16"/>
                                    <a:pt x="f17" y="f18"/>
                                    <a:pt x="f19" y="f20"/>
                                  </a:cubicBezTo>
                                  <a:cubicBezTo>
                                    <a:pt x="f21" y="f22"/>
                                    <a:pt x="f23" y="f24"/>
                                    <a:pt x="f25" y="f26"/>
                                  </a:cubicBezTo>
                                  <a:cubicBezTo>
                                    <a:pt x="f27" y="f28"/>
                                    <a:pt x="f29" y="f30"/>
                                    <a:pt x="f3" y="f31"/>
                                  </a:cubicBezTo>
                                  <a:cubicBezTo>
                                    <a:pt x="f32" y="f33"/>
                                    <a:pt x="f34" y="f35"/>
                                    <a:pt x="f6" y="f36"/>
                                  </a:cubicBezTo>
                                  <a:cubicBezTo>
                                    <a:pt x="f37" y="f38"/>
                                    <a:pt x="f39" y="f8"/>
                                    <a:pt x="f40" y="f41"/>
                                  </a:cubicBezTo>
                                  <a:cubicBezTo>
                                    <a:pt x="f42" y="f43"/>
                                    <a:pt x="f44" y="f45"/>
                                    <a:pt x="f2" y="f41"/>
                                  </a:cubicBezTo>
                                  <a:cubicBezTo>
                                    <a:pt x="f46" y="f47"/>
                                    <a:pt x="f48" y="f49"/>
                                    <a:pt x="f50" y="f51"/>
                                  </a:cubicBezTo>
                                  <a:cubicBezTo>
                                    <a:pt x="f52" y="f53"/>
                                    <a:pt x="f54" y="f55"/>
                                    <a:pt x="f54" y="f55"/>
                                  </a:cubicBezTo>
                                  <a:cubicBezTo>
                                    <a:pt x="f56" y="f57"/>
                                    <a:pt x="f58" y="f51"/>
                                    <a:pt x="f59" y="f51"/>
                                  </a:cubicBezTo>
                                  <a:cubicBezTo>
                                    <a:pt x="f7" y="f51"/>
                                    <a:pt x="f60" y="f61"/>
                                    <a:pt x="f62" y="f63"/>
                                  </a:cubicBezTo>
                                  <a:cubicBezTo>
                                    <a:pt x="f64" y="f34"/>
                                    <a:pt x="f65" y="f30"/>
                                    <a:pt x="f9" y="f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32" name="Line 38"/>
                        <wps:cNvCnPr/>
                        <wps:spPr>
                          <a:xfrm flipV="1">
                            <a:off x="2203448" y="1353194"/>
                            <a:ext cx="641" cy="19366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39"/>
                        <wps:cNvCnPr/>
                        <wps:spPr>
                          <a:xfrm flipV="1">
                            <a:off x="1364614" y="1353194"/>
                            <a:ext cx="641" cy="19366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Text Box 40"/>
                        <wps:cNvSpPr txBox="1"/>
                        <wps:spPr>
                          <a:xfrm>
                            <a:off x="1233810" y="1450349"/>
                            <a:ext cx="360045" cy="2895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4267" w:rsidRDefault="003A51A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1/3</w:t>
                              </w:r>
                            </w:p>
                          </w:txbxContent>
                        </wps:txbx>
                        <wps:bodyPr vert="horz" wrap="square" lIns="77385" tIns="38697" rIns="77385" bIns="38697" anchor="t" anchorCtr="0" compatLnSpc="0">
                          <a:noAutofit/>
                        </wps:bodyPr>
                      </wps:wsp>
                      <wps:wsp>
                        <wps:cNvPr id="35" name="Text Box 41"/>
                        <wps:cNvSpPr txBox="1"/>
                        <wps:spPr>
                          <a:xfrm>
                            <a:off x="2051055" y="1450349"/>
                            <a:ext cx="360045" cy="2895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4267" w:rsidRDefault="003A51A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1/3</w:t>
                              </w:r>
                            </w:p>
                          </w:txbxContent>
                        </wps:txbx>
                        <wps:bodyPr vert="horz" wrap="square" lIns="77385" tIns="38697" rIns="77385" bIns="38697" anchor="t" anchorCtr="0" compatLnSpc="0">
                          <a:noAutofit/>
                        </wps:bodyPr>
                      </wps:wsp>
                      <wps:wsp>
                        <wps:cNvPr id="36" name="Line 42"/>
                        <wps:cNvCnPr/>
                        <wps:spPr>
                          <a:xfrm flipV="1">
                            <a:off x="2280926" y="676912"/>
                            <a:ext cx="0" cy="773437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7" name="Line 43"/>
                        <wps:cNvCnPr/>
                        <wps:spPr>
                          <a:xfrm flipH="1">
                            <a:off x="2881001" y="695328"/>
                            <a:ext cx="8247" cy="755021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畫布 25" o:spid="_x0000_s1045" style="position:absolute;left:0;text-align:left;margin-left:95.75pt;margin-top:70.25pt;width:283.55pt;height:137pt;z-index:251658240" coordsize="36010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">
                <v:shape id="Line 27" o:spid="_x0000_s1046" type="#_x0000_t32" style="position:absolute;top:14503;width:360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" strokeweight=".26467mm"/>
                <v:shape id="Line 28" o:spid="_x0000_s1047" type="#_x0000_t32" style="position:absolute;left:5403;top:971;width:7;height:135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" strokeweight=".26467mm"/>
                <v:shape id="Line 29" o:spid="_x0000_s1048" type="#_x0000_t32" style="position:absolute;left:6603;top:971;width:7;height:135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" strokeweight=".26467mm"/>
                <v:shape id="Line 30" o:spid="_x0000_s1049" type="#_x0000_t32" style="position:absolute;left:29406;width:7;height:145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" strokeweight=".26467mm"/>
                <v:shape id="Line 31" o:spid="_x0000_s1050" type="#_x0000_t32" style="position:absolute;left:30613;width:0;height:145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" strokeweight=".26467mm"/>
                <v:group id="Group 32" o:spid="_x0000_s1051" style="position:absolute;left:21043;top:336;width:10897;height:14262" coordsize="10896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52" style="position:absolute;left:3975;top:6432;width:795;height:7749;visibility:visible;mso-wrap-style:square;v-text-anchor:top" coordsize="240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" path="m,1666v35,-52,61,-70,120,-90c125,1556,124,1533,135,1516v90,-136,11,72,60,-75c185,1352,178,1284,150,1201v45,-135,45,-284,90,-420c128,707,176,593,165,451,162,411,155,371,150,331,145,226,154,119,135,16,132,,90,1,90,1e" filled="f" strokeweight=".26467mm">
                    <v:path arrowok="t" o:connecttype="custom" o:connectlocs="39758,0;79516,387427;39758,774853;0,387427;0,774853;39758,732994;44728,705088;64607,670206;49698,558583;79516,363241;54667,209759;49698,153947;44728,7442;29819,465" o:connectangles="270,0,90,180,0,0,0,0,0,0,0,0,0,0" textboxrect="0,0,240,1666"/>
                  </v:shape>
                  <v:shape id="Freeform 34" o:spid="_x0000_s1053" style="position:absolute;left:5970;top:6432;width:1456;height:7830;visibility:visible;mso-wrap-style:square;v-text-anchor:top" coordsize="30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" path="m300,1807v-15,-10,-28,-23,-45,-30c236,1769,211,1775,195,1762v-12,-10,-8,-31,-15,-45c153,1663,157,1674,105,1657v-46,-137,24,79,-30,-120c67,1506,45,1447,45,1447v25,-99,25,-200,45,-300c53,1036,74,1085,30,997,42,818,58,631,,457,5,382,4,306,15,232,48,,45,216,45,112e" filled="f" strokeweight=".26467mm">
                    <v:path arrowok="t" o:connecttype="custom" o:connectlocs="72759,0;145517,391455;72759,782909;0,391455;145517,782909;123689,769911;94586,763412;87310,743915;50931,717919;36379,665928;21828,626934;43655,496954;14552,431965;0,198002;7276,100517;21828,48526" o:connectangles="270,0,90,180,0,0,0,0,0,0,0,0,0,0,0,0" textboxrect="0,0,300,1807"/>
                  </v:shape>
                  <v:shape id="Freeform 35" o:spid="_x0000_s1054" style="position:absolute;width:10896;height:7243;visibility:visible;mso-wrap-style:square;v-text-anchor:top" coordsize="2179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" path="m915,1216v-97,24,-144,36,-225,90c650,1301,609,1302,570,1291v-17,-5,-28,-25,-45,-30c491,1251,455,1251,420,1246v-57,-85,-98,-63,-210,-75c195,1161,181,1149,165,1141v-14,-7,-33,-5,-45,-15c23,1048,158,1104,45,1066v-5,-15,-21,-30,-15,-45c37,1004,62,1004,75,991v29,-29,33,-53,45,-90c7,856,20,856,,736,5,706,1,673,15,646,43,589,215,589,240,586v11,-7,84,-48,75,-75c307,487,192,439,165,421v20,-15,38,-33,60,-45c291,338,259,394,285,316v-5,-15,-24,-32,-15,-45c302,226,357,212,405,196v20,5,42,5,60,15c483,222,489,251,510,256v30,7,60,-10,90,-15c614,220,661,148,675,136v15,-12,118,-30,120,-30c805,91,817,77,825,61v7,-14,4,-34,15,-45c851,5,870,6,885,1v40,5,83,-1,120,15c1019,22,1008,51,1020,61v16,13,40,9,60,15c1134,92,1121,88,1170,121v80,-16,105,-23,150,-90c1340,36,1363,35,1380,46v38,25,30,70,45,105c1445,198,1460,199,1500,226v14,86,-5,123,75,150c1603,460,1658,454,1740,481v30,10,90,30,90,30c1886,553,1928,579,1950,646v-15,23,-101,103,-45,150c1925,812,1955,805,1980,811v20,4,40,10,60,15c2112,935,2116,884,2070,976v53,53,85,59,60,135c2135,1126,2139,1141,2145,1156v9,21,34,38,30,60c2172,1234,2145,1236,2130,1246v-65,-5,-131,-3,-195,-15c1895,1224,1868,1184,1830,1171v-44,-15,-90,-19,-135,-30c1680,1126,1670,1103,1650,1096v-57,-19,-43,39,-60,60c1579,1170,1560,1176,1545,1186v-31,47,-35,95,-90,120c1426,1319,1365,1336,1365,1336v-74,-8,-195,13,-195,-90e" filled="f" strokeweight=".26467mm">
                    <v:path arrowok="t" o:connecttype="custom" o:connectlocs="544832,0;1089663,362189;544832,724378;0,362189;457568,652960;345052,701288;285043,693234;262539,677124;210031,669070;105016,628797;82512,612687;60009,604633;22503,572414;15002,548251;37506,532141;60009,483814;0,395213;7501,346885;120018,314667;157524,274394;82512,226066;112517,201902;142521,169684;135020,145520;202530,105247;232535,113302;255038,137465;300045,129411;337550,73028;397559,56919;412562,32755;420063,8592;442566,537;502575,8592;510076,32755;540081,40810;585088,64974;660099,16646;690103,24701;712607,81083;750112,121356;787618,201902;870130,258285;915137,274394;975146,346885;952643,427431;990148,435486;1020153,443541;1035155,524087;1065159,596578;1072660,620742;1087663,652960;1065159,669070;967645,661015;915137,628797;847627,612687;825123,588524;795119,620742;772616,636851;727609,701288;682602,717397;585088,669070" o:connectangles="270,0,90,180,0,0,0,0,0,0,0,0,0,0,0,0,0,0,0,0,0,0,0,0,0,0,0,0,0,0,0,0,0,0,0,0,0,0,0,0,0,0,0,0,0,0,0,0,0,0,0,0,0,0,0,0,0,0,0,0,0,0" textboxrect="0,0,2179,1349"/>
                  </v:shape>
                  <v:shape id="Freeform 36" o:spid="_x0000_s1055" style="position:absolute;left:5970;top:4499;width:2221;height:833;visibility:visible;mso-wrap-style:square;v-text-anchor:top" coordsize="4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" path="m159,75c272,37,137,93,234,15,246,5,264,5,279,v114,38,59,24,165,45c414,55,384,65,354,75v-15,5,-3,35,-15,45c323,133,299,130,279,135,201,109,,155,159,75xe" strokeweight=".26467mm">
                    <v:path arrowok="t" o:connecttype="custom" o:connectlocs="111017,0;222034,41614;111017,83228;0,41614;79512,40272;117018,8054;139521,0;222034,24163;177027,40272;169526,64435;139521,72489;79512,40272" o:connectangles="270,0,90,180,0,0,0,0,0,0,0,0" textboxrect="0,0,444,155"/>
                  </v:shape>
                  <v:shape id="Freeform 37" o:spid="_x0000_s1056" style="position:absolute;left:1770;top:3302;width:2565;height:961;visibility:visible;mso-wrap-style:square;v-text-anchor:top" coordsize="67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" path="m600,60c503,49,438,52,360,,345,10,326,16,315,30v-10,12,-4,34,-15,45c271,104,220,97,180,105,118,146,69,187,,210v74,19,429,43,255,-15c406,145,172,214,360,195v31,-3,60,-20,90,-30c465,160,495,150,495,150v15,5,29,15,45,15c672,165,576,142,555,135,533,69,526,97,600,60xe" strokeweight=".26467mm">
                    <v:path arrowok="t" o:connecttype="custom" o:connectlocs="128267,0;256534,48061;128267,96121;0,48061;229048,22795;137429,0;120250,11398;114524,28494;68714,39892;0,79784;97345,74085;137429,74085;171786,62688;188965,56989;206143,62688;211870,51290;229048,22795" o:connectangles="270,0,90,180,0,0,0,0,0,0,0,0,0,0,0,0,0" textboxrect="0,0,672,253"/>
                  </v:shape>
                </v:group>
                <v:shape id="Line 38" o:spid="_x0000_s1057" type="#_x0000_t32" style="position:absolute;left:22034;top:13531;width:6;height:19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" strokeweight=".26467mm"/>
                <v:shape id="Line 39" o:spid="_x0000_s1058" type="#_x0000_t32" style="position:absolute;left:13646;top:13531;width:6;height:19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" strokeweight=".26467mm"/>
                <v:shape id="Text Box 40" o:spid="_x0000_s1059" type="#_x0000_t202" style="position:absolute;left:12338;top:14503;width:360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" filled="f" stroked="f">
                  <v:textbox inset="2.14958mm,1.0749mm,2.14958mm,1.0749mm">
                    <w:txbxContent>
                      <w:p w:rsidR="00F54267" w:rsidRDefault="003A51A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1/3</w:t>
                        </w:r>
                      </w:p>
                    </w:txbxContent>
                  </v:textbox>
                </v:shape>
                <v:shape id="Text Box 41" o:spid="_x0000_s1060" type="#_x0000_t202" style="position:absolute;left:20510;top:14503;width:360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" filled="f" stroked="f">
                  <v:textbox inset="2.14958mm,1.0749mm,2.14958mm,1.0749mm">
                    <w:txbxContent>
                      <w:p w:rsidR="00F54267" w:rsidRDefault="003A51A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1/3</w:t>
                        </w:r>
                      </w:p>
                    </w:txbxContent>
                  </v:textbox>
                </v:shape>
                <v:shape id="Line 42" o:spid="_x0000_s1061" type="#_x0000_t32" style="position:absolute;left:22809;top:6769;width:0;height:77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" strokeweight=".26467mm"/>
                <v:shape id="Line 43" o:spid="_x0000_s1062" type="#_x0000_t32" style="position:absolute;left:28810;top:6953;width:82;height:75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" strokeweight=".26467mm"/>
              </v:group>
            </w:pict>
          </mc:Fallback>
        </mc:AlternateContent>
      </w:r>
    </w:p>
    <w:p w:rsidR="00F54267" w:rsidRDefault="00F54267">
      <w:pPr>
        <w:autoSpaceDE w:val="0"/>
        <w:spacing w:line="460" w:lineRule="exact"/>
        <w:ind w:left="960" w:hanging="960"/>
        <w:jc w:val="both"/>
        <w:rPr>
          <w:sz w:val="32"/>
          <w:szCs w:val="32"/>
        </w:rPr>
      </w:pPr>
    </w:p>
    <w:sectPr w:rsidR="00F54267">
      <w:pgSz w:w="11907" w:h="16840"/>
      <w:pgMar w:top="1134" w:right="1134" w:bottom="1134" w:left="1134" w:header="720" w:footer="720" w:gutter="0"/>
      <w:pgNumType w:start="4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A2" w:rsidRDefault="003A51A2">
      <w:r>
        <w:separator/>
      </w:r>
    </w:p>
  </w:endnote>
  <w:endnote w:type="continuationSeparator" w:id="0">
    <w:p w:rsidR="003A51A2" w:rsidRDefault="003A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A2" w:rsidRDefault="003A51A2">
      <w:r>
        <w:rPr>
          <w:color w:val="000000"/>
        </w:rPr>
        <w:separator/>
      </w:r>
    </w:p>
  </w:footnote>
  <w:footnote w:type="continuationSeparator" w:id="0">
    <w:p w:rsidR="003A51A2" w:rsidRDefault="003A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DC0"/>
    <w:multiLevelType w:val="multilevel"/>
    <w:tmpl w:val="E2F438F8"/>
    <w:lvl w:ilvl="0">
      <w:start w:val="1"/>
      <w:numFmt w:val="taiwaneseCountingThousand"/>
      <w:lvlText w:val="(%1)、"/>
      <w:lvlJc w:val="left"/>
      <w:pPr>
        <w:ind w:left="1875" w:hanging="480"/>
      </w:pPr>
    </w:lvl>
    <w:lvl w:ilvl="1">
      <w:start w:val="1"/>
      <w:numFmt w:val="ideographTraditional"/>
      <w:lvlText w:val="%2、"/>
      <w:lvlJc w:val="left"/>
      <w:pPr>
        <w:ind w:left="2355" w:hanging="480"/>
      </w:pPr>
    </w:lvl>
    <w:lvl w:ilvl="2">
      <w:start w:val="1"/>
      <w:numFmt w:val="lowerRoman"/>
      <w:lvlText w:val="%3."/>
      <w:lvlJc w:val="right"/>
      <w:pPr>
        <w:ind w:left="2835" w:hanging="480"/>
      </w:pPr>
    </w:lvl>
    <w:lvl w:ilvl="3">
      <w:start w:val="1"/>
      <w:numFmt w:val="decimal"/>
      <w:lvlText w:val="%4."/>
      <w:lvlJc w:val="left"/>
      <w:pPr>
        <w:ind w:left="3315" w:hanging="480"/>
      </w:pPr>
    </w:lvl>
    <w:lvl w:ilvl="4">
      <w:start w:val="1"/>
      <w:numFmt w:val="ideographTraditional"/>
      <w:lvlText w:val="%5、"/>
      <w:lvlJc w:val="left"/>
      <w:pPr>
        <w:ind w:left="3795" w:hanging="480"/>
      </w:pPr>
    </w:lvl>
    <w:lvl w:ilvl="5">
      <w:start w:val="1"/>
      <w:numFmt w:val="lowerRoman"/>
      <w:lvlText w:val="%6."/>
      <w:lvlJc w:val="right"/>
      <w:pPr>
        <w:ind w:left="4275" w:hanging="480"/>
      </w:pPr>
    </w:lvl>
    <w:lvl w:ilvl="6">
      <w:start w:val="1"/>
      <w:numFmt w:val="decimal"/>
      <w:lvlText w:val="%7."/>
      <w:lvlJc w:val="left"/>
      <w:pPr>
        <w:ind w:left="4755" w:hanging="480"/>
      </w:pPr>
    </w:lvl>
    <w:lvl w:ilvl="7">
      <w:start w:val="1"/>
      <w:numFmt w:val="ideographTraditional"/>
      <w:lvlText w:val="%8、"/>
      <w:lvlJc w:val="left"/>
      <w:pPr>
        <w:ind w:left="5235" w:hanging="480"/>
      </w:pPr>
    </w:lvl>
    <w:lvl w:ilvl="8">
      <w:start w:val="1"/>
      <w:numFmt w:val="lowerRoman"/>
      <w:lvlText w:val="%9."/>
      <w:lvlJc w:val="right"/>
      <w:pPr>
        <w:ind w:left="5715" w:hanging="480"/>
      </w:pPr>
    </w:lvl>
  </w:abstractNum>
  <w:abstractNum w:abstractNumId="1" w15:restartNumberingAfterBreak="0">
    <w:nsid w:val="48121E9E"/>
    <w:multiLevelType w:val="multilevel"/>
    <w:tmpl w:val="B874B728"/>
    <w:lvl w:ilvl="0">
      <w:start w:val="1"/>
      <w:numFmt w:val="taiwaneseCountingThousand"/>
      <w:lvlText w:val="(%1)、"/>
      <w:lvlJc w:val="left"/>
      <w:pPr>
        <w:ind w:left="1875" w:hanging="480"/>
      </w:pPr>
    </w:lvl>
    <w:lvl w:ilvl="1">
      <w:start w:val="1"/>
      <w:numFmt w:val="ideographTraditional"/>
      <w:lvlText w:val="%2、"/>
      <w:lvlJc w:val="left"/>
      <w:pPr>
        <w:ind w:left="2355" w:hanging="480"/>
      </w:pPr>
    </w:lvl>
    <w:lvl w:ilvl="2">
      <w:start w:val="1"/>
      <w:numFmt w:val="lowerRoman"/>
      <w:lvlText w:val="%3."/>
      <w:lvlJc w:val="right"/>
      <w:pPr>
        <w:ind w:left="2835" w:hanging="480"/>
      </w:pPr>
    </w:lvl>
    <w:lvl w:ilvl="3">
      <w:start w:val="1"/>
      <w:numFmt w:val="decimal"/>
      <w:lvlText w:val="%4."/>
      <w:lvlJc w:val="left"/>
      <w:pPr>
        <w:ind w:left="3315" w:hanging="480"/>
      </w:pPr>
    </w:lvl>
    <w:lvl w:ilvl="4">
      <w:start w:val="1"/>
      <w:numFmt w:val="ideographTraditional"/>
      <w:lvlText w:val="%5、"/>
      <w:lvlJc w:val="left"/>
      <w:pPr>
        <w:ind w:left="3795" w:hanging="480"/>
      </w:pPr>
    </w:lvl>
    <w:lvl w:ilvl="5">
      <w:start w:val="1"/>
      <w:numFmt w:val="lowerRoman"/>
      <w:lvlText w:val="%6."/>
      <w:lvlJc w:val="right"/>
      <w:pPr>
        <w:ind w:left="4275" w:hanging="480"/>
      </w:pPr>
    </w:lvl>
    <w:lvl w:ilvl="6">
      <w:start w:val="1"/>
      <w:numFmt w:val="decimal"/>
      <w:lvlText w:val="%7."/>
      <w:lvlJc w:val="left"/>
      <w:pPr>
        <w:ind w:left="4755" w:hanging="480"/>
      </w:pPr>
    </w:lvl>
    <w:lvl w:ilvl="7">
      <w:start w:val="1"/>
      <w:numFmt w:val="ideographTraditional"/>
      <w:lvlText w:val="%8、"/>
      <w:lvlJc w:val="left"/>
      <w:pPr>
        <w:ind w:left="5235" w:hanging="480"/>
      </w:pPr>
    </w:lvl>
    <w:lvl w:ilvl="8">
      <w:start w:val="1"/>
      <w:numFmt w:val="lowerRoman"/>
      <w:lvlText w:val="%9."/>
      <w:lvlJc w:val="right"/>
      <w:pPr>
        <w:ind w:left="5715" w:hanging="480"/>
      </w:pPr>
    </w:lvl>
  </w:abstractNum>
  <w:abstractNum w:abstractNumId="2" w15:restartNumberingAfterBreak="0">
    <w:nsid w:val="5D236025"/>
    <w:multiLevelType w:val="multilevel"/>
    <w:tmpl w:val="847E490C"/>
    <w:lvl w:ilvl="0">
      <w:start w:val="1"/>
      <w:numFmt w:val="taiwaneseCountingThousand"/>
      <w:lvlText w:val="(%1)、"/>
      <w:lvlJc w:val="left"/>
      <w:pPr>
        <w:ind w:left="1875" w:hanging="480"/>
      </w:pPr>
    </w:lvl>
    <w:lvl w:ilvl="1">
      <w:start w:val="1"/>
      <w:numFmt w:val="ideographTraditional"/>
      <w:lvlText w:val="%2、"/>
      <w:lvlJc w:val="left"/>
      <w:pPr>
        <w:ind w:left="2355" w:hanging="480"/>
      </w:pPr>
    </w:lvl>
    <w:lvl w:ilvl="2">
      <w:start w:val="1"/>
      <w:numFmt w:val="lowerRoman"/>
      <w:lvlText w:val="%3."/>
      <w:lvlJc w:val="right"/>
      <w:pPr>
        <w:ind w:left="2835" w:hanging="480"/>
      </w:pPr>
    </w:lvl>
    <w:lvl w:ilvl="3">
      <w:start w:val="1"/>
      <w:numFmt w:val="decimal"/>
      <w:lvlText w:val="%4."/>
      <w:lvlJc w:val="left"/>
      <w:pPr>
        <w:ind w:left="3315" w:hanging="480"/>
      </w:pPr>
    </w:lvl>
    <w:lvl w:ilvl="4">
      <w:start w:val="1"/>
      <w:numFmt w:val="ideographTraditional"/>
      <w:lvlText w:val="%5、"/>
      <w:lvlJc w:val="left"/>
      <w:pPr>
        <w:ind w:left="3795" w:hanging="480"/>
      </w:pPr>
    </w:lvl>
    <w:lvl w:ilvl="5">
      <w:start w:val="1"/>
      <w:numFmt w:val="lowerRoman"/>
      <w:lvlText w:val="%6."/>
      <w:lvlJc w:val="right"/>
      <w:pPr>
        <w:ind w:left="4275" w:hanging="480"/>
      </w:pPr>
    </w:lvl>
    <w:lvl w:ilvl="6">
      <w:start w:val="1"/>
      <w:numFmt w:val="decimal"/>
      <w:lvlText w:val="%7."/>
      <w:lvlJc w:val="left"/>
      <w:pPr>
        <w:ind w:left="4755" w:hanging="480"/>
      </w:pPr>
    </w:lvl>
    <w:lvl w:ilvl="7">
      <w:start w:val="1"/>
      <w:numFmt w:val="ideographTraditional"/>
      <w:lvlText w:val="%8、"/>
      <w:lvlJc w:val="left"/>
      <w:pPr>
        <w:ind w:left="5235" w:hanging="480"/>
      </w:pPr>
    </w:lvl>
    <w:lvl w:ilvl="8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5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4267"/>
    <w:rsid w:val="003A51A2"/>
    <w:rsid w:val="00447B02"/>
    <w:rsid w:val="00926CDA"/>
    <w:rsid w:val="00F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7249F-596D-4E8E-BDA6-2616FC1D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"/>
    </w:pPr>
    <w:rPr>
      <w:sz w:val="28"/>
    </w:rPr>
  </w:style>
  <w:style w:type="paragraph" w:styleId="2">
    <w:name w:val="Body Text Indent 2"/>
    <w:basedOn w:val="a"/>
    <w:pPr>
      <w:ind w:left="240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</w:style>
  <w:style w:type="paragraph" w:customStyle="1" w:styleId="a6">
    <w:name w:val="文三"/>
    <w:basedOn w:val="a"/>
    <w:pPr>
      <w:snapToGrid w:val="0"/>
      <w:spacing w:line="400" w:lineRule="atLeast"/>
      <w:ind w:left="3408" w:hanging="2208"/>
      <w:jc w:val="both"/>
    </w:pPr>
    <w:rPr>
      <w:rFonts w:ascii="標楷體" w:eastAsia="標楷體" w:hAnsi="標楷體"/>
      <w:sz w:val="32"/>
      <w:szCs w:val="24"/>
    </w:rPr>
  </w:style>
  <w:style w:type="paragraph" w:styleId="a7">
    <w:name w:val="Body Text"/>
    <w:basedOn w:val="a"/>
    <w:rPr>
      <w:rFonts w:ascii="標楷體" w:eastAsia="標楷體" w:hAnsi="標楷體"/>
      <w:b/>
      <w:bCs/>
      <w:color w:val="993366"/>
      <w:sz w:val="20"/>
      <w:u w:val="single"/>
    </w:rPr>
  </w:style>
  <w:style w:type="paragraph" w:styleId="20">
    <w:name w:val="Body Text 2"/>
    <w:basedOn w:val="a"/>
    <w:pPr>
      <w:spacing w:line="0" w:lineRule="atLeast"/>
      <w:jc w:val="both"/>
    </w:pPr>
    <w:rPr>
      <w:rFonts w:ascii="標楷體" w:eastAsia="標楷體" w:hAnsi="標楷體"/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Strong"/>
    <w:basedOn w:val="a0"/>
    <w:rPr>
      <w:b/>
      <w:bCs/>
    </w:rPr>
  </w:style>
  <w:style w:type="paragraph" w:styleId="aa">
    <w:name w:val="Plain Text"/>
    <w:basedOn w:val="a"/>
    <w:rPr>
      <w:rFonts w:ascii="細明體" w:eastAsia="細明體" w:hAnsi="細明體"/>
    </w:rPr>
  </w:style>
  <w:style w:type="character" w:customStyle="1" w:styleId="ab">
    <w:name w:val="純文字 字元"/>
    <w:basedOn w:val="a0"/>
    <w:rPr>
      <w:rFonts w:ascii="細明體" w:eastAsia="細明體" w:hAnsi="細明體"/>
      <w:kern w:val="3"/>
      <w:sz w:val="24"/>
    </w:rPr>
  </w:style>
  <w:style w:type="paragraph" w:customStyle="1" w:styleId="ac">
    <w:name w:val="草案條文"/>
    <w:basedOn w:val="a"/>
    <w:pPr>
      <w:ind w:left="283" w:hanging="283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d">
    <w:name w:val="頁尾 字元"/>
    <w:basedOn w:val="a0"/>
    <w:rPr>
      <w:kern w:val="3"/>
    </w:rPr>
  </w:style>
  <w:style w:type="paragraph" w:styleId="ae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管理要點更新條例</dc:title>
  <dc:subject/>
  <dc:creator>a</dc:creator>
  <cp:lastModifiedBy>王品茹</cp:lastModifiedBy>
  <cp:revision>2</cp:revision>
  <cp:lastPrinted>2011-06-18T01:58:00Z</cp:lastPrinted>
  <dcterms:created xsi:type="dcterms:W3CDTF">2018-11-28T11:03:00Z</dcterms:created>
  <dcterms:modified xsi:type="dcterms:W3CDTF">2018-11-28T11:03:00Z</dcterms:modified>
</cp:coreProperties>
</file>