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D9" w:rsidRDefault="00AA7439">
      <w:pPr>
        <w:snapToGrid w:val="0"/>
        <w:spacing w:line="360" w:lineRule="auto"/>
        <w:jc w:val="center"/>
        <w:rPr>
          <w:rFonts w:ascii="標楷體" w:eastAsia="標楷體" w:hAnsi="標楷體"/>
          <w:b/>
          <w:sz w:val="60"/>
          <w:szCs w:val="52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52"/>
        </w:rPr>
        <w:t>切</w:t>
      </w:r>
      <w:r>
        <w:rPr>
          <w:rFonts w:ascii="標楷體" w:eastAsia="標楷體" w:hAnsi="標楷體"/>
          <w:b/>
          <w:sz w:val="60"/>
          <w:szCs w:val="52"/>
        </w:rPr>
        <w:t xml:space="preserve"> </w:t>
      </w:r>
      <w:r>
        <w:rPr>
          <w:rFonts w:ascii="標楷體" w:eastAsia="標楷體" w:hAnsi="標楷體"/>
          <w:b/>
          <w:sz w:val="60"/>
          <w:szCs w:val="52"/>
        </w:rPr>
        <w:t>結</w:t>
      </w:r>
      <w:r>
        <w:rPr>
          <w:rFonts w:ascii="標楷體" w:eastAsia="標楷體" w:hAnsi="標楷體"/>
          <w:b/>
          <w:sz w:val="60"/>
          <w:szCs w:val="52"/>
        </w:rPr>
        <w:t xml:space="preserve"> </w:t>
      </w:r>
      <w:r>
        <w:rPr>
          <w:rFonts w:ascii="標楷體" w:eastAsia="標楷體" w:hAnsi="標楷體"/>
          <w:b/>
          <w:sz w:val="60"/>
          <w:szCs w:val="52"/>
        </w:rPr>
        <w:t>書</w:t>
      </w:r>
    </w:p>
    <w:p w:rsidR="00A770D9" w:rsidRDefault="00AA7439">
      <w:pPr>
        <w:snapToGrid w:val="0"/>
        <w:spacing w:line="360" w:lineRule="auto"/>
        <w:ind w:left="360" w:right="350" w:firstLine="848"/>
        <w:jc w:val="both"/>
      </w:pPr>
      <w:r>
        <w:rPr>
          <w:rFonts w:ascii="標楷體" w:eastAsia="標楷體" w:hAnsi="標楷體"/>
          <w:sz w:val="40"/>
          <w:szCs w:val="40"/>
        </w:rPr>
        <w:t xml:space="preserve">本人住家座落於臺中市　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　區　　　路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街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color w:val="FFFFFF"/>
          <w:sz w:val="40"/>
          <w:szCs w:val="40"/>
        </w:rPr>
        <w:t>段</w:t>
      </w:r>
      <w:r>
        <w:rPr>
          <w:rFonts w:ascii="標楷體" w:eastAsia="標楷體" w:hAnsi="標楷體"/>
          <w:sz w:val="40"/>
          <w:szCs w:val="40"/>
        </w:rPr>
        <w:t>段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　　號，今住家門口前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株行道樹妨礙出入，經市府同意自行遷移至適當位置，移植過程保證不損及地下管線，日後並負責一年之維護存活，如有損壞管線或樹木枯死，願無條件賠償管線修復費用及依「臺中市行道樹賠償標準表」賠償罰款或重新補植同規格樹木，遷移時自當避免損及管線及保留原有樹冠、主幹直徑</w:t>
      </w:r>
      <w:r>
        <w:rPr>
          <w:rFonts w:ascii="標楷體" w:eastAsia="標楷體" w:hAnsi="標楷體"/>
          <w:color w:val="FFFFFF"/>
          <w:sz w:val="40"/>
          <w:szCs w:val="40"/>
        </w:rPr>
        <w:t>幹徑</w:t>
      </w:r>
      <w:r>
        <w:rPr>
          <w:rFonts w:ascii="標楷體" w:eastAsia="標楷體" w:hAnsi="標楷體"/>
          <w:sz w:val="40"/>
          <w:szCs w:val="40"/>
        </w:rPr>
        <w:t>公分，違者願受貴府視同毀損管線、行道樹，依「臺中市道路工程挖掘道路處罰基準表」及「</w:t>
      </w:r>
      <w:r>
        <w:rPr>
          <w:rFonts w:ascii="標楷體" w:eastAsia="標楷體" w:hAnsi="標楷體"/>
          <w:bCs/>
          <w:sz w:val="40"/>
          <w:szCs w:val="40"/>
        </w:rPr>
        <w:t>臺中市公園及行道樹管理</w:t>
      </w:r>
      <w:r>
        <w:rPr>
          <w:rFonts w:ascii="標楷體" w:eastAsia="標楷體" w:hAnsi="標楷體"/>
          <w:sz w:val="40"/>
          <w:szCs w:val="40"/>
        </w:rPr>
        <w:t>自治條例」處罰，恐空口無憑特例此切結書。</w:t>
      </w:r>
    </w:p>
    <w:p w:rsidR="00A770D9" w:rsidRDefault="00AA7439">
      <w:pPr>
        <w:snapToGrid w:val="0"/>
        <w:spacing w:line="360" w:lineRule="auto"/>
        <w:ind w:firstLine="2124"/>
      </w:pPr>
      <w:r>
        <w:rPr>
          <w:rFonts w:ascii="標楷體" w:eastAsia="標楷體" w:hAnsi="標楷體"/>
          <w:sz w:val="40"/>
          <w:szCs w:val="40"/>
        </w:rPr>
        <w:t>此</w:t>
      </w:r>
      <w:r>
        <w:rPr>
          <w:rFonts w:eastAsia="標楷體"/>
          <w:sz w:val="40"/>
          <w:szCs w:val="40"/>
        </w:rPr>
        <w:t xml:space="preserve">　</w:t>
      </w:r>
      <w:r>
        <w:rPr>
          <w:rFonts w:ascii="標楷體" w:eastAsia="標楷體" w:hAnsi="標楷體"/>
          <w:sz w:val="40"/>
          <w:szCs w:val="40"/>
        </w:rPr>
        <w:t>致</w:t>
      </w:r>
    </w:p>
    <w:p w:rsidR="00A770D9" w:rsidRDefault="00AA7439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臺中市政府建設局</w:t>
      </w:r>
    </w:p>
    <w:p w:rsidR="00A770D9" w:rsidRDefault="00AA7439">
      <w:pPr>
        <w:snapToGrid w:val="0"/>
        <w:spacing w:line="360" w:lineRule="auto"/>
        <w:ind w:firstLine="2700"/>
        <w:jc w:val="both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3813</wp:posOffset>
                </wp:positionV>
                <wp:extent cx="3429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70D9" w:rsidRDefault="00AA7439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pt;margin-top:.3pt;width:27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" strokeweight=".26467mm">
                <v:textbox>
                  <w:txbxContent>
                    <w:p w:rsidR="00A770D9" w:rsidRDefault="00AA7439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0</wp:posOffset>
                </wp:positionV>
                <wp:extent cx="473714" cy="409578"/>
                <wp:effectExtent l="0" t="0" r="21586" b="28572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4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70D9" w:rsidRDefault="00AA743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position w:val="30"/>
                                <w:sz w:val="44"/>
                                <w:szCs w:val="44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666pt;margin-top:0;width:37.3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" strokeweight=".35281mm">
                <v:textbox>
                  <w:txbxContent>
                    <w:p w:rsidR="00A770D9" w:rsidRDefault="00AA743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position w:val="30"/>
                          <w:sz w:val="44"/>
                          <w:szCs w:val="4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 xml:space="preserve">立書人姓名：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    </w:t>
      </w:r>
    </w:p>
    <w:p w:rsidR="00A770D9" w:rsidRDefault="00AA7439">
      <w:pPr>
        <w:snapToGrid w:val="0"/>
        <w:spacing w:line="360" w:lineRule="auto"/>
        <w:ind w:firstLine="27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身份證字號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統一編號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</w:p>
    <w:p w:rsidR="00A770D9" w:rsidRDefault="00AA7439">
      <w:pPr>
        <w:snapToGrid w:val="0"/>
        <w:spacing w:line="360" w:lineRule="auto"/>
        <w:ind w:firstLine="27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地址：</w:t>
      </w:r>
    </w:p>
    <w:p w:rsidR="00A770D9" w:rsidRDefault="00AA7439">
      <w:pPr>
        <w:snapToGrid w:val="0"/>
        <w:spacing w:line="360" w:lineRule="auto"/>
        <w:ind w:firstLine="27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:rsidR="00A770D9" w:rsidRDefault="00AA7439">
      <w:pPr>
        <w:snapToGrid w:val="0"/>
        <w:spacing w:line="360" w:lineRule="auto"/>
      </w:pPr>
      <w:r>
        <w:rPr>
          <w:rFonts w:ascii="標楷體" w:eastAsia="標楷體" w:hAnsi="標楷體"/>
          <w:sz w:val="44"/>
          <w:szCs w:val="44"/>
        </w:rPr>
        <w:t xml:space="preserve">中　華　民　國　　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　　年　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　　月　　</w:t>
      </w:r>
      <w:r>
        <w:rPr>
          <w:rFonts w:ascii="標楷體" w:eastAsia="標楷體" w:hAnsi="標楷體"/>
          <w:sz w:val="44"/>
          <w:szCs w:val="44"/>
        </w:rPr>
        <w:t xml:space="preserve">   </w:t>
      </w:r>
      <w:r>
        <w:rPr>
          <w:rFonts w:ascii="標楷體" w:eastAsia="標楷體" w:hAnsi="標楷體"/>
          <w:sz w:val="44"/>
          <w:szCs w:val="44"/>
        </w:rPr>
        <w:t>日</w:t>
      </w:r>
    </w:p>
    <w:sectPr w:rsidR="00A770D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39" w:rsidRDefault="00AA7439">
      <w:r>
        <w:separator/>
      </w:r>
    </w:p>
  </w:endnote>
  <w:endnote w:type="continuationSeparator" w:id="0">
    <w:p w:rsidR="00AA7439" w:rsidRDefault="00AA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39" w:rsidRDefault="00AA7439">
      <w:r>
        <w:rPr>
          <w:color w:val="000000"/>
        </w:rPr>
        <w:separator/>
      </w:r>
    </w:p>
  </w:footnote>
  <w:footnote w:type="continuationSeparator" w:id="0">
    <w:p w:rsidR="00AA7439" w:rsidRDefault="00AA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70D9"/>
    <w:rsid w:val="00450BBE"/>
    <w:rsid w:val="005F6984"/>
    <w:rsid w:val="00A770D9"/>
    <w:rsid w:val="00A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4066-7C8A-4A16-BE4B-24A207B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dc:creator>.</dc:creator>
  <dc:description/>
  <cp:lastModifiedBy>王品茹</cp:lastModifiedBy>
  <cp:revision>2</cp:revision>
  <cp:lastPrinted>2018-11-28T10:28:00Z</cp:lastPrinted>
  <dcterms:created xsi:type="dcterms:W3CDTF">2018-11-28T11:04:00Z</dcterms:created>
  <dcterms:modified xsi:type="dcterms:W3CDTF">2018-11-28T11:04:00Z</dcterms:modified>
</cp:coreProperties>
</file>