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54" w:rsidRPr="008A01ED" w:rsidRDefault="00A73754" w:rsidP="00B41558">
      <w:pPr>
        <w:spacing w:line="420" w:lineRule="atLeast"/>
        <w:rPr>
          <w:rFonts w:ascii="Arial" w:hAnsi="Arial" w:cs="Arial"/>
          <w:color w:val="000000"/>
          <w:spacing w:val="8"/>
          <w:sz w:val="20"/>
          <w:szCs w:val="20"/>
        </w:rPr>
      </w:pPr>
      <w:r>
        <w:rPr>
          <w:rFonts w:ascii="Arial" w:hAnsi="Arial" w:cs="新細明體" w:hint="eastAsia"/>
          <w:color w:val="000000"/>
          <w:spacing w:val="8"/>
          <w:sz w:val="20"/>
          <w:szCs w:val="20"/>
        </w:rPr>
        <w:t>附表一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      </w:t>
      </w:r>
      <w:r w:rsidRPr="008A01ED">
        <w:rPr>
          <w:rFonts w:ascii="Arial" w:hAnsi="Arial" w:cs="新細明體" w:hint="eastAsia"/>
          <w:color w:val="000000"/>
          <w:spacing w:val="8"/>
          <w:sz w:val="20"/>
          <w:szCs w:val="20"/>
        </w:rPr>
        <w:t>臺中市</w:t>
      </w:r>
      <w:r>
        <w:rPr>
          <w:rFonts w:ascii="Arial" w:hAnsi="Arial" w:cs="新細明體" w:hint="eastAsia"/>
          <w:color w:val="000000"/>
          <w:spacing w:val="8"/>
          <w:sz w:val="20"/>
          <w:szCs w:val="20"/>
        </w:rPr>
        <w:t>龍井</w:t>
      </w:r>
      <w:r w:rsidRPr="008A01ED">
        <w:rPr>
          <w:rFonts w:ascii="Arial" w:hAnsi="Arial" w:cs="新細明體" w:hint="eastAsia"/>
          <w:color w:val="000000"/>
          <w:spacing w:val="8"/>
          <w:sz w:val="20"/>
          <w:szCs w:val="20"/>
        </w:rPr>
        <w:t>區里活動中心</w:t>
      </w:r>
      <w:r>
        <w:rPr>
          <w:rFonts w:ascii="Arial" w:hAnsi="Arial" w:cs="新細明體" w:hint="eastAsia"/>
          <w:color w:val="000000"/>
          <w:spacing w:val="8"/>
          <w:sz w:val="20"/>
          <w:szCs w:val="20"/>
        </w:rPr>
        <w:t>租用</w:t>
      </w:r>
      <w:r w:rsidRPr="008A01ED">
        <w:rPr>
          <w:rFonts w:ascii="Arial" w:hAnsi="Arial" w:cs="新細明體" w:hint="eastAsia"/>
          <w:color w:val="000000"/>
          <w:spacing w:val="8"/>
          <w:sz w:val="20"/>
          <w:szCs w:val="20"/>
        </w:rPr>
        <w:t>申請書</w:t>
      </w:r>
      <w:r w:rsidRPr="008A01ED">
        <w:rPr>
          <w:rFonts w:ascii="Arial" w:hAnsi="Arial" w:cs="Arial"/>
          <w:color w:val="000000"/>
          <w:spacing w:val="8"/>
          <w:sz w:val="20"/>
          <w:szCs w:val="20"/>
        </w:rPr>
        <w:t>                     </w:t>
      </w:r>
    </w:p>
    <w:p w:rsidR="00A73754" w:rsidRDefault="00A73754" w:rsidP="0005671E">
      <w:pPr>
        <w:spacing w:line="420" w:lineRule="atLeast"/>
        <w:ind w:left="31680" w:hangingChars="3800" w:firstLine="31680"/>
        <w:rPr>
          <w:rFonts w:ascii="Arial" w:hAnsi="Arial" w:cs="Arial"/>
          <w:color w:val="000000"/>
          <w:spacing w:val="8"/>
          <w:sz w:val="20"/>
          <w:szCs w:val="20"/>
        </w:rPr>
      </w:pPr>
      <w:r w:rsidRPr="008A01ED">
        <w:rPr>
          <w:rFonts w:ascii="Arial" w:hAnsi="Arial" w:cs="新細明體" w:hint="eastAsia"/>
          <w:color w:val="000000"/>
          <w:spacing w:val="8"/>
          <w:sz w:val="20"/>
          <w:szCs w:val="20"/>
        </w:rPr>
        <w:t>茲向　貴區公所</w:t>
      </w:r>
      <w:r>
        <w:rPr>
          <w:rFonts w:ascii="Arial" w:hAnsi="Arial" w:cs="新細明體" w:hint="eastAsia"/>
          <w:color w:val="000000"/>
          <w:spacing w:val="8"/>
          <w:sz w:val="20"/>
          <w:szCs w:val="20"/>
        </w:rPr>
        <w:t>租用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        </w:t>
      </w:r>
      <w:r w:rsidRPr="008A01ED">
        <w:rPr>
          <w:rFonts w:ascii="Arial" w:hAnsi="Arial" w:cs="新細明體" w:hint="eastAsia"/>
          <w:color w:val="000000"/>
          <w:spacing w:val="8"/>
          <w:sz w:val="20"/>
          <w:szCs w:val="20"/>
        </w:rPr>
        <w:t>活動中心願遵守管理</w:t>
      </w:r>
      <w:r>
        <w:rPr>
          <w:rFonts w:ascii="Arial" w:hAnsi="Arial" w:cs="新細明體" w:hint="eastAsia"/>
          <w:color w:val="000000"/>
          <w:spacing w:val="8"/>
          <w:sz w:val="20"/>
          <w:szCs w:val="20"/>
        </w:rPr>
        <w:t>要點</w:t>
      </w:r>
      <w:r w:rsidRPr="008A01ED">
        <w:rPr>
          <w:rFonts w:ascii="Arial" w:hAnsi="Arial" w:cs="新細明體" w:hint="eastAsia"/>
          <w:color w:val="000000"/>
          <w:spacing w:val="8"/>
          <w:sz w:val="20"/>
          <w:szCs w:val="20"/>
        </w:rPr>
        <w:t>所列各項規定，請惠予</w:t>
      </w:r>
      <w:r>
        <w:rPr>
          <w:rFonts w:ascii="Arial" w:hAnsi="Arial" w:cs="新細明體" w:hint="eastAsia"/>
          <w:color w:val="000000"/>
          <w:spacing w:val="8"/>
          <w:sz w:val="20"/>
          <w:szCs w:val="20"/>
        </w:rPr>
        <w:t>同意</w:t>
      </w:r>
      <w:r w:rsidRPr="008A01ED">
        <w:rPr>
          <w:rFonts w:ascii="Arial" w:hAnsi="Arial" w:cs="新細明體" w:hint="eastAsia"/>
          <w:color w:val="000000"/>
          <w:spacing w:val="8"/>
          <w:sz w:val="20"/>
          <w:szCs w:val="20"/>
        </w:rPr>
        <w:t>登記為荷</w:t>
      </w:r>
      <w:r>
        <w:rPr>
          <w:rFonts w:ascii="Arial" w:hAnsi="Arial" w:cs="新細明體" w:hint="eastAsia"/>
          <w:color w:val="000000"/>
          <w:spacing w:val="8"/>
          <w:sz w:val="20"/>
          <w:szCs w:val="20"/>
        </w:rPr>
        <w:t>。</w:t>
      </w:r>
    </w:p>
    <w:p w:rsidR="00A73754" w:rsidRPr="008A01ED" w:rsidRDefault="00A73754" w:rsidP="0005671E">
      <w:pPr>
        <w:spacing w:line="420" w:lineRule="atLeast"/>
        <w:ind w:firstLineChars="3700" w:firstLine="31680"/>
        <w:rPr>
          <w:rFonts w:ascii="Arial" w:hAnsi="Arial" w:cs="Arial"/>
          <w:color w:val="000000"/>
          <w:spacing w:val="8"/>
          <w:sz w:val="20"/>
          <w:szCs w:val="20"/>
        </w:rPr>
      </w:pP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</w:t>
      </w:r>
      <w:r w:rsidRPr="008A01ED">
        <w:rPr>
          <w:rFonts w:ascii="Arial" w:hAnsi="Arial" w:cs="新細明體" w:hint="eastAsia"/>
          <w:color w:val="000000"/>
          <w:spacing w:val="8"/>
          <w:sz w:val="20"/>
          <w:szCs w:val="20"/>
        </w:rPr>
        <w:t>編號：</w:t>
      </w:r>
    </w:p>
    <w:tbl>
      <w:tblPr>
        <w:tblW w:w="93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80"/>
        <w:gridCol w:w="3855"/>
        <w:gridCol w:w="1065"/>
        <w:gridCol w:w="1545"/>
        <w:gridCol w:w="360"/>
        <w:gridCol w:w="1455"/>
      </w:tblGrid>
      <w:tr w:rsidR="00A73754" w:rsidRPr="008A01ED" w:rsidTr="0005671E">
        <w:trPr>
          <w:trHeight w:val="996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754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使用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場所</w:t>
            </w:r>
          </w:p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名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754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申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請</w:t>
            </w:r>
          </w:p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單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位</w:t>
            </w: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</w:tr>
      <w:tr w:rsidR="00A73754" w:rsidRPr="008A01ED" w:rsidTr="0005671E">
        <w:trPr>
          <w:trHeight w:val="2133"/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A73754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  <w:p w:rsidR="00A73754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  <w:p w:rsidR="00A73754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使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 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用</w:t>
            </w:r>
          </w:p>
          <w:p w:rsidR="00A73754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時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 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間</w:t>
            </w:r>
          </w:p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73754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  <w:p w:rsidR="00A73754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自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   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年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月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日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時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分起</w:t>
            </w:r>
          </w:p>
          <w:p w:rsidR="00A73754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至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   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年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月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日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時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分止</w:t>
            </w:r>
          </w:p>
          <w:p w:rsidR="00A73754" w:rsidRDefault="00A73754" w:rsidP="0005671E">
            <w:pPr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  <w:p w:rsidR="00A73754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  <w:p w:rsidR="00A73754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  <w:p w:rsidR="00A73754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計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    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天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    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場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 (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共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小時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>)</w:t>
            </w:r>
          </w:p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負責人</w:t>
            </w:r>
          </w:p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姓名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754" w:rsidRPr="008A01ED" w:rsidRDefault="00A73754" w:rsidP="00CE2B52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身分證字號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3754" w:rsidRPr="008A01ED" w:rsidRDefault="00A73754" w:rsidP="00CE2B52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 </w:t>
            </w:r>
          </w:p>
        </w:tc>
      </w:tr>
      <w:tr w:rsidR="00A73754" w:rsidRPr="008A01ED" w:rsidTr="0005671E">
        <w:trPr>
          <w:trHeight w:val="625"/>
          <w:tblCellSpacing w:w="0" w:type="dxa"/>
          <w:jc w:val="center"/>
        </w:trPr>
        <w:tc>
          <w:tcPr>
            <w:tcW w:w="108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A73754" w:rsidRPr="008A01ED" w:rsidRDefault="00A73754" w:rsidP="00CE2B52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754" w:rsidRPr="008A01ED" w:rsidRDefault="00A73754" w:rsidP="00CE2B52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詳細</w:t>
            </w:r>
          </w:p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地址</w:t>
            </w: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3754" w:rsidRPr="008A01ED" w:rsidRDefault="00A73754" w:rsidP="00CE2B52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 </w:t>
            </w:r>
          </w:p>
        </w:tc>
      </w:tr>
      <w:tr w:rsidR="00A73754" w:rsidRPr="008A01ED" w:rsidTr="0005671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754" w:rsidRDefault="00A73754" w:rsidP="00A73754">
            <w:pPr>
              <w:ind w:firstLineChars="50" w:firstLine="31680"/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活動事由</w:t>
            </w:r>
          </w:p>
          <w:p w:rsidR="00A73754" w:rsidRPr="008A01ED" w:rsidRDefault="00A73754" w:rsidP="00A73754">
            <w:pPr>
              <w:ind w:firstLineChars="50" w:firstLine="31680"/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及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內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754" w:rsidRPr="008A01ED" w:rsidRDefault="00A73754" w:rsidP="00CE2B52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申請人</w:t>
            </w:r>
          </w:p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姓名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754" w:rsidRPr="008A01ED" w:rsidRDefault="00A73754" w:rsidP="00CE2B52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754" w:rsidRPr="008A01ED" w:rsidRDefault="00A73754" w:rsidP="00CE2B52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電話號碼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3754" w:rsidRPr="008A01ED" w:rsidRDefault="00A73754" w:rsidP="00CE2B52">
            <w:pPr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公：</w:t>
            </w:r>
          </w:p>
          <w:p w:rsidR="00A73754" w:rsidRPr="008A01ED" w:rsidRDefault="00A73754" w:rsidP="00CE2B52">
            <w:pPr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 </w:t>
            </w:r>
          </w:p>
          <w:p w:rsidR="00A73754" w:rsidRPr="008A01ED" w:rsidRDefault="00A73754" w:rsidP="00CE2B52">
            <w:pPr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宅：</w:t>
            </w:r>
          </w:p>
        </w:tc>
      </w:tr>
      <w:tr w:rsidR="00A73754" w:rsidRPr="008A01ED" w:rsidTr="0005671E">
        <w:trPr>
          <w:trHeight w:val="1641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754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收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費</w:t>
            </w:r>
          </w:p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金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額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754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租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用費新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臺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幣　　　　　元整</w:t>
            </w:r>
          </w:p>
          <w:p w:rsidR="00A73754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冷氣費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新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臺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幣　　　　　元整</w:t>
            </w:r>
          </w:p>
          <w:p w:rsidR="00A73754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音響費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新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臺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幣　　　　　元整</w:t>
            </w:r>
          </w:p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水電費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新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臺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幣　　　　　元整</w:t>
            </w:r>
          </w:p>
          <w:p w:rsidR="00A73754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保證金新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臺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幣　　　　　元整</w:t>
            </w:r>
          </w:p>
          <w:p w:rsidR="00A73754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  <w:p w:rsidR="00A73754" w:rsidRPr="0005671E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合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計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新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臺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幣　　　　　元整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詳細</w:t>
            </w:r>
          </w:p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地址</w:t>
            </w: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73754" w:rsidRPr="008A01ED" w:rsidRDefault="00A73754" w:rsidP="0005671E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</w:tr>
    </w:tbl>
    <w:p w:rsidR="00A73754" w:rsidRPr="008A01ED" w:rsidRDefault="00A73754" w:rsidP="0005671E">
      <w:pPr>
        <w:spacing w:line="420" w:lineRule="atLeast"/>
        <w:jc w:val="center"/>
        <w:rPr>
          <w:rFonts w:ascii="Arial" w:hAnsi="Arial" w:cs="Arial"/>
          <w:color w:val="000000"/>
          <w:spacing w:val="8"/>
          <w:sz w:val="20"/>
          <w:szCs w:val="20"/>
        </w:rPr>
      </w:pPr>
      <w:r w:rsidRPr="008A01ED">
        <w:rPr>
          <w:rFonts w:ascii="Arial" w:hAnsi="Arial" w:cs="新細明體" w:hint="eastAsia"/>
          <w:color w:val="000000"/>
          <w:spacing w:val="8"/>
          <w:sz w:val="20"/>
          <w:szCs w:val="20"/>
        </w:rPr>
        <w:t>中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8A01ED">
        <w:rPr>
          <w:rFonts w:ascii="Arial" w:hAnsi="Arial" w:cs="新細明體" w:hint="eastAsia"/>
          <w:color w:val="000000"/>
          <w:spacing w:val="8"/>
          <w:sz w:val="20"/>
          <w:szCs w:val="20"/>
        </w:rPr>
        <w:t>華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8A01ED">
        <w:rPr>
          <w:rFonts w:ascii="Arial" w:hAnsi="Arial" w:cs="新細明體" w:hint="eastAsia"/>
          <w:color w:val="000000"/>
          <w:spacing w:val="8"/>
          <w:sz w:val="20"/>
          <w:szCs w:val="20"/>
        </w:rPr>
        <w:t>民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8A01ED">
        <w:rPr>
          <w:rFonts w:ascii="Arial" w:hAnsi="Arial" w:cs="新細明體" w:hint="eastAsia"/>
          <w:color w:val="000000"/>
          <w:spacing w:val="8"/>
          <w:sz w:val="20"/>
          <w:szCs w:val="20"/>
        </w:rPr>
        <w:t>國　　　　　　年　　　　　　月　　　　　日</w:t>
      </w:r>
    </w:p>
    <w:p w:rsidR="00A73754" w:rsidRPr="008A01ED" w:rsidRDefault="00A73754" w:rsidP="0005671E">
      <w:pPr>
        <w:tabs>
          <w:tab w:val="left" w:pos="3330"/>
        </w:tabs>
        <w:spacing w:line="420" w:lineRule="atLeast"/>
        <w:rPr>
          <w:rFonts w:ascii="Arial" w:hAnsi="Arial" w:cs="Arial"/>
          <w:color w:val="000000"/>
          <w:spacing w:val="8"/>
          <w:sz w:val="20"/>
          <w:szCs w:val="20"/>
        </w:rPr>
      </w:pPr>
      <w:r w:rsidRPr="008A01ED">
        <w:rPr>
          <w:rFonts w:ascii="Arial" w:hAnsi="Arial" w:cs="Arial"/>
          <w:color w:val="000000"/>
          <w:spacing w:val="8"/>
          <w:sz w:val="20"/>
          <w:szCs w:val="20"/>
        </w:rPr>
        <w:t> </w:t>
      </w:r>
      <w:r>
        <w:rPr>
          <w:rFonts w:ascii="Arial" w:hAnsi="Arial" w:cs="Arial"/>
          <w:color w:val="000000"/>
          <w:spacing w:val="8"/>
          <w:sz w:val="20"/>
          <w:szCs w:val="20"/>
        </w:rPr>
        <w:tab/>
      </w:r>
    </w:p>
    <w:p w:rsidR="00A73754" w:rsidRDefault="00A73754" w:rsidP="00B41558">
      <w:pPr>
        <w:spacing w:line="420" w:lineRule="atLeast"/>
        <w:rPr>
          <w:rFonts w:ascii="Arial" w:hAnsi="Arial" w:cs="Arial"/>
          <w:color w:val="000000"/>
          <w:spacing w:val="8"/>
          <w:sz w:val="20"/>
          <w:szCs w:val="20"/>
        </w:rPr>
      </w:pPr>
      <w:r w:rsidRPr="008A01ED">
        <w:rPr>
          <w:rFonts w:ascii="Arial" w:hAnsi="Arial" w:cs="Arial"/>
          <w:color w:val="000000"/>
          <w:spacing w:val="8"/>
          <w:sz w:val="20"/>
          <w:szCs w:val="20"/>
        </w:rPr>
        <w:t> 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</w:p>
    <w:p w:rsidR="00A73754" w:rsidRDefault="00A73754" w:rsidP="00B41558">
      <w:pPr>
        <w:spacing w:line="420" w:lineRule="atLeast"/>
        <w:rPr>
          <w:rFonts w:ascii="Arial" w:hAnsi="Arial" w:cs="Arial"/>
          <w:color w:val="000000"/>
          <w:spacing w:val="8"/>
          <w:sz w:val="20"/>
          <w:szCs w:val="20"/>
        </w:rPr>
      </w:pPr>
    </w:p>
    <w:p w:rsidR="00A73754" w:rsidRPr="008A01ED" w:rsidRDefault="00A73754" w:rsidP="00B41558">
      <w:pPr>
        <w:spacing w:line="420" w:lineRule="atLeast"/>
        <w:rPr>
          <w:rFonts w:ascii="Arial" w:hAnsi="Arial" w:cs="Arial"/>
          <w:color w:val="000000"/>
          <w:spacing w:val="8"/>
          <w:sz w:val="20"/>
          <w:szCs w:val="20"/>
        </w:rPr>
      </w:pPr>
    </w:p>
    <w:p w:rsidR="00A73754" w:rsidRPr="008A01ED" w:rsidRDefault="00A73754" w:rsidP="00B41558">
      <w:pPr>
        <w:spacing w:line="420" w:lineRule="atLeast"/>
        <w:rPr>
          <w:rFonts w:ascii="Arial" w:hAnsi="Arial" w:cs="Arial"/>
          <w:color w:val="000000"/>
          <w:spacing w:val="8"/>
          <w:sz w:val="20"/>
          <w:szCs w:val="20"/>
        </w:rPr>
      </w:pPr>
      <w:r w:rsidRPr="008A01ED">
        <w:rPr>
          <w:rFonts w:ascii="Arial" w:hAnsi="Arial" w:cs="Arial"/>
          <w:color w:val="000000"/>
          <w:spacing w:val="8"/>
          <w:sz w:val="20"/>
          <w:szCs w:val="20"/>
        </w:rPr>
        <w:t> </w:t>
      </w:r>
    </w:p>
    <w:p w:rsidR="00A73754" w:rsidRPr="008A01ED" w:rsidRDefault="00A73754" w:rsidP="00B41558">
      <w:pPr>
        <w:spacing w:line="420" w:lineRule="atLeast"/>
        <w:rPr>
          <w:rFonts w:ascii="Arial" w:hAnsi="Arial" w:cs="Arial"/>
          <w:color w:val="000000"/>
          <w:spacing w:val="8"/>
          <w:sz w:val="20"/>
          <w:szCs w:val="20"/>
        </w:rPr>
      </w:pPr>
      <w:r w:rsidRPr="008A01ED">
        <w:rPr>
          <w:rFonts w:ascii="Arial" w:hAnsi="Arial" w:cs="新細明體" w:hint="eastAsia"/>
          <w:color w:val="000000"/>
          <w:spacing w:val="8"/>
          <w:sz w:val="20"/>
          <w:szCs w:val="20"/>
        </w:rPr>
        <w:t>承辦人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        </w:t>
      </w:r>
      <w:r w:rsidRPr="008A01ED">
        <w:rPr>
          <w:rFonts w:ascii="Arial" w:hAnsi="Arial" w:cs="新細明體" w:hint="eastAsia"/>
          <w:color w:val="000000"/>
          <w:spacing w:val="8"/>
          <w:sz w:val="20"/>
          <w:szCs w:val="20"/>
        </w:rPr>
        <w:t>課長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        </w:t>
      </w:r>
      <w:r w:rsidRPr="008A01ED">
        <w:rPr>
          <w:rFonts w:ascii="Arial" w:hAnsi="Arial" w:cs="新細明體" w:hint="eastAsia"/>
          <w:color w:val="000000"/>
          <w:spacing w:val="8"/>
          <w:sz w:val="20"/>
          <w:szCs w:val="20"/>
        </w:rPr>
        <w:t>出納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        </w:t>
      </w:r>
      <w:r w:rsidRPr="008A01ED">
        <w:rPr>
          <w:rFonts w:ascii="Arial" w:hAnsi="Arial" w:cs="新細明體" w:hint="eastAsia"/>
          <w:color w:val="000000"/>
          <w:spacing w:val="8"/>
          <w:sz w:val="20"/>
          <w:szCs w:val="20"/>
        </w:rPr>
        <w:t>會計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        </w:t>
      </w:r>
      <w:r>
        <w:rPr>
          <w:rFonts w:ascii="Arial" w:hAnsi="Arial" w:cs="新細明體" w:hint="eastAsia"/>
          <w:color w:val="000000"/>
          <w:spacing w:val="8"/>
          <w:sz w:val="20"/>
          <w:szCs w:val="20"/>
        </w:rPr>
        <w:t>主任</w:t>
      </w:r>
      <w:r w:rsidRPr="008A01ED">
        <w:rPr>
          <w:rFonts w:ascii="Arial" w:hAnsi="Arial" w:cs="新細明體" w:hint="eastAsia"/>
          <w:color w:val="000000"/>
          <w:spacing w:val="8"/>
          <w:sz w:val="20"/>
          <w:szCs w:val="20"/>
        </w:rPr>
        <w:t>秘書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         </w:t>
      </w:r>
      <w:r w:rsidRPr="008A01ED">
        <w:rPr>
          <w:rFonts w:ascii="Arial" w:hAnsi="Arial" w:cs="新細明體" w:hint="eastAsia"/>
          <w:color w:val="000000"/>
          <w:spacing w:val="8"/>
          <w:sz w:val="20"/>
          <w:szCs w:val="20"/>
        </w:rPr>
        <w:t xml:space="preserve">區長　</w:t>
      </w:r>
    </w:p>
    <w:p w:rsidR="00A73754" w:rsidRPr="00B41558" w:rsidRDefault="00A73754"/>
    <w:sectPr w:rsidR="00A73754" w:rsidRPr="00B41558" w:rsidSect="00B4155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558"/>
    <w:rsid w:val="0005671E"/>
    <w:rsid w:val="000A45D8"/>
    <w:rsid w:val="005B5138"/>
    <w:rsid w:val="008A01ED"/>
    <w:rsid w:val="00A05F57"/>
    <w:rsid w:val="00A73754"/>
    <w:rsid w:val="00B41558"/>
    <w:rsid w:val="00CE2B52"/>
    <w:rsid w:val="00F3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58"/>
    <w:rPr>
      <w:rFonts w:ascii="Times New Roman" w:hAnsi="Times New Roman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76</Words>
  <Characters>435</Characters>
  <Application>Microsoft Office Outlook</Application>
  <DocSecurity>0</DocSecurity>
  <Lines>0</Lines>
  <Paragraphs>0</Paragraphs>
  <ScaleCrop>false</ScaleCrop>
  <Company>龍井公所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卓翠香</dc:creator>
  <cp:keywords/>
  <dc:description/>
  <cp:lastModifiedBy>USER</cp:lastModifiedBy>
  <cp:revision>3</cp:revision>
  <dcterms:created xsi:type="dcterms:W3CDTF">2012-11-16T05:10:00Z</dcterms:created>
  <dcterms:modified xsi:type="dcterms:W3CDTF">2014-04-23T01:00:00Z</dcterms:modified>
</cp:coreProperties>
</file>