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Pr="008A01ED" w:rsidRDefault="00DF3069" w:rsidP="00D62940">
      <w:pPr>
        <w:spacing w:line="420" w:lineRule="atLeast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新細明體" w:hint="eastAsia"/>
          <w:color w:val="000000"/>
          <w:spacing w:val="8"/>
          <w:sz w:val="20"/>
          <w:szCs w:val="20"/>
        </w:rPr>
        <w:t>附</w:t>
      </w:r>
      <w:r>
        <w:rPr>
          <w:rFonts w:ascii="Arial" w:hAnsi="Arial" w:cs="新細明體" w:hint="eastAsia"/>
          <w:color w:val="000000"/>
          <w:spacing w:val="8"/>
          <w:sz w:val="20"/>
          <w:szCs w:val="20"/>
        </w:rPr>
        <w:t>表三</w:t>
      </w:r>
    </w:p>
    <w:p w:rsidR="00DF3069" w:rsidRPr="008A01ED" w:rsidRDefault="00DF3069" w:rsidP="000C6D18">
      <w:pPr>
        <w:spacing w:line="420" w:lineRule="atLeast"/>
        <w:ind w:firstLineChars="1200" w:firstLine="31680"/>
        <w:rPr>
          <w:rFonts w:ascii="Arial" w:hAnsi="Arial" w:cs="Arial"/>
          <w:color w:val="000000"/>
          <w:spacing w:val="8"/>
          <w:sz w:val="20"/>
          <w:szCs w:val="20"/>
        </w:rPr>
      </w:pPr>
      <w:r w:rsidRPr="008A01ED"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臺中市</w:t>
      </w:r>
      <w:bookmarkStart w:id="0" w:name="_GoBack"/>
      <w:r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龍井</w:t>
      </w:r>
      <w:r w:rsidRPr="008A01ED"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區里活動中心</w:t>
      </w:r>
      <w:r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租用</w:t>
      </w:r>
      <w:r w:rsidRPr="008A01ED"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費</w:t>
      </w:r>
      <w:r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基準</w:t>
      </w:r>
      <w:r w:rsidRPr="008A01ED">
        <w:rPr>
          <w:rFonts w:ascii="Arial" w:hAnsi="Arial" w:cs="新細明體" w:hint="eastAsia"/>
          <w:b/>
          <w:bCs/>
          <w:color w:val="000000"/>
          <w:spacing w:val="8"/>
          <w:sz w:val="20"/>
          <w:szCs w:val="20"/>
        </w:rPr>
        <w:t>表</w:t>
      </w:r>
      <w:bookmarkEnd w:id="0"/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7"/>
        <w:gridCol w:w="655"/>
        <w:gridCol w:w="699"/>
        <w:gridCol w:w="1301"/>
        <w:gridCol w:w="1382"/>
        <w:gridCol w:w="1340"/>
        <w:gridCol w:w="1997"/>
      </w:tblGrid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場地別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時段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租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用費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保證金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使用冷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氣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使用音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響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費</w:t>
            </w:r>
          </w:p>
        </w:tc>
      </w:tr>
      <w:tr w:rsidR="00DF3069" w:rsidRPr="008A01ED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（大型）日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30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3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依使用空間之冷氣機噸數以每小時計算收費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(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附表四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（大型）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夜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35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3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（中型）日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20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20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（中型）夜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25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20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（小型）日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1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1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1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（小型）夜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15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>
              <w:rPr>
                <w:rFonts w:ascii="Verdana" w:hAnsi="Verdana" w:cs="Verdana"/>
                <w:spacing w:val="8"/>
                <w:sz w:val="20"/>
                <w:szCs w:val="20"/>
              </w:rPr>
              <w:t>1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94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活動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中心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長期</w:t>
            </w:r>
            <w:r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性</w:t>
            </w:r>
          </w:p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使用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大型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小時</w:t>
            </w:r>
          </w:p>
        </w:tc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vAlign w:val="center"/>
          </w:tcPr>
          <w:p w:rsidR="00DF3069" w:rsidRPr="000C6D18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200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次</w:t>
            </w:r>
          </w:p>
        </w:tc>
      </w:tr>
      <w:tr w:rsidR="00DF3069" w:rsidRPr="008A01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中型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6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小時</w:t>
            </w:r>
          </w:p>
        </w:tc>
        <w:tc>
          <w:tcPr>
            <w:tcW w:w="13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outset" w:sz="6" w:space="0" w:color="auto"/>
              <w:right w:val="outset" w:sz="6" w:space="0" w:color="ACA899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</w:tr>
      <w:tr w:rsidR="00DF3069" w:rsidRPr="008A01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2A6DEF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小型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jc w:val="center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2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0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元</w:t>
            </w:r>
            <w:r w:rsidRPr="008A01ED">
              <w:rPr>
                <w:rFonts w:ascii="Verdana" w:hAnsi="Verdana" w:cs="Verdana"/>
                <w:spacing w:val="8"/>
                <w:sz w:val="20"/>
                <w:szCs w:val="20"/>
              </w:rPr>
              <w:t>/</w:t>
            </w:r>
            <w:r w:rsidRPr="008A01ED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小時</w:t>
            </w:r>
          </w:p>
        </w:tc>
        <w:tc>
          <w:tcPr>
            <w:tcW w:w="13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DF3069" w:rsidRPr="008A01ED" w:rsidRDefault="00DF3069" w:rsidP="00CE2B52">
            <w:pPr>
              <w:rPr>
                <w:rFonts w:ascii="Verdana" w:hAnsi="Verdana" w:cs="Verdana"/>
                <w:spacing w:val="8"/>
                <w:sz w:val="20"/>
                <w:szCs w:val="20"/>
              </w:rPr>
            </w:pPr>
          </w:p>
        </w:tc>
      </w:tr>
      <w:tr w:rsidR="00DF3069" w:rsidRPr="008A01ED">
        <w:trPr>
          <w:tblCellSpacing w:w="0" w:type="dxa"/>
        </w:trPr>
        <w:tc>
          <w:tcPr>
            <w:tcW w:w="8321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DF3069" w:rsidRPr="00D30FBF" w:rsidRDefault="00DF3069" w:rsidP="00CE2B52">
            <w:pPr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附註：</w:t>
            </w:r>
          </w:p>
          <w:p w:rsidR="00DF3069" w:rsidRDefault="00DF3069" w:rsidP="00DF3069">
            <w:pPr>
              <w:ind w:left="31680" w:hangingChars="200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1.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場地大小別：大型為面積超過</w:t>
            </w: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300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坪以上者，中型為面積</w:t>
            </w: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100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坪以上</w:t>
            </w: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300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坪以下者小型</w:t>
            </w:r>
          </w:p>
          <w:p w:rsidR="00DF3069" w:rsidRPr="00D30FBF" w:rsidRDefault="00DF3069" w:rsidP="00DF3069">
            <w:pPr>
              <w:ind w:leftChars="69" w:left="31680" w:hangingChars="123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為面積</w:t>
            </w: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100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坪以下者。</w:t>
            </w:r>
          </w:p>
          <w:p w:rsidR="00DF3069" w:rsidRPr="00D30FBF" w:rsidRDefault="00DF3069" w:rsidP="00CE2B52">
            <w:pPr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2.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長期性使用：係指連續使用租借三個月以上，才能享有以小時收費方式計算。</w:t>
            </w:r>
          </w:p>
          <w:p w:rsidR="00DF3069" w:rsidRPr="00D30FBF" w:rsidRDefault="00DF3069" w:rsidP="00DF3069">
            <w:pPr>
              <w:ind w:left="31680" w:hangingChars="200" w:firstLine="31680"/>
              <w:rPr>
                <w:rFonts w:ascii="新細明體"/>
                <w:spacing w:val="-20"/>
                <w:sz w:val="20"/>
                <w:szCs w:val="20"/>
              </w:rPr>
            </w:pP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3.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非長期性使用：每場次以四小時</w:t>
            </w:r>
            <w:r w:rsidRPr="00D30FBF">
              <w:rPr>
                <w:rFonts w:ascii="新細明體" w:hAnsi="新細明體" w:cs="新細明體" w:hint="eastAsia"/>
                <w:sz w:val="20"/>
                <w:szCs w:val="20"/>
              </w:rPr>
              <w:t>計算，申請</w:t>
            </w:r>
            <w:r w:rsidRPr="00D30FBF">
              <w:rPr>
                <w:rFonts w:ascii="新細明體" w:hAnsi="新細明體" w:cs="新細明體" w:hint="eastAsia"/>
                <w:spacing w:val="-20"/>
                <w:sz w:val="20"/>
                <w:szCs w:val="20"/>
              </w:rPr>
              <w:t>租</w:t>
            </w:r>
            <w:r w:rsidRPr="00D30FBF">
              <w:rPr>
                <w:rFonts w:ascii="新細明體" w:hAnsi="新細明體" w:cs="新細明體" w:hint="eastAsia"/>
                <w:sz w:val="20"/>
                <w:szCs w:val="20"/>
              </w:rPr>
              <w:t>用逾四小時，不滿一小時，以一小時計，其</w:t>
            </w:r>
            <w:r w:rsidRPr="00D30FBF">
              <w:rPr>
                <w:rFonts w:ascii="新細明體" w:hAnsi="新細明體" w:cs="新細明體" w:hint="eastAsia"/>
                <w:spacing w:val="-20"/>
                <w:sz w:val="20"/>
                <w:szCs w:val="20"/>
              </w:rPr>
              <w:t>租</w:t>
            </w:r>
          </w:p>
          <w:p w:rsidR="00DF3069" w:rsidRPr="00D30FBF" w:rsidRDefault="00DF3069" w:rsidP="00DF3069">
            <w:pPr>
              <w:ind w:firstLineChars="82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 w:hint="eastAsia"/>
                <w:sz w:val="20"/>
                <w:szCs w:val="20"/>
              </w:rPr>
              <w:t>用費以單場</w:t>
            </w:r>
            <w:r w:rsidRPr="00D30FBF">
              <w:rPr>
                <w:rFonts w:ascii="新細明體" w:hAnsi="新細明體" w:cs="新細明體" w:hint="eastAsia"/>
                <w:spacing w:val="-20"/>
                <w:sz w:val="20"/>
                <w:szCs w:val="20"/>
              </w:rPr>
              <w:t>租</w:t>
            </w:r>
            <w:r w:rsidRPr="00D30FBF">
              <w:rPr>
                <w:rFonts w:ascii="新細明體" w:hAnsi="新細明體" w:cs="新細明體" w:hint="eastAsia"/>
                <w:sz w:val="20"/>
                <w:szCs w:val="20"/>
              </w:rPr>
              <w:t>用費除以四小時之每小時費用計算</w:t>
            </w:r>
            <w:r w:rsidRPr="00D30FBF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。</w:t>
            </w:r>
          </w:p>
          <w:p w:rsidR="00DF3069" w:rsidRPr="00D30FBF" w:rsidRDefault="00DF3069" w:rsidP="00DF3069">
            <w:pPr>
              <w:ind w:left="31680" w:hangingChars="200" w:firstLine="31680"/>
              <w:rPr>
                <w:rFonts w:ascii="新細明體"/>
                <w:color w:val="000000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/>
                <w:spacing w:val="8"/>
                <w:sz w:val="20"/>
                <w:szCs w:val="20"/>
              </w:rPr>
              <w:t>4.</w:t>
            </w:r>
            <w:r w:rsidRPr="00D30FBF">
              <w:rPr>
                <w:rFonts w:ascii="新細明體" w:hAnsi="新細明體" w:cs="新細明體" w:hint="eastAsia"/>
                <w:color w:val="000000"/>
                <w:spacing w:val="8"/>
                <w:sz w:val="20"/>
                <w:szCs w:val="20"/>
              </w:rPr>
              <w:t>為照顧弱勢團體，落實社會福利政策，凡本市籍老人、身心障礙、兒童等非營利社團，</w:t>
            </w:r>
          </w:p>
          <w:p w:rsidR="00DF3069" w:rsidRPr="000C6D18" w:rsidRDefault="00DF3069" w:rsidP="00DF3069">
            <w:pPr>
              <w:ind w:leftChars="69" w:left="31680" w:hangingChars="123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D30FBF">
              <w:rPr>
                <w:rFonts w:ascii="新細明體" w:hAnsi="新細明體" w:cs="新細明體" w:hint="eastAsia"/>
                <w:color w:val="000000"/>
                <w:spacing w:val="8"/>
                <w:sz w:val="20"/>
                <w:szCs w:val="20"/>
              </w:rPr>
              <w:t>借用活動中心，其租用費以原訂標準收</w:t>
            </w:r>
            <w:r w:rsidRPr="000C6D18">
              <w:rPr>
                <w:rFonts w:ascii="新細明體" w:hAnsi="新細明體" w:cs="新細明體" w:hint="eastAsia"/>
                <w:color w:val="000000"/>
                <w:spacing w:val="8"/>
                <w:sz w:val="20"/>
                <w:szCs w:val="20"/>
              </w:rPr>
              <w:t>取百分之二十。</w:t>
            </w:r>
          </w:p>
          <w:p w:rsidR="00DF3069" w:rsidRPr="000C6D18" w:rsidRDefault="00DF3069" w:rsidP="00DF3069">
            <w:pPr>
              <w:ind w:left="31680" w:hangingChars="76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0C6D18">
              <w:rPr>
                <w:rFonts w:ascii="新細明體" w:hAnsi="新細明體" w:cs="新細明體"/>
                <w:spacing w:val="8"/>
                <w:sz w:val="20"/>
                <w:szCs w:val="20"/>
              </w:rPr>
              <w:t>5.</w:t>
            </w: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如需提供空調（冷氣）系統或音響，加收使用冷氣費或音響費。冷氣使用費應依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使用空間之冷氣機噸數以每小時計算收費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>(</w:t>
            </w:r>
            <w:r w:rsidRPr="000C6D18">
              <w:rPr>
                <w:rFonts w:ascii="Verdana" w:hAnsi="Verdana" w:cs="新細明體" w:hint="eastAsia"/>
                <w:spacing w:val="8"/>
                <w:sz w:val="20"/>
                <w:szCs w:val="20"/>
              </w:rPr>
              <w:t>附表四</w:t>
            </w:r>
            <w:r w:rsidRPr="000C6D18"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 w:rsidRPr="000C6D18">
              <w:rPr>
                <w:rFonts w:ascii="新細明體" w:hAnsi="新細明體" w:cs="新細明體" w:hint="eastAsia"/>
                <w:sz w:val="20"/>
                <w:szCs w:val="20"/>
              </w:rPr>
              <w:t>臺中市龍井區里活動中心冷氣使用費基準表</w:t>
            </w:r>
            <w:r w:rsidRPr="000C6D18">
              <w:rPr>
                <w:rFonts w:ascii="新細明體" w:hAnsi="新細明體" w:cs="新細明體"/>
                <w:spacing w:val="8"/>
                <w:sz w:val="20"/>
                <w:szCs w:val="20"/>
              </w:rPr>
              <w:t>)</w:t>
            </w: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。</w:t>
            </w:r>
          </w:p>
          <w:p w:rsidR="00DF3069" w:rsidRPr="000C6D18" w:rsidRDefault="00DF3069" w:rsidP="00D30FBF">
            <w:pPr>
              <w:rPr>
                <w:rFonts w:ascii="新細明體"/>
                <w:spacing w:val="8"/>
                <w:sz w:val="20"/>
                <w:szCs w:val="20"/>
              </w:rPr>
            </w:pPr>
            <w:r w:rsidRPr="000C6D18">
              <w:rPr>
                <w:rFonts w:ascii="新細明體" w:hAnsi="新細明體" w:cs="新細明體"/>
                <w:spacing w:val="8"/>
                <w:sz w:val="20"/>
                <w:szCs w:val="20"/>
              </w:rPr>
              <w:t>6.</w:t>
            </w: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使用者於活動結束後應負責清潔場地並回復原狀。</w:t>
            </w:r>
          </w:p>
          <w:p w:rsidR="00DF3069" w:rsidRPr="000C6D18" w:rsidRDefault="00DF3069" w:rsidP="00DF3069">
            <w:pPr>
              <w:ind w:left="31680" w:hangingChars="150" w:firstLine="31680"/>
              <w:rPr>
                <w:rFonts w:ascii="新細明體"/>
                <w:spacing w:val="8"/>
                <w:sz w:val="20"/>
                <w:szCs w:val="20"/>
              </w:rPr>
            </w:pPr>
            <w:r w:rsidRPr="000C6D18">
              <w:rPr>
                <w:rFonts w:ascii="新細明體" w:hAnsi="新細明體" w:cs="新細明體"/>
                <w:spacing w:val="8"/>
                <w:sz w:val="20"/>
                <w:szCs w:val="20"/>
              </w:rPr>
              <w:t>7.</w:t>
            </w: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基於使用者付費原則，租用費如有免收、減收或委託代管情形者，使用者每小時負擔水</w:t>
            </w:r>
          </w:p>
          <w:p w:rsidR="00DF3069" w:rsidRPr="008A01ED" w:rsidRDefault="00DF3069" w:rsidP="00DF3069">
            <w:pPr>
              <w:ind w:leftChars="69" w:left="31680" w:hangingChars="73" w:firstLine="31680"/>
              <w:rPr>
                <w:rFonts w:ascii="Verdana" w:hAnsi="Verdana" w:cs="Verdana"/>
                <w:spacing w:val="8"/>
                <w:sz w:val="20"/>
                <w:szCs w:val="20"/>
              </w:rPr>
            </w:pP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電費</w:t>
            </w:r>
            <w:r w:rsidRPr="000C6D18">
              <w:rPr>
                <w:rFonts w:ascii="新細明體" w:hAnsi="新細明體" w:cs="新細明體"/>
                <w:spacing w:val="8"/>
                <w:sz w:val="20"/>
                <w:szCs w:val="20"/>
              </w:rPr>
              <w:t>30</w:t>
            </w:r>
            <w:r w:rsidRPr="000C6D18">
              <w:rPr>
                <w:rFonts w:ascii="新細明體" w:hAnsi="新細明體" w:cs="新細明體" w:hint="eastAsia"/>
                <w:spacing w:val="8"/>
                <w:sz w:val="20"/>
                <w:szCs w:val="20"/>
              </w:rPr>
              <w:t>元。</w:t>
            </w:r>
          </w:p>
        </w:tc>
      </w:tr>
    </w:tbl>
    <w:p w:rsidR="00DF3069" w:rsidRPr="00D62940" w:rsidRDefault="00DF3069"/>
    <w:sectPr w:rsidR="00DF3069" w:rsidRPr="00D62940" w:rsidSect="00372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40"/>
    <w:rsid w:val="000A5952"/>
    <w:rsid w:val="000B3018"/>
    <w:rsid w:val="000C6D18"/>
    <w:rsid w:val="000F0702"/>
    <w:rsid w:val="001E7D10"/>
    <w:rsid w:val="00224CCB"/>
    <w:rsid w:val="00271730"/>
    <w:rsid w:val="002A6DEF"/>
    <w:rsid w:val="00305BF7"/>
    <w:rsid w:val="00354950"/>
    <w:rsid w:val="00362694"/>
    <w:rsid w:val="00372334"/>
    <w:rsid w:val="003F6B29"/>
    <w:rsid w:val="00405331"/>
    <w:rsid w:val="00592165"/>
    <w:rsid w:val="005B5138"/>
    <w:rsid w:val="005F2164"/>
    <w:rsid w:val="005F3DEB"/>
    <w:rsid w:val="006014B2"/>
    <w:rsid w:val="006C23F0"/>
    <w:rsid w:val="006F1A9E"/>
    <w:rsid w:val="007051E8"/>
    <w:rsid w:val="007223DE"/>
    <w:rsid w:val="0072639A"/>
    <w:rsid w:val="008209D5"/>
    <w:rsid w:val="008A01ED"/>
    <w:rsid w:val="008A6F63"/>
    <w:rsid w:val="008B29CA"/>
    <w:rsid w:val="009201E0"/>
    <w:rsid w:val="00AD3550"/>
    <w:rsid w:val="00AD591B"/>
    <w:rsid w:val="00B04484"/>
    <w:rsid w:val="00BA4651"/>
    <w:rsid w:val="00C87F5B"/>
    <w:rsid w:val="00CA554D"/>
    <w:rsid w:val="00CE2B52"/>
    <w:rsid w:val="00D30FBF"/>
    <w:rsid w:val="00D6094A"/>
    <w:rsid w:val="00D62940"/>
    <w:rsid w:val="00D86CC3"/>
    <w:rsid w:val="00DF3069"/>
    <w:rsid w:val="00E35CCC"/>
    <w:rsid w:val="00E67A9E"/>
    <w:rsid w:val="00EF7F47"/>
    <w:rsid w:val="00FA38ED"/>
    <w:rsid w:val="00F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0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4CC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1B"/>
    <w:rPr>
      <w:rFonts w:ascii="Cambria" w:eastAsia="新細明體" w:hAnsi="Cambria" w:cs="Cambri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112</Words>
  <Characters>644</Characters>
  <Application>Microsoft Office Outlook</Application>
  <DocSecurity>0</DocSecurity>
  <Lines>0</Lines>
  <Paragraphs>0</Paragraphs>
  <ScaleCrop>false</ScaleCrop>
  <Company>龍井公所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</dc:title>
  <dc:subject/>
  <dc:creator>卓翠香</dc:creator>
  <cp:keywords/>
  <dc:description/>
  <cp:lastModifiedBy>USER</cp:lastModifiedBy>
  <cp:revision>12</cp:revision>
  <cp:lastPrinted>2014-04-25T04:49:00Z</cp:lastPrinted>
  <dcterms:created xsi:type="dcterms:W3CDTF">2014-04-23T01:26:00Z</dcterms:created>
  <dcterms:modified xsi:type="dcterms:W3CDTF">2014-07-09T01:34:00Z</dcterms:modified>
</cp:coreProperties>
</file>